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CellMar>
          <w:left w:w="10" w:type="dxa"/>
          <w:right w:w="10" w:type="dxa"/>
        </w:tblCellMar>
        <w:tblLook w:val="0000"/>
      </w:tblPr>
      <w:tblGrid>
        <w:gridCol w:w="6716"/>
      </w:tblGrid>
      <w:tr w:rsidR="00856607" w:rsidTr="008E1F9F"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07" w:rsidRDefault="00D554E4" w:rsidP="00355792">
            <w:pPr>
              <w:pStyle w:val="Nadpis3"/>
            </w:pPr>
            <w:r>
              <w:t>Jak žít sám</w:t>
            </w:r>
            <w:r w:rsidR="006D1914">
              <w:t xml:space="preserve"> s </w:t>
            </w:r>
            <w:r>
              <w:t>artritidou</w:t>
            </w:r>
            <w:r w:rsidR="006D1914">
              <w:t xml:space="preserve"> a </w:t>
            </w:r>
            <w:r>
              <w:t>na co je nutné pamatovat</w:t>
            </w:r>
            <w:r w:rsidR="00551F2A">
              <w:t>!</w:t>
            </w:r>
          </w:p>
        </w:tc>
      </w:tr>
    </w:tbl>
    <w:p w:rsidR="00EC3BEE" w:rsidRDefault="00EC3BEE" w:rsidP="00EC3BEE"/>
    <w:p w:rsidR="00856607" w:rsidRPr="00355792" w:rsidRDefault="00856607" w:rsidP="00355792">
      <w:pPr>
        <w:spacing w:after="120"/>
        <w:jc w:val="center"/>
        <w:rPr>
          <w:shadow/>
        </w:rPr>
      </w:pPr>
      <w:r w:rsidRPr="00355792">
        <w:rPr>
          <w:shadow/>
        </w:rPr>
        <w:t>Autor: Carol Eustice</w:t>
      </w:r>
    </w:p>
    <w:p w:rsidR="00EC3BEE" w:rsidRDefault="004321FF" w:rsidP="00B32BDA">
      <w:pPr>
        <w:spacing w:after="120"/>
      </w:pPr>
      <w:r>
        <w:t xml:space="preserve">Webová stránka: </w:t>
      </w:r>
      <w:hyperlink r:id="rId8" w:history="1">
        <w:r w:rsidR="00D554E4" w:rsidRPr="00D554E4">
          <w:rPr>
            <w:rStyle w:val="Hypertextovodkaz"/>
          </w:rPr>
          <w:t>arthritis.about.com/od/inthehomedailyliving/fl/Living-Alone-With-Arthritis.htm</w:t>
        </w:r>
      </w:hyperlink>
    </w:p>
    <w:p w:rsidR="00D554E4" w:rsidRDefault="008633AB" w:rsidP="00B32BDA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 w:rsidRPr="008633AB">
        <w:rPr>
          <w:rFonts w:ascii="Arial" w:hAnsi="Arial" w:cs="Arial"/>
          <w:szCs w:val="18"/>
        </w:rPr>
        <w:t>Život</w:t>
      </w:r>
      <w:r w:rsidR="006D1914">
        <w:rPr>
          <w:rFonts w:ascii="Arial" w:hAnsi="Arial" w:cs="Arial"/>
          <w:szCs w:val="18"/>
        </w:rPr>
        <w:t xml:space="preserve"> s </w:t>
      </w:r>
      <w:r w:rsidRPr="008633AB">
        <w:rPr>
          <w:rFonts w:ascii="Arial" w:hAnsi="Arial" w:cs="Arial"/>
          <w:szCs w:val="18"/>
        </w:rPr>
        <w:t>chronickou bolest</w:t>
      </w:r>
      <w:r w:rsidR="00B8075D">
        <w:rPr>
          <w:rFonts w:ascii="Arial" w:hAnsi="Arial" w:cs="Arial"/>
          <w:szCs w:val="18"/>
        </w:rPr>
        <w:t>í artritidy je vždy výzva. Jak velká je to</w:t>
      </w:r>
      <w:r w:rsidRPr="008633AB">
        <w:rPr>
          <w:rFonts w:ascii="Arial" w:hAnsi="Arial" w:cs="Arial"/>
          <w:szCs w:val="18"/>
        </w:rPr>
        <w:t xml:space="preserve"> výzv</w:t>
      </w:r>
      <w:r w:rsidR="00B8075D">
        <w:rPr>
          <w:rFonts w:ascii="Arial" w:hAnsi="Arial" w:cs="Arial"/>
          <w:szCs w:val="18"/>
        </w:rPr>
        <w:t>a</w:t>
      </w:r>
      <w:r w:rsidRPr="008633AB">
        <w:rPr>
          <w:rFonts w:ascii="Arial" w:hAnsi="Arial" w:cs="Arial"/>
          <w:szCs w:val="18"/>
        </w:rPr>
        <w:t xml:space="preserve">, </w:t>
      </w:r>
      <w:r w:rsidR="00B8075D">
        <w:rPr>
          <w:rFonts w:ascii="Arial" w:hAnsi="Arial" w:cs="Arial"/>
          <w:szCs w:val="18"/>
        </w:rPr>
        <w:t xml:space="preserve">to </w:t>
      </w:r>
      <w:r w:rsidRPr="008633AB">
        <w:rPr>
          <w:rFonts w:ascii="Arial" w:hAnsi="Arial" w:cs="Arial"/>
          <w:szCs w:val="18"/>
        </w:rPr>
        <w:t>záleží na závažnosti</w:t>
      </w:r>
      <w:r w:rsidR="00B8075D">
        <w:rPr>
          <w:rFonts w:ascii="Arial" w:hAnsi="Arial" w:cs="Arial"/>
          <w:szCs w:val="18"/>
        </w:rPr>
        <w:t xml:space="preserve"> choroby</w:t>
      </w:r>
      <w:r w:rsidRPr="008633AB">
        <w:rPr>
          <w:rFonts w:ascii="Arial" w:hAnsi="Arial" w:cs="Arial"/>
          <w:szCs w:val="18"/>
        </w:rPr>
        <w:t>.</w:t>
      </w:r>
      <w:r w:rsidR="00B8075D">
        <w:rPr>
          <w:rFonts w:ascii="Arial" w:hAnsi="Arial" w:cs="Arial"/>
          <w:szCs w:val="18"/>
        </w:rPr>
        <w:t xml:space="preserve"> Ta vám může přinášet</w:t>
      </w:r>
      <w:r w:rsidR="006D1914">
        <w:rPr>
          <w:rFonts w:ascii="Arial" w:hAnsi="Arial" w:cs="Arial"/>
          <w:szCs w:val="18"/>
        </w:rPr>
        <w:t xml:space="preserve"> i </w:t>
      </w:r>
      <w:r w:rsidR="00B8075D">
        <w:rPr>
          <w:rFonts w:ascii="Arial" w:hAnsi="Arial" w:cs="Arial"/>
          <w:szCs w:val="18"/>
        </w:rPr>
        <w:t>taková</w:t>
      </w:r>
      <w:r w:rsidRPr="008633AB">
        <w:rPr>
          <w:rFonts w:ascii="Arial" w:hAnsi="Arial" w:cs="Arial"/>
          <w:szCs w:val="18"/>
        </w:rPr>
        <w:t xml:space="preserve"> fyzické omezení,</w:t>
      </w:r>
      <w:r w:rsidR="006D1914">
        <w:rPr>
          <w:rFonts w:ascii="Arial" w:hAnsi="Arial" w:cs="Arial"/>
          <w:szCs w:val="18"/>
        </w:rPr>
        <w:t xml:space="preserve"> v </w:t>
      </w:r>
      <w:r w:rsidR="00B8075D">
        <w:rPr>
          <w:rFonts w:ascii="Arial" w:hAnsi="Arial" w:cs="Arial"/>
          <w:szCs w:val="18"/>
        </w:rPr>
        <w:t>důsledku kterých se</w:t>
      </w:r>
      <w:r w:rsidR="006D1914">
        <w:rPr>
          <w:rFonts w:ascii="Arial" w:hAnsi="Arial" w:cs="Arial"/>
          <w:szCs w:val="18"/>
        </w:rPr>
        <w:t xml:space="preserve"> i </w:t>
      </w:r>
      <w:r w:rsidR="00320AE5">
        <w:rPr>
          <w:rFonts w:ascii="Arial" w:hAnsi="Arial" w:cs="Arial"/>
          <w:szCs w:val="18"/>
        </w:rPr>
        <w:t>nejjednodušší úkon</w:t>
      </w:r>
      <w:r w:rsidRPr="008633AB">
        <w:rPr>
          <w:rFonts w:ascii="Arial" w:hAnsi="Arial" w:cs="Arial"/>
          <w:szCs w:val="18"/>
        </w:rPr>
        <w:t xml:space="preserve">y </w:t>
      </w:r>
      <w:r w:rsidR="00B8075D">
        <w:rPr>
          <w:rFonts w:ascii="Arial" w:hAnsi="Arial" w:cs="Arial"/>
          <w:szCs w:val="18"/>
        </w:rPr>
        <w:t xml:space="preserve">změní </w:t>
      </w:r>
      <w:r w:rsidR="00320AE5">
        <w:rPr>
          <w:rFonts w:ascii="Arial" w:hAnsi="Arial" w:cs="Arial"/>
          <w:szCs w:val="18"/>
        </w:rPr>
        <w:t xml:space="preserve">na </w:t>
      </w:r>
      <w:r w:rsidRPr="008633AB">
        <w:rPr>
          <w:rFonts w:ascii="Arial" w:hAnsi="Arial" w:cs="Arial"/>
          <w:szCs w:val="18"/>
        </w:rPr>
        <w:t>obtížné.</w:t>
      </w:r>
      <w:r w:rsidR="006D1914">
        <w:rPr>
          <w:rFonts w:ascii="Arial" w:hAnsi="Arial" w:cs="Arial"/>
          <w:szCs w:val="18"/>
        </w:rPr>
        <w:t xml:space="preserve"> K </w:t>
      </w:r>
      <w:r w:rsidR="00B8075D">
        <w:rPr>
          <w:rFonts w:ascii="Arial" w:hAnsi="Arial" w:cs="Arial"/>
          <w:szCs w:val="18"/>
        </w:rPr>
        <w:t>tomu se přidružují</w:t>
      </w:r>
      <w:r w:rsidR="006D1914">
        <w:rPr>
          <w:rFonts w:ascii="Arial" w:hAnsi="Arial" w:cs="Arial"/>
          <w:szCs w:val="18"/>
        </w:rPr>
        <w:t xml:space="preserve"> i </w:t>
      </w:r>
      <w:r w:rsidRPr="008633AB">
        <w:rPr>
          <w:rFonts w:ascii="Arial" w:hAnsi="Arial" w:cs="Arial"/>
          <w:szCs w:val="18"/>
        </w:rPr>
        <w:t>emocionální</w:t>
      </w:r>
      <w:r w:rsidR="006D1914">
        <w:rPr>
          <w:rFonts w:ascii="Arial" w:hAnsi="Arial" w:cs="Arial"/>
          <w:szCs w:val="18"/>
        </w:rPr>
        <w:t xml:space="preserve"> a </w:t>
      </w:r>
      <w:r w:rsidRPr="008633AB">
        <w:rPr>
          <w:rFonts w:ascii="Arial" w:hAnsi="Arial" w:cs="Arial"/>
          <w:szCs w:val="18"/>
        </w:rPr>
        <w:t>finanční důsledky</w:t>
      </w:r>
      <w:r w:rsidR="00B8075D">
        <w:rPr>
          <w:rFonts w:ascii="Arial" w:hAnsi="Arial" w:cs="Arial"/>
          <w:szCs w:val="18"/>
        </w:rPr>
        <w:t>,</w:t>
      </w:r>
      <w:r w:rsidR="006D1914">
        <w:rPr>
          <w:rFonts w:ascii="Arial" w:hAnsi="Arial" w:cs="Arial"/>
          <w:szCs w:val="18"/>
        </w:rPr>
        <w:t xml:space="preserve"> i </w:t>
      </w:r>
      <w:r w:rsidR="00B8075D">
        <w:rPr>
          <w:rFonts w:ascii="Arial" w:hAnsi="Arial" w:cs="Arial"/>
          <w:szCs w:val="18"/>
        </w:rPr>
        <w:t>tak artritida působí.</w:t>
      </w:r>
      <w:r w:rsidR="006D1914">
        <w:rPr>
          <w:rFonts w:ascii="Arial" w:hAnsi="Arial" w:cs="Arial"/>
          <w:szCs w:val="18"/>
        </w:rPr>
        <w:t xml:space="preserve"> A </w:t>
      </w:r>
      <w:r w:rsidR="00B8075D">
        <w:rPr>
          <w:rFonts w:ascii="Arial" w:hAnsi="Arial" w:cs="Arial"/>
          <w:szCs w:val="18"/>
        </w:rPr>
        <w:t>p</w:t>
      </w:r>
      <w:r w:rsidRPr="008633AB">
        <w:rPr>
          <w:rFonts w:ascii="Arial" w:hAnsi="Arial" w:cs="Arial"/>
          <w:szCs w:val="18"/>
        </w:rPr>
        <w:t xml:space="preserve">ředstavte si, že </w:t>
      </w:r>
      <w:r w:rsidR="00B8075D">
        <w:rPr>
          <w:rFonts w:ascii="Arial" w:hAnsi="Arial" w:cs="Arial"/>
          <w:szCs w:val="18"/>
        </w:rPr>
        <w:t xml:space="preserve">jste na to </w:t>
      </w:r>
      <w:r w:rsidR="00320AE5">
        <w:rPr>
          <w:rFonts w:ascii="Arial" w:hAnsi="Arial" w:cs="Arial"/>
          <w:szCs w:val="18"/>
        </w:rPr>
        <w:t xml:space="preserve">úplně </w:t>
      </w:r>
      <w:r w:rsidR="00B8075D">
        <w:rPr>
          <w:rFonts w:ascii="Arial" w:hAnsi="Arial" w:cs="Arial"/>
          <w:szCs w:val="18"/>
        </w:rPr>
        <w:t>sa</w:t>
      </w:r>
      <w:r w:rsidRPr="008633AB">
        <w:rPr>
          <w:rFonts w:ascii="Arial" w:hAnsi="Arial" w:cs="Arial"/>
          <w:szCs w:val="18"/>
        </w:rPr>
        <w:t>m</w:t>
      </w:r>
      <w:r w:rsidR="00B8075D">
        <w:rPr>
          <w:rFonts w:ascii="Arial" w:hAnsi="Arial" w:cs="Arial"/>
          <w:szCs w:val="18"/>
        </w:rPr>
        <w:t>i</w:t>
      </w:r>
      <w:r w:rsidRPr="008633AB">
        <w:rPr>
          <w:rFonts w:ascii="Arial" w:hAnsi="Arial" w:cs="Arial"/>
          <w:szCs w:val="18"/>
        </w:rPr>
        <w:t>.</w:t>
      </w:r>
    </w:p>
    <w:p w:rsidR="008633AB" w:rsidRPr="008633AB" w:rsidRDefault="00790C32" w:rsidP="00B8075D">
      <w:pPr>
        <w:pStyle w:val="Nadpis4"/>
      </w:pPr>
      <w:r>
        <w:t>Přizpůsobení</w:t>
      </w:r>
      <w:r w:rsidR="006D1914">
        <w:t xml:space="preserve"> a </w:t>
      </w:r>
      <w:r>
        <w:t>úpravy</w:t>
      </w:r>
      <w:r w:rsidR="006D1914">
        <w:t xml:space="preserve"> s </w:t>
      </w:r>
      <w:r>
        <w:t>ohledem na vaše fyzická</w:t>
      </w:r>
      <w:r w:rsidR="008633AB" w:rsidRPr="008633AB">
        <w:t xml:space="preserve"> omezení</w:t>
      </w:r>
    </w:p>
    <w:p w:rsidR="008633AB" w:rsidRPr="008633AB" w:rsidRDefault="00335986" w:rsidP="00B32BDA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80010</wp:posOffset>
            </wp:positionV>
            <wp:extent cx="2162810" cy="1500505"/>
            <wp:effectExtent l="19050" t="0" r="8890" b="0"/>
            <wp:wrapSquare wrapText="bothSides"/>
            <wp:docPr id="1" name="irc_mi" descr="http://site.ambercity.com/images/mabis/18-ergonomic-plastic-reacher-640-1777-0221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.ambercity.com/images/mabis/18-ergonomic-plastic-reacher-640-1777-0221-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3AB" w:rsidRPr="008633AB">
        <w:rPr>
          <w:rFonts w:ascii="Arial" w:hAnsi="Arial" w:cs="Arial"/>
          <w:szCs w:val="18"/>
        </w:rPr>
        <w:t>Pokud žijete sám, může</w:t>
      </w:r>
      <w:r w:rsidR="00790C32">
        <w:rPr>
          <w:rFonts w:ascii="Arial" w:hAnsi="Arial" w:cs="Arial"/>
          <w:szCs w:val="18"/>
        </w:rPr>
        <w:t xml:space="preserve"> se stát, že pomoc </w:t>
      </w:r>
      <w:r w:rsidR="008633AB" w:rsidRPr="008633AB">
        <w:rPr>
          <w:rFonts w:ascii="Arial" w:hAnsi="Arial" w:cs="Arial"/>
          <w:szCs w:val="18"/>
        </w:rPr>
        <w:t xml:space="preserve">někdy nemusí být tak blízko, jako </w:t>
      </w:r>
      <w:r w:rsidR="00790C32">
        <w:rPr>
          <w:rFonts w:ascii="Arial" w:hAnsi="Arial" w:cs="Arial"/>
          <w:szCs w:val="18"/>
        </w:rPr>
        <w:t>třeba ve vedlejším</w:t>
      </w:r>
      <w:r w:rsidR="008633AB" w:rsidRPr="008633AB">
        <w:rPr>
          <w:rFonts w:ascii="Arial" w:hAnsi="Arial" w:cs="Arial"/>
          <w:szCs w:val="18"/>
        </w:rPr>
        <w:t xml:space="preserve"> pokoj</w:t>
      </w:r>
      <w:r w:rsidR="00790C32">
        <w:rPr>
          <w:rFonts w:ascii="Arial" w:hAnsi="Arial" w:cs="Arial"/>
          <w:szCs w:val="18"/>
        </w:rPr>
        <w:t>i</w:t>
      </w:r>
      <w:r w:rsidR="008633AB" w:rsidRPr="008633AB">
        <w:rPr>
          <w:rFonts w:ascii="Arial" w:hAnsi="Arial" w:cs="Arial"/>
          <w:szCs w:val="18"/>
        </w:rPr>
        <w:t xml:space="preserve">. Musíte </w:t>
      </w:r>
      <w:r w:rsidR="00790C32">
        <w:rPr>
          <w:rFonts w:ascii="Arial" w:hAnsi="Arial" w:cs="Arial"/>
          <w:szCs w:val="18"/>
        </w:rPr>
        <w:t xml:space="preserve">proto </w:t>
      </w:r>
      <w:r w:rsidR="00790C32" w:rsidRPr="008633AB">
        <w:rPr>
          <w:rFonts w:ascii="Arial" w:hAnsi="Arial" w:cs="Arial"/>
          <w:szCs w:val="18"/>
        </w:rPr>
        <w:t>váš dům</w:t>
      </w:r>
      <w:r w:rsidR="00320AE5">
        <w:rPr>
          <w:rFonts w:ascii="Arial" w:hAnsi="Arial" w:cs="Arial"/>
          <w:szCs w:val="18"/>
        </w:rPr>
        <w:t xml:space="preserve"> (nebo byt)</w:t>
      </w:r>
      <w:r w:rsidR="00790C32">
        <w:rPr>
          <w:rFonts w:ascii="Arial" w:hAnsi="Arial" w:cs="Arial"/>
          <w:szCs w:val="18"/>
        </w:rPr>
        <w:t xml:space="preserve"> uspořádat tak</w:t>
      </w:r>
      <w:r w:rsidR="008633AB" w:rsidRPr="008633AB">
        <w:rPr>
          <w:rFonts w:ascii="Arial" w:hAnsi="Arial" w:cs="Arial"/>
          <w:szCs w:val="18"/>
        </w:rPr>
        <w:t xml:space="preserve">, </w:t>
      </w:r>
      <w:r w:rsidR="00790C32">
        <w:rPr>
          <w:rFonts w:ascii="Arial" w:hAnsi="Arial" w:cs="Arial"/>
          <w:szCs w:val="18"/>
        </w:rPr>
        <w:t>abyste všechno dokázali zvlá</w:t>
      </w:r>
      <w:r w:rsidR="00790C32">
        <w:rPr>
          <w:rFonts w:ascii="Arial" w:hAnsi="Arial" w:cs="Arial"/>
          <w:szCs w:val="18"/>
        </w:rPr>
        <w:t>d</w:t>
      </w:r>
      <w:r w:rsidR="00790C32">
        <w:rPr>
          <w:rFonts w:ascii="Arial" w:hAnsi="Arial" w:cs="Arial"/>
          <w:szCs w:val="18"/>
        </w:rPr>
        <w:t>nout sami</w:t>
      </w:r>
      <w:r w:rsidR="008633AB" w:rsidRPr="008633AB">
        <w:rPr>
          <w:rFonts w:ascii="Arial" w:hAnsi="Arial" w:cs="Arial"/>
          <w:szCs w:val="18"/>
        </w:rPr>
        <w:t xml:space="preserve">. Měli byste mít </w:t>
      </w:r>
      <w:r w:rsidR="00790C32" w:rsidRPr="008633AB">
        <w:rPr>
          <w:rFonts w:ascii="Arial" w:hAnsi="Arial" w:cs="Arial"/>
          <w:szCs w:val="18"/>
        </w:rPr>
        <w:t>snadno dostup</w:t>
      </w:r>
      <w:r w:rsidR="00790C32">
        <w:rPr>
          <w:rFonts w:ascii="Arial" w:hAnsi="Arial" w:cs="Arial"/>
          <w:szCs w:val="18"/>
        </w:rPr>
        <w:t>ná všechna</w:t>
      </w:r>
      <w:r w:rsidR="00790C32" w:rsidRPr="008633AB">
        <w:rPr>
          <w:rFonts w:ascii="Arial" w:hAnsi="Arial" w:cs="Arial"/>
          <w:szCs w:val="18"/>
        </w:rPr>
        <w:t xml:space="preserve"> adaptivní zařízení</w:t>
      </w:r>
      <w:r w:rsidR="006D1914">
        <w:rPr>
          <w:rFonts w:ascii="Arial" w:hAnsi="Arial" w:cs="Arial"/>
          <w:szCs w:val="18"/>
        </w:rPr>
        <w:t xml:space="preserve"> a </w:t>
      </w:r>
      <w:r w:rsidR="008633AB" w:rsidRPr="008633AB">
        <w:rPr>
          <w:rFonts w:ascii="Arial" w:hAnsi="Arial" w:cs="Arial"/>
          <w:szCs w:val="18"/>
        </w:rPr>
        <w:t>kompenzač</w:t>
      </w:r>
      <w:r w:rsidR="00790C32">
        <w:rPr>
          <w:rFonts w:ascii="Arial" w:hAnsi="Arial" w:cs="Arial"/>
          <w:szCs w:val="18"/>
        </w:rPr>
        <w:t>ní pomůcky,</w:t>
      </w:r>
      <w:r w:rsidR="006D1914">
        <w:rPr>
          <w:rFonts w:ascii="Arial" w:hAnsi="Arial" w:cs="Arial"/>
          <w:szCs w:val="18"/>
        </w:rPr>
        <w:t xml:space="preserve"> s </w:t>
      </w:r>
      <w:r w:rsidR="00790C32">
        <w:rPr>
          <w:rFonts w:ascii="Arial" w:hAnsi="Arial" w:cs="Arial"/>
          <w:szCs w:val="18"/>
        </w:rPr>
        <w:t>jejich</w:t>
      </w:r>
      <w:r w:rsidR="00320AE5">
        <w:rPr>
          <w:rFonts w:ascii="Arial" w:hAnsi="Arial" w:cs="Arial"/>
          <w:szCs w:val="18"/>
        </w:rPr>
        <w:t>ž</w:t>
      </w:r>
      <w:r w:rsidR="00790C32">
        <w:rPr>
          <w:rFonts w:ascii="Arial" w:hAnsi="Arial" w:cs="Arial"/>
          <w:szCs w:val="18"/>
        </w:rPr>
        <w:t xml:space="preserve"> pomocí můžete </w:t>
      </w:r>
      <w:r w:rsidR="008633AB" w:rsidRPr="008633AB">
        <w:rPr>
          <w:rFonts w:ascii="Arial" w:hAnsi="Arial" w:cs="Arial"/>
          <w:szCs w:val="18"/>
        </w:rPr>
        <w:t xml:space="preserve">kompenzovat vaše </w:t>
      </w:r>
      <w:r w:rsidR="00320AE5">
        <w:rPr>
          <w:rFonts w:ascii="Arial" w:hAnsi="Arial" w:cs="Arial"/>
          <w:szCs w:val="18"/>
        </w:rPr>
        <w:t xml:space="preserve">pohybová </w:t>
      </w:r>
      <w:r w:rsidR="008633AB" w:rsidRPr="008633AB">
        <w:rPr>
          <w:rFonts w:ascii="Arial" w:hAnsi="Arial" w:cs="Arial"/>
          <w:szCs w:val="18"/>
        </w:rPr>
        <w:t xml:space="preserve">omezení (např. </w:t>
      </w:r>
      <w:r>
        <w:rPr>
          <w:rFonts w:ascii="Arial" w:hAnsi="Arial" w:cs="Arial"/>
          <w:szCs w:val="18"/>
        </w:rPr>
        <w:t>podávací zařízení (viz obrázek)</w:t>
      </w:r>
      <w:r w:rsidR="008633AB" w:rsidRPr="008633AB">
        <w:rPr>
          <w:rFonts w:ascii="Arial" w:hAnsi="Arial" w:cs="Arial"/>
          <w:szCs w:val="18"/>
        </w:rPr>
        <w:t xml:space="preserve">, </w:t>
      </w:r>
      <w:r w:rsidR="00F04D54">
        <w:rPr>
          <w:rFonts w:ascii="Arial" w:hAnsi="Arial" w:cs="Arial"/>
          <w:szCs w:val="18"/>
        </w:rPr>
        <w:t>navlékač</w:t>
      </w:r>
      <w:r w:rsidR="008633AB" w:rsidRPr="008633AB">
        <w:rPr>
          <w:rFonts w:ascii="Arial" w:hAnsi="Arial" w:cs="Arial"/>
          <w:szCs w:val="18"/>
        </w:rPr>
        <w:t xml:space="preserve"> ponož</w:t>
      </w:r>
      <w:r w:rsidR="00320AE5">
        <w:rPr>
          <w:rFonts w:ascii="Arial" w:hAnsi="Arial" w:cs="Arial"/>
          <w:szCs w:val="18"/>
        </w:rPr>
        <w:t>e</w:t>
      </w:r>
      <w:r w:rsidR="008633AB" w:rsidRPr="008633AB">
        <w:rPr>
          <w:rFonts w:ascii="Arial" w:hAnsi="Arial" w:cs="Arial"/>
          <w:szCs w:val="18"/>
        </w:rPr>
        <w:t xml:space="preserve">k, </w:t>
      </w:r>
      <w:r w:rsidR="00790C32">
        <w:rPr>
          <w:rFonts w:ascii="Arial" w:hAnsi="Arial" w:cs="Arial"/>
          <w:szCs w:val="18"/>
        </w:rPr>
        <w:t xml:space="preserve">zvýšené </w:t>
      </w:r>
      <w:r w:rsidR="008633AB" w:rsidRPr="008633AB">
        <w:rPr>
          <w:rFonts w:ascii="Arial" w:hAnsi="Arial" w:cs="Arial"/>
          <w:szCs w:val="18"/>
        </w:rPr>
        <w:t>sedátko</w:t>
      </w:r>
      <w:r w:rsidR="00790C32">
        <w:rPr>
          <w:rFonts w:ascii="Arial" w:hAnsi="Arial" w:cs="Arial"/>
          <w:szCs w:val="18"/>
        </w:rPr>
        <w:t xml:space="preserve"> na toaletě</w:t>
      </w:r>
      <w:r w:rsidR="00F04D54">
        <w:rPr>
          <w:rFonts w:ascii="Arial" w:hAnsi="Arial" w:cs="Arial"/>
          <w:szCs w:val="18"/>
        </w:rPr>
        <w:t xml:space="preserve"> apod</w:t>
      </w:r>
      <w:r w:rsidR="001863DD">
        <w:rPr>
          <w:rFonts w:ascii="Arial" w:hAnsi="Arial" w:cs="Arial"/>
          <w:szCs w:val="18"/>
        </w:rPr>
        <w:t>.</w:t>
      </w:r>
      <w:r w:rsidR="008633AB" w:rsidRPr="008633AB">
        <w:rPr>
          <w:rFonts w:ascii="Arial" w:hAnsi="Arial" w:cs="Arial"/>
          <w:szCs w:val="18"/>
        </w:rPr>
        <w:t>).</w:t>
      </w:r>
    </w:p>
    <w:p w:rsidR="008633AB" w:rsidRDefault="00335986" w:rsidP="00B32BDA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Při hodnocení </w:t>
      </w:r>
      <w:r w:rsidRPr="008633AB">
        <w:rPr>
          <w:rFonts w:ascii="Arial" w:hAnsi="Arial" w:cs="Arial"/>
          <w:szCs w:val="18"/>
        </w:rPr>
        <w:t>své</w:t>
      </w:r>
      <w:r>
        <w:rPr>
          <w:rFonts w:ascii="Arial" w:hAnsi="Arial" w:cs="Arial"/>
          <w:szCs w:val="18"/>
        </w:rPr>
        <w:t>ho</w:t>
      </w:r>
      <w:r w:rsidRPr="008633AB">
        <w:rPr>
          <w:rFonts w:ascii="Arial" w:hAnsi="Arial" w:cs="Arial"/>
          <w:szCs w:val="18"/>
        </w:rPr>
        <w:t xml:space="preserve"> omezení </w:t>
      </w:r>
      <w:r>
        <w:rPr>
          <w:rFonts w:ascii="Arial" w:hAnsi="Arial" w:cs="Arial"/>
          <w:szCs w:val="18"/>
        </w:rPr>
        <w:t>b</w:t>
      </w:r>
      <w:r w:rsidR="008633AB" w:rsidRPr="008633AB">
        <w:rPr>
          <w:rFonts w:ascii="Arial" w:hAnsi="Arial" w:cs="Arial"/>
          <w:szCs w:val="18"/>
        </w:rPr>
        <w:t xml:space="preserve">uďte </w:t>
      </w:r>
      <w:r>
        <w:rPr>
          <w:rFonts w:ascii="Arial" w:hAnsi="Arial" w:cs="Arial"/>
          <w:szCs w:val="18"/>
        </w:rPr>
        <w:t>upřímní</w:t>
      </w:r>
      <w:r w:rsidR="006D1914">
        <w:rPr>
          <w:rFonts w:ascii="Arial" w:hAnsi="Arial" w:cs="Arial"/>
          <w:szCs w:val="18"/>
        </w:rPr>
        <w:t xml:space="preserve"> a </w:t>
      </w:r>
      <w:r>
        <w:rPr>
          <w:rFonts w:ascii="Arial" w:hAnsi="Arial" w:cs="Arial"/>
          <w:szCs w:val="18"/>
        </w:rPr>
        <w:t xml:space="preserve">hledejte řešení. Adaptivní zařízení </w:t>
      </w:r>
      <w:r w:rsidR="00320AE5">
        <w:rPr>
          <w:rFonts w:ascii="Arial" w:hAnsi="Arial" w:cs="Arial"/>
          <w:szCs w:val="18"/>
        </w:rPr>
        <w:t>bývají</w:t>
      </w:r>
      <w:r w:rsidR="008633AB" w:rsidRPr="008633AB">
        <w:rPr>
          <w:rFonts w:ascii="Arial" w:hAnsi="Arial" w:cs="Arial"/>
          <w:szCs w:val="18"/>
        </w:rPr>
        <w:t xml:space="preserve"> speciálně navržen</w:t>
      </w:r>
      <w:r>
        <w:rPr>
          <w:rFonts w:ascii="Arial" w:hAnsi="Arial" w:cs="Arial"/>
          <w:szCs w:val="18"/>
        </w:rPr>
        <w:t>a tak, aby podporovala</w:t>
      </w:r>
      <w:r w:rsidR="008633AB" w:rsidRPr="008633AB">
        <w:rPr>
          <w:rFonts w:ascii="Arial" w:hAnsi="Arial" w:cs="Arial"/>
          <w:szCs w:val="18"/>
        </w:rPr>
        <w:t xml:space="preserve"> nezávislost</w:t>
      </w:r>
      <w:r>
        <w:rPr>
          <w:rFonts w:ascii="Arial" w:hAnsi="Arial" w:cs="Arial"/>
          <w:szCs w:val="18"/>
        </w:rPr>
        <w:t xml:space="preserve"> zdravotně postiženého člověka</w:t>
      </w:r>
      <w:r w:rsidR="008633AB" w:rsidRPr="008633AB">
        <w:rPr>
          <w:rFonts w:ascii="Arial" w:hAnsi="Arial" w:cs="Arial"/>
          <w:szCs w:val="18"/>
        </w:rPr>
        <w:t xml:space="preserve">. </w:t>
      </w:r>
      <w:r>
        <w:rPr>
          <w:rFonts w:ascii="Arial" w:hAnsi="Arial" w:cs="Arial"/>
          <w:szCs w:val="18"/>
        </w:rPr>
        <w:t>Zjistěte si</w:t>
      </w:r>
      <w:r w:rsidR="008633AB" w:rsidRPr="008633AB">
        <w:rPr>
          <w:rFonts w:ascii="Arial" w:hAnsi="Arial" w:cs="Arial"/>
          <w:szCs w:val="18"/>
        </w:rPr>
        <w:t xml:space="preserve">, co je </w:t>
      </w:r>
      <w:r>
        <w:rPr>
          <w:rFonts w:ascii="Arial" w:hAnsi="Arial" w:cs="Arial"/>
          <w:szCs w:val="18"/>
        </w:rPr>
        <w:t>pro vás</w:t>
      </w:r>
      <w:r w:rsidR="006D1914">
        <w:rPr>
          <w:rFonts w:ascii="Arial" w:hAnsi="Arial" w:cs="Arial"/>
          <w:szCs w:val="18"/>
        </w:rPr>
        <w:t xml:space="preserve"> k </w:t>
      </w:r>
      <w:r w:rsidR="008633AB" w:rsidRPr="008633AB">
        <w:rPr>
          <w:rFonts w:ascii="Arial" w:hAnsi="Arial" w:cs="Arial"/>
          <w:szCs w:val="18"/>
        </w:rPr>
        <w:t xml:space="preserve">dispozici ve vašem místním obchodě </w:t>
      </w:r>
      <w:r>
        <w:rPr>
          <w:rFonts w:ascii="Arial" w:hAnsi="Arial" w:cs="Arial"/>
          <w:szCs w:val="18"/>
        </w:rPr>
        <w:t>se zdravotnickými potřebami,</w:t>
      </w:r>
      <w:r w:rsidR="008633AB" w:rsidRPr="008633AB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případně se podívejte na Internetovou nabídku</w:t>
      </w:r>
      <w:r w:rsidR="008633AB" w:rsidRPr="008633AB">
        <w:rPr>
          <w:rFonts w:ascii="Arial" w:hAnsi="Arial" w:cs="Arial"/>
          <w:szCs w:val="18"/>
        </w:rPr>
        <w:t>.</w:t>
      </w:r>
    </w:p>
    <w:p w:rsidR="008633AB" w:rsidRPr="008633AB" w:rsidRDefault="008633AB" w:rsidP="00335986">
      <w:pPr>
        <w:pStyle w:val="Nadpis4"/>
      </w:pPr>
      <w:r w:rsidRPr="008633AB">
        <w:t xml:space="preserve">Věnujte pozornost </w:t>
      </w:r>
      <w:r w:rsidR="00335986">
        <w:t>výživě</w:t>
      </w:r>
    </w:p>
    <w:p w:rsidR="008633AB" w:rsidRPr="008633AB" w:rsidRDefault="008633AB" w:rsidP="00B32BDA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 w:rsidRPr="008633AB">
        <w:rPr>
          <w:rFonts w:ascii="Arial" w:hAnsi="Arial" w:cs="Arial"/>
          <w:szCs w:val="18"/>
        </w:rPr>
        <w:t>Pokud žijete sam</w:t>
      </w:r>
      <w:r w:rsidR="00335986">
        <w:rPr>
          <w:rFonts w:ascii="Arial" w:hAnsi="Arial" w:cs="Arial"/>
          <w:szCs w:val="18"/>
        </w:rPr>
        <w:t>i</w:t>
      </w:r>
      <w:r w:rsidRPr="008633AB">
        <w:rPr>
          <w:rFonts w:ascii="Arial" w:hAnsi="Arial" w:cs="Arial"/>
          <w:szCs w:val="18"/>
        </w:rPr>
        <w:t xml:space="preserve">, </w:t>
      </w:r>
      <w:r w:rsidR="00335986">
        <w:rPr>
          <w:rFonts w:ascii="Arial" w:hAnsi="Arial" w:cs="Arial"/>
          <w:szCs w:val="18"/>
        </w:rPr>
        <w:t xml:space="preserve">pak </w:t>
      </w:r>
      <w:r w:rsidRPr="008633AB">
        <w:rPr>
          <w:rFonts w:ascii="Arial" w:hAnsi="Arial" w:cs="Arial"/>
          <w:szCs w:val="18"/>
        </w:rPr>
        <w:t xml:space="preserve">je pochopitelné, </w:t>
      </w:r>
      <w:r w:rsidR="00335986">
        <w:rPr>
          <w:rFonts w:ascii="Arial" w:hAnsi="Arial" w:cs="Arial"/>
          <w:szCs w:val="18"/>
        </w:rPr>
        <w:t xml:space="preserve">že </w:t>
      </w:r>
      <w:r w:rsidRPr="008633AB">
        <w:rPr>
          <w:rFonts w:ascii="Arial" w:hAnsi="Arial" w:cs="Arial"/>
          <w:szCs w:val="18"/>
        </w:rPr>
        <w:t>možná nebudete chtít vařit. Je to jen v</w:t>
      </w:r>
      <w:r w:rsidR="00335986">
        <w:rPr>
          <w:rFonts w:ascii="Arial" w:hAnsi="Arial" w:cs="Arial"/>
          <w:szCs w:val="18"/>
        </w:rPr>
        <w:t>aše rozhodnutí</w:t>
      </w:r>
      <w:r w:rsidRPr="008633AB">
        <w:rPr>
          <w:rFonts w:ascii="Arial" w:hAnsi="Arial" w:cs="Arial"/>
          <w:szCs w:val="18"/>
        </w:rPr>
        <w:t>. Proč se</w:t>
      </w:r>
      <w:r w:rsidR="00335986">
        <w:rPr>
          <w:rFonts w:ascii="Arial" w:hAnsi="Arial" w:cs="Arial"/>
          <w:szCs w:val="18"/>
        </w:rPr>
        <w:t xml:space="preserve"> tím</w:t>
      </w:r>
      <w:r w:rsidRPr="008633AB">
        <w:rPr>
          <w:rFonts w:ascii="Arial" w:hAnsi="Arial" w:cs="Arial"/>
          <w:szCs w:val="18"/>
        </w:rPr>
        <w:t xml:space="preserve"> obtěžovat, že </w:t>
      </w:r>
      <w:r w:rsidR="00335986">
        <w:rPr>
          <w:rFonts w:ascii="Arial" w:hAnsi="Arial" w:cs="Arial"/>
          <w:szCs w:val="18"/>
        </w:rPr>
        <w:t>ano!? Je</w:t>
      </w:r>
      <w:r w:rsidR="00435340">
        <w:rPr>
          <w:rFonts w:ascii="Arial" w:hAnsi="Arial" w:cs="Arial"/>
          <w:szCs w:val="18"/>
        </w:rPr>
        <w:t xml:space="preserve"> jistě</w:t>
      </w:r>
      <w:r w:rsidRPr="008633AB">
        <w:rPr>
          <w:rFonts w:ascii="Arial" w:hAnsi="Arial" w:cs="Arial"/>
          <w:szCs w:val="18"/>
        </w:rPr>
        <w:t xml:space="preserve"> jednodušší </w:t>
      </w:r>
      <w:r w:rsidR="00335986">
        <w:rPr>
          <w:rFonts w:ascii="Arial" w:hAnsi="Arial" w:cs="Arial"/>
          <w:szCs w:val="18"/>
        </w:rPr>
        <w:t xml:space="preserve">si </w:t>
      </w:r>
      <w:r w:rsidR="00435340">
        <w:rPr>
          <w:rFonts w:ascii="Arial" w:hAnsi="Arial" w:cs="Arial"/>
          <w:szCs w:val="18"/>
        </w:rPr>
        <w:t xml:space="preserve">jen </w:t>
      </w:r>
      <w:r w:rsidR="00320AE5">
        <w:rPr>
          <w:rFonts w:ascii="Arial" w:hAnsi="Arial" w:cs="Arial"/>
          <w:szCs w:val="18"/>
        </w:rPr>
        <w:t xml:space="preserve">tak </w:t>
      </w:r>
      <w:r w:rsidR="00335986">
        <w:rPr>
          <w:rFonts w:ascii="Arial" w:hAnsi="Arial" w:cs="Arial"/>
          <w:szCs w:val="18"/>
        </w:rPr>
        <w:t xml:space="preserve">něco </w:t>
      </w:r>
      <w:r w:rsidR="00435340">
        <w:rPr>
          <w:rFonts w:ascii="Arial" w:hAnsi="Arial" w:cs="Arial"/>
          <w:szCs w:val="18"/>
        </w:rPr>
        <w:t xml:space="preserve">rychlého </w:t>
      </w:r>
      <w:r w:rsidR="00335986">
        <w:rPr>
          <w:rFonts w:ascii="Arial" w:hAnsi="Arial" w:cs="Arial"/>
          <w:szCs w:val="18"/>
        </w:rPr>
        <w:t>vzít</w:t>
      </w:r>
      <w:r w:rsidR="00435340">
        <w:rPr>
          <w:rFonts w:ascii="Arial" w:hAnsi="Arial" w:cs="Arial"/>
          <w:szCs w:val="18"/>
        </w:rPr>
        <w:t>,</w:t>
      </w:r>
      <w:r w:rsidR="00335986">
        <w:rPr>
          <w:rFonts w:ascii="Arial" w:hAnsi="Arial" w:cs="Arial"/>
          <w:szCs w:val="18"/>
        </w:rPr>
        <w:t xml:space="preserve"> a</w:t>
      </w:r>
      <w:r w:rsidR="00435340">
        <w:rPr>
          <w:rFonts w:ascii="Arial" w:hAnsi="Arial" w:cs="Arial"/>
          <w:szCs w:val="18"/>
        </w:rPr>
        <w:t>by se zahnal</w:t>
      </w:r>
      <w:r w:rsidR="00335986">
        <w:rPr>
          <w:rFonts w:ascii="Arial" w:hAnsi="Arial" w:cs="Arial"/>
          <w:szCs w:val="18"/>
        </w:rPr>
        <w:t xml:space="preserve"> hlad</w:t>
      </w:r>
      <w:r w:rsidR="006D1914">
        <w:rPr>
          <w:rFonts w:ascii="Arial" w:hAnsi="Arial" w:cs="Arial"/>
          <w:szCs w:val="18"/>
        </w:rPr>
        <w:t xml:space="preserve"> a </w:t>
      </w:r>
      <w:r w:rsidRPr="008633AB">
        <w:rPr>
          <w:rFonts w:ascii="Arial" w:hAnsi="Arial" w:cs="Arial"/>
          <w:szCs w:val="18"/>
        </w:rPr>
        <w:t xml:space="preserve">vzdát </w:t>
      </w:r>
      <w:r w:rsidR="00435340">
        <w:rPr>
          <w:rFonts w:ascii="Arial" w:hAnsi="Arial" w:cs="Arial"/>
          <w:szCs w:val="18"/>
        </w:rPr>
        <w:t>se tím kvalitní stravy</w:t>
      </w:r>
      <w:r w:rsidRPr="008633AB">
        <w:rPr>
          <w:rFonts w:ascii="Arial" w:hAnsi="Arial" w:cs="Arial"/>
          <w:szCs w:val="18"/>
        </w:rPr>
        <w:t>. Jistě, je to jedn</w:t>
      </w:r>
      <w:r w:rsidRPr="008633AB">
        <w:rPr>
          <w:rFonts w:ascii="Arial" w:hAnsi="Arial" w:cs="Arial"/>
          <w:szCs w:val="18"/>
        </w:rPr>
        <w:t>o</w:t>
      </w:r>
      <w:r w:rsidRPr="008633AB">
        <w:rPr>
          <w:rFonts w:ascii="Arial" w:hAnsi="Arial" w:cs="Arial"/>
          <w:szCs w:val="18"/>
        </w:rPr>
        <w:t xml:space="preserve">dušší, ale </w:t>
      </w:r>
      <w:r w:rsidR="00435340">
        <w:rPr>
          <w:rFonts w:ascii="Arial" w:hAnsi="Arial" w:cs="Arial"/>
          <w:szCs w:val="18"/>
        </w:rPr>
        <w:t>není to vůbec</w:t>
      </w:r>
      <w:r w:rsidRPr="008633AB">
        <w:rPr>
          <w:rFonts w:ascii="Arial" w:hAnsi="Arial" w:cs="Arial"/>
          <w:szCs w:val="18"/>
        </w:rPr>
        <w:t xml:space="preserve"> dobrý nápad. </w:t>
      </w:r>
      <w:r w:rsidR="00435340">
        <w:rPr>
          <w:rFonts w:ascii="Arial" w:hAnsi="Arial" w:cs="Arial"/>
          <w:szCs w:val="18"/>
        </w:rPr>
        <w:t>P</w:t>
      </w:r>
      <w:r w:rsidR="00435340" w:rsidRPr="008633AB">
        <w:rPr>
          <w:rFonts w:ascii="Arial" w:hAnsi="Arial" w:cs="Arial"/>
          <w:szCs w:val="18"/>
        </w:rPr>
        <w:t xml:space="preserve">ro </w:t>
      </w:r>
      <w:r w:rsidR="00435340">
        <w:rPr>
          <w:rFonts w:ascii="Arial" w:hAnsi="Arial" w:cs="Arial"/>
          <w:szCs w:val="18"/>
        </w:rPr>
        <w:t xml:space="preserve">zachování </w:t>
      </w:r>
      <w:r w:rsidR="00435340" w:rsidRPr="008633AB">
        <w:rPr>
          <w:rFonts w:ascii="Arial" w:hAnsi="Arial" w:cs="Arial"/>
          <w:szCs w:val="18"/>
        </w:rPr>
        <w:t>dobré</w:t>
      </w:r>
      <w:r w:rsidR="00435340">
        <w:rPr>
          <w:rFonts w:ascii="Arial" w:hAnsi="Arial" w:cs="Arial"/>
          <w:szCs w:val="18"/>
        </w:rPr>
        <w:t>ho</w:t>
      </w:r>
      <w:r w:rsidR="00435340" w:rsidRPr="008633AB">
        <w:rPr>
          <w:rFonts w:ascii="Arial" w:hAnsi="Arial" w:cs="Arial"/>
          <w:szCs w:val="18"/>
        </w:rPr>
        <w:t xml:space="preserve"> zdraví je </w:t>
      </w:r>
      <w:r w:rsidR="006F010D">
        <w:rPr>
          <w:rFonts w:ascii="Arial" w:hAnsi="Arial" w:cs="Arial"/>
          <w:szCs w:val="18"/>
        </w:rPr>
        <w:t xml:space="preserve">totiž </w:t>
      </w:r>
      <w:r w:rsidR="00320AE5">
        <w:rPr>
          <w:rFonts w:ascii="Arial" w:hAnsi="Arial" w:cs="Arial"/>
          <w:szCs w:val="18"/>
        </w:rPr>
        <w:t xml:space="preserve">zcela </w:t>
      </w:r>
      <w:r w:rsidR="00435340" w:rsidRPr="008633AB">
        <w:rPr>
          <w:rFonts w:ascii="Arial" w:hAnsi="Arial" w:cs="Arial"/>
          <w:szCs w:val="18"/>
        </w:rPr>
        <w:t xml:space="preserve">nezbytné </w:t>
      </w:r>
      <w:r w:rsidR="00435340">
        <w:rPr>
          <w:rFonts w:ascii="Arial" w:hAnsi="Arial" w:cs="Arial"/>
          <w:szCs w:val="18"/>
        </w:rPr>
        <w:t>j</w:t>
      </w:r>
      <w:r w:rsidRPr="008633AB">
        <w:rPr>
          <w:rFonts w:ascii="Arial" w:hAnsi="Arial" w:cs="Arial"/>
          <w:szCs w:val="18"/>
        </w:rPr>
        <w:t xml:space="preserve">íst dobře vyváženou stravu. Vyvarujte se </w:t>
      </w:r>
      <w:r w:rsidR="006F010D">
        <w:rPr>
          <w:rFonts w:ascii="Arial" w:hAnsi="Arial" w:cs="Arial"/>
          <w:szCs w:val="18"/>
        </w:rPr>
        <w:t>proto „šizení“ stravy</w:t>
      </w:r>
      <w:r w:rsidRPr="008633AB">
        <w:rPr>
          <w:rFonts w:ascii="Arial" w:hAnsi="Arial" w:cs="Arial"/>
          <w:szCs w:val="18"/>
        </w:rPr>
        <w:t xml:space="preserve">, </w:t>
      </w:r>
      <w:r w:rsidR="006F010D">
        <w:rPr>
          <w:rFonts w:ascii="Arial" w:hAnsi="Arial" w:cs="Arial"/>
          <w:szCs w:val="18"/>
        </w:rPr>
        <w:t>když už, tak jen výjimečně</w:t>
      </w:r>
      <w:r w:rsidRPr="008633AB">
        <w:rPr>
          <w:rFonts w:ascii="Arial" w:hAnsi="Arial" w:cs="Arial"/>
          <w:szCs w:val="18"/>
        </w:rPr>
        <w:t>.</w:t>
      </w:r>
    </w:p>
    <w:p w:rsidR="00B32BDA" w:rsidRDefault="006F010D" w:rsidP="006D1914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Když vaří</w:t>
      </w:r>
      <w:r w:rsidR="008633AB" w:rsidRPr="008633AB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>e</w:t>
      </w:r>
      <w:r w:rsidR="008633AB" w:rsidRPr="008633AB">
        <w:rPr>
          <w:rFonts w:ascii="Arial" w:hAnsi="Arial" w:cs="Arial"/>
          <w:szCs w:val="18"/>
        </w:rPr>
        <w:t xml:space="preserve"> </w:t>
      </w:r>
      <w:r w:rsidR="00320AE5">
        <w:rPr>
          <w:rFonts w:ascii="Arial" w:hAnsi="Arial" w:cs="Arial"/>
          <w:szCs w:val="18"/>
        </w:rPr>
        <w:t xml:space="preserve">běžná </w:t>
      </w:r>
      <w:r w:rsidR="008633AB" w:rsidRPr="008633AB">
        <w:rPr>
          <w:rFonts w:ascii="Arial" w:hAnsi="Arial" w:cs="Arial"/>
          <w:szCs w:val="18"/>
        </w:rPr>
        <w:t>výživná jídla</w:t>
      </w:r>
      <w:r>
        <w:rPr>
          <w:rFonts w:ascii="Arial" w:hAnsi="Arial" w:cs="Arial"/>
          <w:szCs w:val="18"/>
        </w:rPr>
        <w:t>, můžete navařit</w:t>
      </w:r>
      <w:r w:rsidR="006D1914">
        <w:rPr>
          <w:rFonts w:ascii="Arial" w:hAnsi="Arial" w:cs="Arial"/>
          <w:szCs w:val="18"/>
        </w:rPr>
        <w:t xml:space="preserve"> i </w:t>
      </w:r>
      <w:r>
        <w:rPr>
          <w:rFonts w:ascii="Arial" w:hAnsi="Arial" w:cs="Arial"/>
          <w:szCs w:val="18"/>
        </w:rPr>
        <w:t>více</w:t>
      </w:r>
      <w:r w:rsidR="008633AB" w:rsidRPr="008633AB">
        <w:rPr>
          <w:rFonts w:ascii="Arial" w:hAnsi="Arial" w:cs="Arial"/>
          <w:szCs w:val="18"/>
        </w:rPr>
        <w:t xml:space="preserve">, takže </w:t>
      </w:r>
      <w:r>
        <w:rPr>
          <w:rFonts w:ascii="Arial" w:hAnsi="Arial" w:cs="Arial"/>
          <w:szCs w:val="18"/>
        </w:rPr>
        <w:t xml:space="preserve">pak </w:t>
      </w:r>
      <w:r w:rsidR="008633AB" w:rsidRPr="008633AB">
        <w:rPr>
          <w:rFonts w:ascii="Arial" w:hAnsi="Arial" w:cs="Arial"/>
          <w:szCs w:val="18"/>
        </w:rPr>
        <w:t>si můžete zmrazit jednotlivé porce</w:t>
      </w:r>
      <w:r w:rsidR="006D1914">
        <w:rPr>
          <w:rFonts w:ascii="Arial" w:hAnsi="Arial" w:cs="Arial"/>
          <w:szCs w:val="18"/>
        </w:rPr>
        <w:t xml:space="preserve"> a </w:t>
      </w:r>
      <w:r>
        <w:rPr>
          <w:rFonts w:ascii="Arial" w:hAnsi="Arial" w:cs="Arial"/>
          <w:szCs w:val="18"/>
        </w:rPr>
        <w:t>nechat na příště</w:t>
      </w:r>
      <w:r w:rsidR="008633AB" w:rsidRPr="008633AB">
        <w:rPr>
          <w:rFonts w:ascii="Arial" w:hAnsi="Arial" w:cs="Arial"/>
          <w:szCs w:val="18"/>
        </w:rPr>
        <w:t xml:space="preserve">. </w:t>
      </w:r>
      <w:r>
        <w:rPr>
          <w:rFonts w:ascii="Arial" w:hAnsi="Arial" w:cs="Arial"/>
          <w:szCs w:val="18"/>
        </w:rPr>
        <w:t>P</w:t>
      </w:r>
      <w:r w:rsidR="006D1914">
        <w:rPr>
          <w:rFonts w:ascii="Arial" w:hAnsi="Arial" w:cs="Arial"/>
          <w:szCs w:val="18"/>
        </w:rPr>
        <w:t>otom</w:t>
      </w:r>
      <w:r>
        <w:rPr>
          <w:rFonts w:ascii="Arial" w:hAnsi="Arial" w:cs="Arial"/>
          <w:szCs w:val="18"/>
        </w:rPr>
        <w:t xml:space="preserve"> nebudete muset vařit každý den</w:t>
      </w:r>
      <w:r w:rsidR="006D1914">
        <w:rPr>
          <w:rFonts w:ascii="Arial" w:hAnsi="Arial" w:cs="Arial"/>
          <w:szCs w:val="18"/>
        </w:rPr>
        <w:t>, a </w:t>
      </w:r>
      <w:r>
        <w:rPr>
          <w:rFonts w:ascii="Arial" w:hAnsi="Arial" w:cs="Arial"/>
          <w:szCs w:val="18"/>
        </w:rPr>
        <w:t>přesto budete mít</w:t>
      </w:r>
      <w:r w:rsidR="006D1914">
        <w:rPr>
          <w:rFonts w:ascii="Arial" w:hAnsi="Arial" w:cs="Arial"/>
          <w:szCs w:val="18"/>
        </w:rPr>
        <w:t xml:space="preserve"> k </w:t>
      </w:r>
      <w:r w:rsidR="00F04D54">
        <w:rPr>
          <w:rFonts w:ascii="Arial" w:hAnsi="Arial" w:cs="Arial"/>
          <w:szCs w:val="18"/>
        </w:rPr>
        <w:t xml:space="preserve">dispozici </w:t>
      </w:r>
      <w:r>
        <w:rPr>
          <w:rFonts w:ascii="Arial" w:hAnsi="Arial" w:cs="Arial"/>
          <w:szCs w:val="18"/>
        </w:rPr>
        <w:t>kvalitní stravu</w:t>
      </w:r>
      <w:r w:rsidR="006D1914">
        <w:rPr>
          <w:rFonts w:ascii="Arial" w:hAnsi="Arial" w:cs="Arial"/>
          <w:szCs w:val="18"/>
        </w:rPr>
        <w:t xml:space="preserve"> a </w:t>
      </w:r>
      <w:r>
        <w:rPr>
          <w:rFonts w:ascii="Arial" w:hAnsi="Arial" w:cs="Arial"/>
          <w:szCs w:val="18"/>
        </w:rPr>
        <w:t>nebudete se muset uchylovat</w:t>
      </w:r>
      <w:r w:rsidR="006D1914">
        <w:rPr>
          <w:rFonts w:ascii="Arial" w:hAnsi="Arial" w:cs="Arial"/>
          <w:szCs w:val="18"/>
        </w:rPr>
        <w:t xml:space="preserve"> k </w:t>
      </w:r>
      <w:r>
        <w:rPr>
          <w:rFonts w:ascii="Arial" w:hAnsi="Arial" w:cs="Arial"/>
          <w:szCs w:val="18"/>
        </w:rPr>
        <w:t>nějakým náhražkám</w:t>
      </w:r>
      <w:r w:rsidR="008633AB" w:rsidRPr="008633AB">
        <w:rPr>
          <w:rFonts w:ascii="Arial" w:hAnsi="Arial" w:cs="Arial"/>
          <w:szCs w:val="18"/>
        </w:rPr>
        <w:t>.</w:t>
      </w:r>
      <w:r w:rsidR="006D1914">
        <w:rPr>
          <w:rFonts w:ascii="Arial" w:hAnsi="Arial" w:cs="Arial"/>
          <w:szCs w:val="18"/>
        </w:rPr>
        <w:t xml:space="preserve"> </w:t>
      </w:r>
      <w:r w:rsidR="008633AB" w:rsidRPr="008633AB">
        <w:rPr>
          <w:rFonts w:ascii="Arial" w:hAnsi="Arial" w:cs="Arial"/>
          <w:szCs w:val="18"/>
        </w:rPr>
        <w:t>Zvažte</w:t>
      </w:r>
      <w:r w:rsidR="006D1914">
        <w:rPr>
          <w:rFonts w:ascii="Arial" w:hAnsi="Arial" w:cs="Arial"/>
          <w:szCs w:val="18"/>
        </w:rPr>
        <w:t xml:space="preserve"> i </w:t>
      </w:r>
      <w:r>
        <w:rPr>
          <w:rFonts w:ascii="Arial" w:hAnsi="Arial" w:cs="Arial"/>
          <w:szCs w:val="18"/>
        </w:rPr>
        <w:t xml:space="preserve">možnost </w:t>
      </w:r>
      <w:r w:rsidR="008633AB" w:rsidRPr="008633AB">
        <w:rPr>
          <w:rFonts w:ascii="Arial" w:hAnsi="Arial" w:cs="Arial"/>
          <w:szCs w:val="18"/>
        </w:rPr>
        <w:t>protizánětlivé stravy</w:t>
      </w:r>
      <w:r w:rsidR="00F04D54">
        <w:rPr>
          <w:rFonts w:ascii="Arial" w:hAnsi="Arial" w:cs="Arial"/>
          <w:szCs w:val="18"/>
        </w:rPr>
        <w:t>:</w:t>
      </w:r>
    </w:p>
    <w:p w:rsidR="008633AB" w:rsidRDefault="00E953B8" w:rsidP="00B32BDA">
      <w:pPr>
        <w:pStyle w:val="Normlnweb"/>
        <w:spacing w:before="0" w:after="0"/>
        <w:jc w:val="both"/>
        <w:rPr>
          <w:rFonts w:ascii="Arial" w:hAnsi="Arial" w:cs="Arial"/>
          <w:szCs w:val="18"/>
        </w:rPr>
      </w:pPr>
      <w:hyperlink r:id="rId10" w:history="1">
        <w:r w:rsidR="00F04D54" w:rsidRPr="00F04D54">
          <w:rPr>
            <w:rStyle w:val="Hypertextovodkaz"/>
            <w:rFonts w:ascii="Arial" w:hAnsi="Arial" w:cs="Arial"/>
            <w:szCs w:val="18"/>
          </w:rPr>
          <w:t>arthritis.about.com/od/diet/fl/Anti-Inflammatory-Diet-May-Help-Arthritis.htm</w:t>
        </w:r>
      </w:hyperlink>
      <w:r w:rsidR="008633AB" w:rsidRPr="008633AB">
        <w:rPr>
          <w:rFonts w:ascii="Arial" w:hAnsi="Arial" w:cs="Arial"/>
          <w:szCs w:val="18"/>
        </w:rPr>
        <w:t>.</w:t>
      </w:r>
    </w:p>
    <w:p w:rsidR="00B8075D" w:rsidRPr="00B8075D" w:rsidRDefault="00F04D54" w:rsidP="006D1914">
      <w:pPr>
        <w:pStyle w:val="Nadpis4"/>
        <w:keepNext/>
      </w:pPr>
      <w:r>
        <w:lastRenderedPageBreak/>
        <w:t xml:space="preserve">Vyvarujte se </w:t>
      </w:r>
      <w:r w:rsidR="00556DEB">
        <w:t>samoty</w:t>
      </w:r>
    </w:p>
    <w:p w:rsidR="00B8075D" w:rsidRPr="00B8075D" w:rsidRDefault="00F04D54" w:rsidP="006D1914">
      <w:pPr>
        <w:pStyle w:val="Normlnweb"/>
        <w:keepNext/>
        <w:spacing w:before="0" w:after="4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Pochybuji, že je třeba vůbec vysvětlova</w:t>
      </w:r>
      <w:r w:rsidR="00B8075D" w:rsidRPr="00B8075D">
        <w:rPr>
          <w:rFonts w:ascii="Arial" w:hAnsi="Arial" w:cs="Arial"/>
          <w:szCs w:val="18"/>
        </w:rPr>
        <w:t xml:space="preserve">t, jak rychle se </w:t>
      </w:r>
      <w:r w:rsidR="001863DD" w:rsidRPr="00B8075D">
        <w:rPr>
          <w:rFonts w:ascii="Arial" w:hAnsi="Arial" w:cs="Arial"/>
          <w:szCs w:val="18"/>
        </w:rPr>
        <w:t>může</w:t>
      </w:r>
      <w:r w:rsidR="001863DD">
        <w:rPr>
          <w:rFonts w:ascii="Arial" w:hAnsi="Arial" w:cs="Arial"/>
          <w:szCs w:val="18"/>
        </w:rPr>
        <w:t xml:space="preserve"> setrvávání </w:t>
      </w:r>
      <w:r>
        <w:rPr>
          <w:rFonts w:ascii="Arial" w:hAnsi="Arial" w:cs="Arial"/>
          <w:szCs w:val="18"/>
        </w:rPr>
        <w:t>„</w:t>
      </w:r>
      <w:r w:rsidR="00B8075D" w:rsidRPr="00B8075D">
        <w:rPr>
          <w:rFonts w:ascii="Arial" w:hAnsi="Arial" w:cs="Arial"/>
          <w:szCs w:val="18"/>
        </w:rPr>
        <w:t>v bolesti</w:t>
      </w:r>
      <w:r w:rsidR="006D1914">
        <w:rPr>
          <w:rFonts w:ascii="Arial" w:hAnsi="Arial" w:cs="Arial"/>
          <w:szCs w:val="18"/>
        </w:rPr>
        <w:t xml:space="preserve"> a v </w:t>
      </w:r>
      <w:r>
        <w:rPr>
          <w:rFonts w:ascii="Arial" w:hAnsi="Arial" w:cs="Arial"/>
          <w:szCs w:val="18"/>
        </w:rPr>
        <w:t>samotě</w:t>
      </w:r>
      <w:r w:rsidR="00B8075D" w:rsidRPr="00B8075D">
        <w:rPr>
          <w:rFonts w:ascii="Arial" w:hAnsi="Arial" w:cs="Arial"/>
          <w:szCs w:val="18"/>
        </w:rPr>
        <w:t>" proměnit</w:t>
      </w:r>
      <w:r w:rsidR="006D1914">
        <w:rPr>
          <w:rFonts w:ascii="Arial" w:hAnsi="Arial" w:cs="Arial"/>
          <w:szCs w:val="18"/>
        </w:rPr>
        <w:t xml:space="preserve"> v </w:t>
      </w:r>
      <w:r w:rsidR="001863DD">
        <w:rPr>
          <w:rFonts w:ascii="Arial" w:hAnsi="Arial" w:cs="Arial"/>
          <w:szCs w:val="18"/>
        </w:rPr>
        <w:t>osamocení</w:t>
      </w:r>
      <w:r w:rsidR="00B8075D" w:rsidRPr="00B8075D">
        <w:rPr>
          <w:rFonts w:ascii="Arial" w:hAnsi="Arial" w:cs="Arial"/>
          <w:szCs w:val="18"/>
        </w:rPr>
        <w:t xml:space="preserve">. </w:t>
      </w:r>
      <w:r w:rsidR="00556DEB">
        <w:rPr>
          <w:rFonts w:ascii="Arial" w:hAnsi="Arial" w:cs="Arial"/>
          <w:szCs w:val="18"/>
        </w:rPr>
        <w:t xml:space="preserve">Necítíte se </w:t>
      </w:r>
      <w:r w:rsidR="001863DD">
        <w:rPr>
          <w:rFonts w:ascii="Arial" w:hAnsi="Arial" w:cs="Arial"/>
          <w:szCs w:val="18"/>
        </w:rPr>
        <w:t xml:space="preserve">pak </w:t>
      </w:r>
      <w:r w:rsidR="00556DEB">
        <w:rPr>
          <w:rFonts w:ascii="Arial" w:hAnsi="Arial" w:cs="Arial"/>
          <w:szCs w:val="18"/>
        </w:rPr>
        <w:t>dostatečně fit, abyste mohl</w:t>
      </w:r>
      <w:r w:rsidR="001863DD">
        <w:rPr>
          <w:rFonts w:ascii="Arial" w:hAnsi="Arial" w:cs="Arial"/>
          <w:szCs w:val="18"/>
        </w:rPr>
        <w:t>i</w:t>
      </w:r>
      <w:r w:rsidR="00556DEB">
        <w:rPr>
          <w:rFonts w:ascii="Arial" w:hAnsi="Arial" w:cs="Arial"/>
          <w:szCs w:val="18"/>
        </w:rPr>
        <w:t xml:space="preserve"> </w:t>
      </w:r>
      <w:r w:rsidR="00B8075D" w:rsidRPr="00B8075D">
        <w:rPr>
          <w:rFonts w:ascii="Arial" w:hAnsi="Arial" w:cs="Arial"/>
          <w:szCs w:val="18"/>
        </w:rPr>
        <w:t>jít ven</w:t>
      </w:r>
      <w:r w:rsidR="006D1914">
        <w:rPr>
          <w:rFonts w:ascii="Arial" w:hAnsi="Arial" w:cs="Arial"/>
          <w:szCs w:val="18"/>
        </w:rPr>
        <w:t xml:space="preserve"> s </w:t>
      </w:r>
      <w:r w:rsidR="00B8075D" w:rsidRPr="00B8075D">
        <w:rPr>
          <w:rFonts w:ascii="Arial" w:hAnsi="Arial" w:cs="Arial"/>
          <w:szCs w:val="18"/>
        </w:rPr>
        <w:t>přáteli nebo</w:t>
      </w:r>
      <w:r w:rsidR="006D1914">
        <w:rPr>
          <w:rFonts w:ascii="Arial" w:hAnsi="Arial" w:cs="Arial"/>
          <w:szCs w:val="18"/>
        </w:rPr>
        <w:t xml:space="preserve"> s </w:t>
      </w:r>
      <w:r w:rsidR="00B8075D" w:rsidRPr="00B8075D">
        <w:rPr>
          <w:rFonts w:ascii="Arial" w:hAnsi="Arial" w:cs="Arial"/>
          <w:szCs w:val="18"/>
        </w:rPr>
        <w:t>rodinou.</w:t>
      </w:r>
      <w:r w:rsidR="006D1914">
        <w:rPr>
          <w:rFonts w:ascii="Arial" w:hAnsi="Arial" w:cs="Arial"/>
          <w:szCs w:val="18"/>
        </w:rPr>
        <w:t xml:space="preserve"> A </w:t>
      </w:r>
      <w:r w:rsidR="00556DEB">
        <w:rPr>
          <w:rFonts w:ascii="Arial" w:hAnsi="Arial" w:cs="Arial"/>
          <w:szCs w:val="18"/>
        </w:rPr>
        <w:t>nemáte ani</w:t>
      </w:r>
      <w:r w:rsidR="00B8075D" w:rsidRPr="00B8075D">
        <w:rPr>
          <w:rFonts w:ascii="Arial" w:hAnsi="Arial" w:cs="Arial"/>
          <w:szCs w:val="18"/>
        </w:rPr>
        <w:t xml:space="preserve"> pocit, že </w:t>
      </w:r>
      <w:r w:rsidR="00556DEB">
        <w:rPr>
          <w:rFonts w:ascii="Arial" w:hAnsi="Arial" w:cs="Arial"/>
          <w:szCs w:val="18"/>
        </w:rPr>
        <w:t>byste byli rádi, kdyby vás navštívili</w:t>
      </w:r>
      <w:r w:rsidR="006D1914">
        <w:rPr>
          <w:rFonts w:ascii="Arial" w:hAnsi="Arial" w:cs="Arial"/>
          <w:szCs w:val="18"/>
        </w:rPr>
        <w:t xml:space="preserve"> u </w:t>
      </w:r>
      <w:r w:rsidR="00556DEB">
        <w:rPr>
          <w:rFonts w:ascii="Arial" w:hAnsi="Arial" w:cs="Arial"/>
          <w:szCs w:val="18"/>
        </w:rPr>
        <w:t xml:space="preserve">vás doma. </w:t>
      </w:r>
      <w:r w:rsidR="00B8075D" w:rsidRPr="00B8075D">
        <w:rPr>
          <w:rFonts w:ascii="Arial" w:hAnsi="Arial" w:cs="Arial"/>
          <w:szCs w:val="18"/>
        </w:rPr>
        <w:t xml:space="preserve">Stačí </w:t>
      </w:r>
      <w:r w:rsidR="001863DD">
        <w:rPr>
          <w:rFonts w:ascii="Arial" w:hAnsi="Arial" w:cs="Arial"/>
          <w:szCs w:val="18"/>
        </w:rPr>
        <w:t>vám jen ležet nebo</w:t>
      </w:r>
      <w:r w:rsidR="00B8075D" w:rsidRPr="00B8075D">
        <w:rPr>
          <w:rFonts w:ascii="Arial" w:hAnsi="Arial" w:cs="Arial"/>
          <w:szCs w:val="18"/>
        </w:rPr>
        <w:t xml:space="preserve"> sedět ve svém křesle</w:t>
      </w:r>
      <w:r w:rsidR="006D1914">
        <w:rPr>
          <w:rFonts w:ascii="Arial" w:hAnsi="Arial" w:cs="Arial"/>
          <w:szCs w:val="18"/>
        </w:rPr>
        <w:t xml:space="preserve"> a </w:t>
      </w:r>
      <w:r w:rsidR="00B8075D" w:rsidRPr="00B8075D">
        <w:rPr>
          <w:rFonts w:ascii="Arial" w:hAnsi="Arial" w:cs="Arial"/>
          <w:szCs w:val="18"/>
        </w:rPr>
        <w:t>být sám</w:t>
      </w:r>
      <w:r w:rsidR="001863DD">
        <w:rPr>
          <w:rFonts w:ascii="Arial" w:hAnsi="Arial" w:cs="Arial"/>
          <w:szCs w:val="18"/>
        </w:rPr>
        <w:t xml:space="preserve"> se sebou</w:t>
      </w:r>
      <w:r w:rsidR="00B8075D" w:rsidRPr="00B8075D">
        <w:rPr>
          <w:rFonts w:ascii="Arial" w:hAnsi="Arial" w:cs="Arial"/>
          <w:szCs w:val="18"/>
        </w:rPr>
        <w:t xml:space="preserve"> </w:t>
      </w:r>
      <w:r w:rsidR="001863DD">
        <w:rPr>
          <w:rFonts w:ascii="Arial" w:hAnsi="Arial" w:cs="Arial"/>
          <w:szCs w:val="18"/>
        </w:rPr>
        <w:t>–</w:t>
      </w:r>
      <w:r w:rsidR="00B8075D" w:rsidRPr="00B8075D">
        <w:rPr>
          <w:rFonts w:ascii="Arial" w:hAnsi="Arial" w:cs="Arial"/>
          <w:szCs w:val="18"/>
        </w:rPr>
        <w:t xml:space="preserve"> </w:t>
      </w:r>
      <w:r w:rsidR="001863DD">
        <w:rPr>
          <w:rFonts w:ascii="Arial" w:hAnsi="Arial" w:cs="Arial"/>
          <w:szCs w:val="18"/>
        </w:rPr>
        <w:t>snažit se učinit</w:t>
      </w:r>
      <w:r w:rsidR="00B8075D" w:rsidRPr="00B8075D">
        <w:rPr>
          <w:rFonts w:ascii="Arial" w:hAnsi="Arial" w:cs="Arial"/>
          <w:szCs w:val="18"/>
        </w:rPr>
        <w:t xml:space="preserve"> vše, co víte, </w:t>
      </w:r>
      <w:r w:rsidR="001863DD">
        <w:rPr>
          <w:rFonts w:ascii="Arial" w:hAnsi="Arial" w:cs="Arial"/>
          <w:szCs w:val="18"/>
        </w:rPr>
        <w:t>aby</w:t>
      </w:r>
      <w:r w:rsidR="00B8075D" w:rsidRPr="00B8075D">
        <w:rPr>
          <w:rFonts w:ascii="Arial" w:hAnsi="Arial" w:cs="Arial"/>
          <w:szCs w:val="18"/>
        </w:rPr>
        <w:t xml:space="preserve"> bolest</w:t>
      </w:r>
      <w:r w:rsidR="001863DD">
        <w:rPr>
          <w:rFonts w:ascii="Arial" w:hAnsi="Arial" w:cs="Arial"/>
          <w:szCs w:val="18"/>
        </w:rPr>
        <w:t>i</w:t>
      </w:r>
      <w:r w:rsidR="00B8075D" w:rsidRPr="00B8075D">
        <w:rPr>
          <w:rFonts w:ascii="Arial" w:hAnsi="Arial" w:cs="Arial"/>
          <w:szCs w:val="18"/>
        </w:rPr>
        <w:t xml:space="preserve"> ust</w:t>
      </w:r>
      <w:r w:rsidR="001863DD">
        <w:rPr>
          <w:rFonts w:ascii="Arial" w:hAnsi="Arial" w:cs="Arial"/>
          <w:szCs w:val="18"/>
        </w:rPr>
        <w:t>o</w:t>
      </w:r>
      <w:r w:rsidR="00B8075D" w:rsidRPr="00B8075D">
        <w:rPr>
          <w:rFonts w:ascii="Arial" w:hAnsi="Arial" w:cs="Arial"/>
          <w:szCs w:val="18"/>
        </w:rPr>
        <w:t>up</w:t>
      </w:r>
      <w:r w:rsidR="001863DD">
        <w:rPr>
          <w:rFonts w:ascii="Arial" w:hAnsi="Arial" w:cs="Arial"/>
          <w:szCs w:val="18"/>
        </w:rPr>
        <w:t>ily</w:t>
      </w:r>
      <w:r w:rsidR="00B8075D" w:rsidRPr="00B8075D">
        <w:rPr>
          <w:rFonts w:ascii="Arial" w:hAnsi="Arial" w:cs="Arial"/>
          <w:szCs w:val="18"/>
        </w:rPr>
        <w:t xml:space="preserve">. </w:t>
      </w:r>
      <w:r w:rsidR="001863DD">
        <w:rPr>
          <w:rFonts w:ascii="Arial" w:hAnsi="Arial" w:cs="Arial"/>
          <w:szCs w:val="18"/>
        </w:rPr>
        <w:t>Pochopitelný</w:t>
      </w:r>
      <w:r w:rsidR="00B8075D" w:rsidRPr="00B8075D">
        <w:rPr>
          <w:rFonts w:ascii="Arial" w:hAnsi="Arial" w:cs="Arial"/>
          <w:szCs w:val="18"/>
        </w:rPr>
        <w:t xml:space="preserve"> scénář, </w:t>
      </w:r>
      <w:r w:rsidR="001863DD">
        <w:rPr>
          <w:rFonts w:ascii="Arial" w:hAnsi="Arial" w:cs="Arial"/>
          <w:szCs w:val="18"/>
        </w:rPr>
        <w:t xml:space="preserve">to </w:t>
      </w:r>
      <w:r w:rsidR="00B8075D" w:rsidRPr="00B8075D">
        <w:rPr>
          <w:rFonts w:ascii="Arial" w:hAnsi="Arial" w:cs="Arial"/>
          <w:szCs w:val="18"/>
        </w:rPr>
        <w:t xml:space="preserve">ano. </w:t>
      </w:r>
      <w:r w:rsidR="001863DD">
        <w:rPr>
          <w:rFonts w:ascii="Arial" w:hAnsi="Arial" w:cs="Arial"/>
          <w:szCs w:val="18"/>
        </w:rPr>
        <w:t xml:space="preserve">Ale </w:t>
      </w:r>
      <w:r w:rsidR="00B8075D" w:rsidRPr="00B8075D">
        <w:rPr>
          <w:rFonts w:ascii="Arial" w:hAnsi="Arial" w:cs="Arial"/>
          <w:szCs w:val="18"/>
        </w:rPr>
        <w:t xml:space="preserve">je </w:t>
      </w:r>
      <w:r w:rsidR="001863DD">
        <w:rPr>
          <w:rFonts w:ascii="Arial" w:hAnsi="Arial" w:cs="Arial"/>
          <w:szCs w:val="18"/>
        </w:rPr>
        <w:t>t</w:t>
      </w:r>
      <w:r w:rsidR="001863DD" w:rsidRPr="00B8075D">
        <w:rPr>
          <w:rFonts w:ascii="Arial" w:hAnsi="Arial" w:cs="Arial"/>
          <w:szCs w:val="18"/>
        </w:rPr>
        <w:t xml:space="preserve">o </w:t>
      </w:r>
      <w:r w:rsidR="001863DD">
        <w:rPr>
          <w:rFonts w:ascii="Arial" w:hAnsi="Arial" w:cs="Arial"/>
          <w:szCs w:val="18"/>
        </w:rPr>
        <w:t>skutečně správné myšlení</w:t>
      </w:r>
      <w:r w:rsidR="00B8075D" w:rsidRPr="00B8075D">
        <w:rPr>
          <w:rFonts w:ascii="Arial" w:hAnsi="Arial" w:cs="Arial"/>
          <w:szCs w:val="18"/>
        </w:rPr>
        <w:t>?</w:t>
      </w:r>
      <w:r w:rsidR="001863DD">
        <w:rPr>
          <w:rFonts w:ascii="Arial" w:hAnsi="Arial" w:cs="Arial"/>
          <w:szCs w:val="18"/>
        </w:rPr>
        <w:t xml:space="preserve"> Určitě ne!</w:t>
      </w:r>
    </w:p>
    <w:p w:rsidR="008633AB" w:rsidRDefault="00B8075D" w:rsidP="001924F3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 w:rsidRPr="00B8075D">
        <w:rPr>
          <w:rFonts w:ascii="Arial" w:hAnsi="Arial" w:cs="Arial"/>
          <w:szCs w:val="18"/>
        </w:rPr>
        <w:t xml:space="preserve">Pokud </w:t>
      </w:r>
      <w:r w:rsidR="001863DD">
        <w:rPr>
          <w:rFonts w:ascii="Arial" w:hAnsi="Arial" w:cs="Arial"/>
          <w:szCs w:val="18"/>
        </w:rPr>
        <w:t>to takhle necháte, pak se</w:t>
      </w:r>
      <w:r w:rsidRPr="00B8075D">
        <w:rPr>
          <w:rFonts w:ascii="Arial" w:hAnsi="Arial" w:cs="Arial"/>
          <w:szCs w:val="18"/>
        </w:rPr>
        <w:t xml:space="preserve"> váš život</w:t>
      </w:r>
      <w:r w:rsidR="006D1914">
        <w:rPr>
          <w:rFonts w:ascii="Arial" w:hAnsi="Arial" w:cs="Arial"/>
          <w:szCs w:val="18"/>
        </w:rPr>
        <w:t xml:space="preserve"> s </w:t>
      </w:r>
      <w:r w:rsidRPr="00B8075D">
        <w:rPr>
          <w:rFonts w:ascii="Arial" w:hAnsi="Arial" w:cs="Arial"/>
          <w:szCs w:val="18"/>
        </w:rPr>
        <w:t xml:space="preserve">artritidou </w:t>
      </w:r>
      <w:r w:rsidR="001863DD">
        <w:rPr>
          <w:rFonts w:ascii="Arial" w:hAnsi="Arial" w:cs="Arial"/>
          <w:szCs w:val="18"/>
        </w:rPr>
        <w:t>stane začarovaným kruhem, kde se točíte mezi</w:t>
      </w:r>
      <w:r w:rsidRPr="00B8075D">
        <w:rPr>
          <w:rFonts w:ascii="Arial" w:hAnsi="Arial" w:cs="Arial"/>
          <w:szCs w:val="18"/>
        </w:rPr>
        <w:t xml:space="preserve"> bolest</w:t>
      </w:r>
      <w:r w:rsidR="001863DD">
        <w:rPr>
          <w:rFonts w:ascii="Arial" w:hAnsi="Arial" w:cs="Arial"/>
          <w:szCs w:val="18"/>
        </w:rPr>
        <w:t>í</w:t>
      </w:r>
      <w:r w:rsidRPr="00B8075D">
        <w:rPr>
          <w:rFonts w:ascii="Arial" w:hAnsi="Arial" w:cs="Arial"/>
          <w:szCs w:val="18"/>
        </w:rPr>
        <w:t xml:space="preserve">, </w:t>
      </w:r>
      <w:r w:rsidR="001863DD">
        <w:rPr>
          <w:rFonts w:ascii="Arial" w:hAnsi="Arial" w:cs="Arial"/>
          <w:szCs w:val="18"/>
        </w:rPr>
        <w:t>opuštěností</w:t>
      </w:r>
      <w:r w:rsidR="006D1914">
        <w:rPr>
          <w:rFonts w:ascii="Arial" w:hAnsi="Arial" w:cs="Arial"/>
          <w:szCs w:val="18"/>
        </w:rPr>
        <w:t xml:space="preserve"> a </w:t>
      </w:r>
      <w:r w:rsidRPr="00B8075D">
        <w:rPr>
          <w:rFonts w:ascii="Arial" w:hAnsi="Arial" w:cs="Arial"/>
          <w:szCs w:val="18"/>
        </w:rPr>
        <w:t>depres</w:t>
      </w:r>
      <w:r w:rsidR="001863DD">
        <w:rPr>
          <w:rFonts w:ascii="Arial" w:hAnsi="Arial" w:cs="Arial"/>
          <w:szCs w:val="18"/>
        </w:rPr>
        <w:t>í</w:t>
      </w:r>
      <w:r w:rsidRPr="00B8075D">
        <w:rPr>
          <w:rFonts w:ascii="Arial" w:hAnsi="Arial" w:cs="Arial"/>
          <w:szCs w:val="18"/>
        </w:rPr>
        <w:t xml:space="preserve">. Vše </w:t>
      </w:r>
      <w:r w:rsidR="001924F3">
        <w:rPr>
          <w:rFonts w:ascii="Arial" w:hAnsi="Arial" w:cs="Arial"/>
          <w:szCs w:val="18"/>
        </w:rPr>
        <w:t>se pak postupně zesiluje</w:t>
      </w:r>
      <w:r w:rsidR="006D1914">
        <w:rPr>
          <w:rFonts w:ascii="Arial" w:hAnsi="Arial" w:cs="Arial"/>
          <w:szCs w:val="18"/>
        </w:rPr>
        <w:t xml:space="preserve"> a </w:t>
      </w:r>
      <w:r w:rsidRPr="00B8075D">
        <w:rPr>
          <w:rFonts w:ascii="Arial" w:hAnsi="Arial" w:cs="Arial"/>
          <w:szCs w:val="18"/>
        </w:rPr>
        <w:t>zhorš</w:t>
      </w:r>
      <w:r w:rsidR="001924F3">
        <w:rPr>
          <w:rFonts w:ascii="Arial" w:hAnsi="Arial" w:cs="Arial"/>
          <w:szCs w:val="18"/>
        </w:rPr>
        <w:t>uje</w:t>
      </w:r>
      <w:r w:rsidRPr="00B8075D">
        <w:rPr>
          <w:rFonts w:ascii="Arial" w:hAnsi="Arial" w:cs="Arial"/>
          <w:szCs w:val="18"/>
        </w:rPr>
        <w:t xml:space="preserve">. Musíte </w:t>
      </w:r>
      <w:r w:rsidR="001924F3">
        <w:rPr>
          <w:rFonts w:ascii="Arial" w:hAnsi="Arial" w:cs="Arial"/>
          <w:szCs w:val="18"/>
        </w:rPr>
        <w:t>si tento</w:t>
      </w:r>
      <w:r w:rsidRPr="00B8075D">
        <w:rPr>
          <w:rFonts w:ascii="Arial" w:hAnsi="Arial" w:cs="Arial"/>
          <w:szCs w:val="18"/>
        </w:rPr>
        <w:t xml:space="preserve"> potenciální problém</w:t>
      </w:r>
      <w:r w:rsidR="001924F3">
        <w:rPr>
          <w:rFonts w:ascii="Arial" w:hAnsi="Arial" w:cs="Arial"/>
          <w:szCs w:val="18"/>
        </w:rPr>
        <w:t xml:space="preserve"> uvědomit</w:t>
      </w:r>
      <w:r w:rsidR="006D1914">
        <w:rPr>
          <w:rFonts w:ascii="Arial" w:hAnsi="Arial" w:cs="Arial"/>
          <w:szCs w:val="18"/>
        </w:rPr>
        <w:t xml:space="preserve"> a </w:t>
      </w:r>
      <w:r w:rsidRPr="00B8075D">
        <w:rPr>
          <w:rFonts w:ascii="Arial" w:hAnsi="Arial" w:cs="Arial"/>
          <w:szCs w:val="18"/>
        </w:rPr>
        <w:t xml:space="preserve">nutit se být společenský </w:t>
      </w:r>
      <w:r w:rsidR="001924F3">
        <w:rPr>
          <w:rFonts w:ascii="Arial" w:hAnsi="Arial" w:cs="Arial"/>
          <w:szCs w:val="18"/>
        </w:rPr>
        <w:t>–</w:t>
      </w:r>
      <w:r w:rsidRPr="00B8075D">
        <w:rPr>
          <w:rFonts w:ascii="Arial" w:hAnsi="Arial" w:cs="Arial"/>
          <w:szCs w:val="18"/>
        </w:rPr>
        <w:t xml:space="preserve"> </w:t>
      </w:r>
      <w:r w:rsidR="001924F3">
        <w:rPr>
          <w:rFonts w:ascii="Arial" w:hAnsi="Arial" w:cs="Arial"/>
          <w:szCs w:val="18"/>
        </w:rPr>
        <w:t xml:space="preserve">samozřejmě </w:t>
      </w:r>
      <w:r w:rsidRPr="00B8075D">
        <w:rPr>
          <w:rFonts w:ascii="Arial" w:hAnsi="Arial" w:cs="Arial"/>
          <w:szCs w:val="18"/>
        </w:rPr>
        <w:t xml:space="preserve">na přiměřené úrovni. </w:t>
      </w:r>
      <w:r w:rsidR="001924F3">
        <w:rPr>
          <w:rFonts w:ascii="Arial" w:hAnsi="Arial" w:cs="Arial"/>
          <w:szCs w:val="18"/>
        </w:rPr>
        <w:t>Naštěstí věříme,</w:t>
      </w:r>
      <w:r w:rsidRPr="00B8075D">
        <w:rPr>
          <w:rFonts w:ascii="Arial" w:hAnsi="Arial" w:cs="Arial"/>
          <w:szCs w:val="18"/>
        </w:rPr>
        <w:t xml:space="preserve"> že</w:t>
      </w:r>
      <w:r w:rsidR="001924F3">
        <w:rPr>
          <w:rFonts w:ascii="Arial" w:hAnsi="Arial" w:cs="Arial"/>
          <w:szCs w:val="18"/>
        </w:rPr>
        <w:t xml:space="preserve"> vzájemná</w:t>
      </w:r>
      <w:r w:rsidRPr="00B8075D">
        <w:rPr>
          <w:rFonts w:ascii="Arial" w:hAnsi="Arial" w:cs="Arial"/>
          <w:szCs w:val="18"/>
        </w:rPr>
        <w:t xml:space="preserve"> interakce</w:t>
      </w:r>
      <w:r w:rsidR="006D1914">
        <w:rPr>
          <w:rFonts w:ascii="Arial" w:hAnsi="Arial" w:cs="Arial"/>
          <w:szCs w:val="18"/>
        </w:rPr>
        <w:t xml:space="preserve"> s </w:t>
      </w:r>
      <w:r w:rsidR="001924F3">
        <w:rPr>
          <w:rFonts w:ascii="Arial" w:hAnsi="Arial" w:cs="Arial"/>
          <w:szCs w:val="18"/>
        </w:rPr>
        <w:t xml:space="preserve">lidmi </w:t>
      </w:r>
      <w:r w:rsidRPr="00B8075D">
        <w:rPr>
          <w:rFonts w:ascii="Arial" w:hAnsi="Arial" w:cs="Arial"/>
          <w:szCs w:val="18"/>
        </w:rPr>
        <w:t xml:space="preserve">vám umožní </w:t>
      </w:r>
      <w:r w:rsidR="001924F3">
        <w:rPr>
          <w:rFonts w:ascii="Arial" w:hAnsi="Arial" w:cs="Arial"/>
          <w:szCs w:val="18"/>
        </w:rPr>
        <w:t xml:space="preserve">alespoň </w:t>
      </w:r>
      <w:r w:rsidR="001924F3" w:rsidRPr="00B8075D">
        <w:rPr>
          <w:rFonts w:ascii="Arial" w:hAnsi="Arial" w:cs="Arial"/>
          <w:szCs w:val="18"/>
        </w:rPr>
        <w:t xml:space="preserve">na chvíli na bolest </w:t>
      </w:r>
      <w:r w:rsidRPr="00B8075D">
        <w:rPr>
          <w:rFonts w:ascii="Arial" w:hAnsi="Arial" w:cs="Arial"/>
          <w:szCs w:val="18"/>
        </w:rPr>
        <w:t>zapomenout.</w:t>
      </w:r>
    </w:p>
    <w:p w:rsidR="00B8075D" w:rsidRPr="00B8075D" w:rsidRDefault="00B8075D" w:rsidP="001924F3">
      <w:pPr>
        <w:pStyle w:val="Nadpis4"/>
      </w:pPr>
      <w:r w:rsidRPr="00B8075D">
        <w:t xml:space="preserve">Vyhněte se sedavým </w:t>
      </w:r>
      <w:r w:rsidR="00793899">
        <w:t>činnostem</w:t>
      </w:r>
    </w:p>
    <w:p w:rsidR="00B8075D" w:rsidRPr="00B8075D" w:rsidRDefault="001924F3" w:rsidP="00FF668F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Když</w:t>
      </w:r>
      <w:r w:rsidR="006D1914">
        <w:rPr>
          <w:rFonts w:ascii="Arial" w:hAnsi="Arial" w:cs="Arial"/>
          <w:szCs w:val="18"/>
        </w:rPr>
        <w:t xml:space="preserve"> s </w:t>
      </w:r>
      <w:r>
        <w:rPr>
          <w:rFonts w:ascii="Arial" w:hAnsi="Arial" w:cs="Arial"/>
          <w:szCs w:val="18"/>
        </w:rPr>
        <w:t xml:space="preserve">vámi </w:t>
      </w:r>
      <w:r w:rsidR="00793899">
        <w:rPr>
          <w:rFonts w:ascii="Arial" w:hAnsi="Arial" w:cs="Arial"/>
          <w:szCs w:val="18"/>
        </w:rPr>
        <w:t xml:space="preserve">není </w:t>
      </w:r>
      <w:r w:rsidR="00793899" w:rsidRPr="00B8075D">
        <w:rPr>
          <w:rFonts w:ascii="Arial" w:hAnsi="Arial" w:cs="Arial"/>
          <w:szCs w:val="18"/>
        </w:rPr>
        <w:t>ve vaší domácnosti</w:t>
      </w:r>
      <w:r w:rsidR="00793899">
        <w:rPr>
          <w:rFonts w:ascii="Arial" w:hAnsi="Arial" w:cs="Arial"/>
          <w:szCs w:val="18"/>
        </w:rPr>
        <w:t xml:space="preserve"> nikdo další</w:t>
      </w:r>
      <w:r w:rsidR="00B8075D" w:rsidRPr="00B8075D">
        <w:rPr>
          <w:rFonts w:ascii="Arial" w:hAnsi="Arial" w:cs="Arial"/>
          <w:szCs w:val="18"/>
        </w:rPr>
        <w:t xml:space="preserve">, </w:t>
      </w:r>
      <w:r w:rsidR="00793899">
        <w:rPr>
          <w:rFonts w:ascii="Arial" w:hAnsi="Arial" w:cs="Arial"/>
          <w:szCs w:val="18"/>
        </w:rPr>
        <w:t xml:space="preserve">kdo by mohl pro vás něco udělat </w:t>
      </w:r>
      <w:r w:rsidR="00793899" w:rsidRPr="00B8075D">
        <w:rPr>
          <w:rFonts w:ascii="Arial" w:hAnsi="Arial" w:cs="Arial"/>
          <w:szCs w:val="18"/>
        </w:rPr>
        <w:t>– je</w:t>
      </w:r>
      <w:r w:rsidR="00B8075D" w:rsidRPr="00B8075D">
        <w:rPr>
          <w:rFonts w:ascii="Arial" w:hAnsi="Arial" w:cs="Arial"/>
          <w:szCs w:val="18"/>
        </w:rPr>
        <w:t xml:space="preserve"> to </w:t>
      </w:r>
      <w:r w:rsidR="00793899">
        <w:rPr>
          <w:rFonts w:ascii="Arial" w:hAnsi="Arial" w:cs="Arial"/>
          <w:szCs w:val="18"/>
        </w:rPr>
        <w:t>už</w:t>
      </w:r>
      <w:r w:rsidR="00FF668F">
        <w:rPr>
          <w:rFonts w:ascii="Arial" w:hAnsi="Arial" w:cs="Arial"/>
          <w:szCs w:val="18"/>
        </w:rPr>
        <w:t xml:space="preserve"> pouze</w:t>
      </w:r>
      <w:r w:rsidR="006D1914">
        <w:rPr>
          <w:rFonts w:ascii="Arial" w:hAnsi="Arial" w:cs="Arial"/>
          <w:szCs w:val="18"/>
        </w:rPr>
        <w:t xml:space="preserve"> a </w:t>
      </w:r>
      <w:r w:rsidR="00793899">
        <w:rPr>
          <w:rFonts w:ascii="Arial" w:hAnsi="Arial" w:cs="Arial"/>
          <w:szCs w:val="18"/>
        </w:rPr>
        <w:t>jen</w:t>
      </w:r>
      <w:r w:rsidR="00FF668F">
        <w:rPr>
          <w:rFonts w:ascii="Arial" w:hAnsi="Arial" w:cs="Arial"/>
          <w:szCs w:val="18"/>
        </w:rPr>
        <w:t>om</w:t>
      </w:r>
      <w:r w:rsidR="00793899">
        <w:rPr>
          <w:rFonts w:ascii="Arial" w:hAnsi="Arial" w:cs="Arial"/>
          <w:szCs w:val="18"/>
        </w:rPr>
        <w:t xml:space="preserve"> </w:t>
      </w:r>
      <w:r w:rsidR="00B8075D" w:rsidRPr="00B8075D">
        <w:rPr>
          <w:rFonts w:ascii="Arial" w:hAnsi="Arial" w:cs="Arial"/>
          <w:szCs w:val="18"/>
        </w:rPr>
        <w:t xml:space="preserve">váš život. </w:t>
      </w:r>
      <w:r w:rsidR="00793899">
        <w:rPr>
          <w:rFonts w:ascii="Arial" w:hAnsi="Arial" w:cs="Arial"/>
          <w:szCs w:val="18"/>
        </w:rPr>
        <w:t xml:space="preserve">Není </w:t>
      </w:r>
      <w:r w:rsidR="00B8075D" w:rsidRPr="00B8075D">
        <w:rPr>
          <w:rFonts w:ascii="Arial" w:hAnsi="Arial" w:cs="Arial"/>
          <w:szCs w:val="18"/>
        </w:rPr>
        <w:t>snadné</w:t>
      </w:r>
      <w:r w:rsidR="00793899">
        <w:rPr>
          <w:rFonts w:ascii="Arial" w:hAnsi="Arial" w:cs="Arial"/>
          <w:szCs w:val="18"/>
        </w:rPr>
        <w:t xml:space="preserve"> od sebe vyžadovat příliš mnoho</w:t>
      </w:r>
      <w:r w:rsidR="00B8075D" w:rsidRPr="00B8075D">
        <w:rPr>
          <w:rFonts w:ascii="Arial" w:hAnsi="Arial" w:cs="Arial"/>
          <w:szCs w:val="18"/>
        </w:rPr>
        <w:t xml:space="preserve">, </w:t>
      </w:r>
      <w:r w:rsidR="00793899">
        <w:rPr>
          <w:rFonts w:ascii="Arial" w:hAnsi="Arial" w:cs="Arial"/>
          <w:szCs w:val="18"/>
        </w:rPr>
        <w:t>jak</w:t>
      </w:r>
      <w:r w:rsidR="00B8075D" w:rsidRPr="00B8075D">
        <w:rPr>
          <w:rFonts w:ascii="Arial" w:hAnsi="Arial" w:cs="Arial"/>
          <w:szCs w:val="18"/>
        </w:rPr>
        <w:t xml:space="preserve"> jsme </w:t>
      </w:r>
      <w:r w:rsidR="00793899">
        <w:rPr>
          <w:rFonts w:ascii="Arial" w:hAnsi="Arial" w:cs="Arial"/>
          <w:szCs w:val="18"/>
        </w:rPr>
        <w:t>již rozebírali</w:t>
      </w:r>
      <w:r w:rsidR="006D1914">
        <w:rPr>
          <w:rFonts w:ascii="Arial" w:hAnsi="Arial" w:cs="Arial"/>
          <w:szCs w:val="18"/>
        </w:rPr>
        <w:t xml:space="preserve"> u </w:t>
      </w:r>
      <w:r w:rsidR="00B8075D" w:rsidRPr="00B8075D">
        <w:rPr>
          <w:rFonts w:ascii="Arial" w:hAnsi="Arial" w:cs="Arial"/>
          <w:szCs w:val="18"/>
        </w:rPr>
        <w:t xml:space="preserve">vaření. </w:t>
      </w:r>
      <w:r w:rsidR="00793899">
        <w:rPr>
          <w:rFonts w:ascii="Arial" w:hAnsi="Arial" w:cs="Arial"/>
          <w:szCs w:val="18"/>
        </w:rPr>
        <w:t>Vedení</w:t>
      </w:r>
      <w:r w:rsidR="00B8075D" w:rsidRPr="00B8075D">
        <w:rPr>
          <w:rFonts w:ascii="Arial" w:hAnsi="Arial" w:cs="Arial"/>
          <w:szCs w:val="18"/>
        </w:rPr>
        <w:t xml:space="preserve"> domácnosti, cvičení, nebo jakékoliv </w:t>
      </w:r>
      <w:r w:rsidR="00793899">
        <w:rPr>
          <w:rFonts w:ascii="Arial" w:hAnsi="Arial" w:cs="Arial"/>
          <w:szCs w:val="18"/>
        </w:rPr>
        <w:t xml:space="preserve">další </w:t>
      </w:r>
      <w:r w:rsidR="00B8075D" w:rsidRPr="00B8075D">
        <w:rPr>
          <w:rFonts w:ascii="Arial" w:hAnsi="Arial" w:cs="Arial"/>
          <w:szCs w:val="18"/>
        </w:rPr>
        <w:t>činnosti</w:t>
      </w:r>
      <w:r w:rsidR="006D1914">
        <w:rPr>
          <w:rFonts w:ascii="Arial" w:hAnsi="Arial" w:cs="Arial"/>
          <w:szCs w:val="18"/>
        </w:rPr>
        <w:t>,</w:t>
      </w:r>
      <w:r w:rsidR="00793899">
        <w:rPr>
          <w:rFonts w:ascii="Arial" w:hAnsi="Arial" w:cs="Arial"/>
          <w:szCs w:val="18"/>
        </w:rPr>
        <w:t xml:space="preserve"> jsou vždy spojeny</w:t>
      </w:r>
      <w:r w:rsidR="006D1914">
        <w:rPr>
          <w:rFonts w:ascii="Arial" w:hAnsi="Arial" w:cs="Arial"/>
          <w:szCs w:val="18"/>
        </w:rPr>
        <w:t xml:space="preserve"> s </w:t>
      </w:r>
      <w:r w:rsidR="00B8075D" w:rsidRPr="00B8075D">
        <w:rPr>
          <w:rFonts w:ascii="Arial" w:hAnsi="Arial" w:cs="Arial"/>
          <w:szCs w:val="18"/>
        </w:rPr>
        <w:t>pohyb</w:t>
      </w:r>
      <w:r w:rsidR="00793899">
        <w:rPr>
          <w:rFonts w:ascii="Arial" w:hAnsi="Arial" w:cs="Arial"/>
          <w:szCs w:val="18"/>
        </w:rPr>
        <w:t>em</w:t>
      </w:r>
      <w:r w:rsidR="00B8075D" w:rsidRPr="00B8075D">
        <w:rPr>
          <w:rFonts w:ascii="Arial" w:hAnsi="Arial" w:cs="Arial"/>
          <w:szCs w:val="18"/>
        </w:rPr>
        <w:t xml:space="preserve">. </w:t>
      </w:r>
      <w:r w:rsidR="00793899">
        <w:rPr>
          <w:rFonts w:ascii="Arial" w:hAnsi="Arial" w:cs="Arial"/>
          <w:szCs w:val="18"/>
        </w:rPr>
        <w:t>Zanedlouho se</w:t>
      </w:r>
      <w:r w:rsidR="00B8075D" w:rsidRPr="00B8075D">
        <w:rPr>
          <w:rFonts w:ascii="Arial" w:hAnsi="Arial" w:cs="Arial"/>
          <w:szCs w:val="18"/>
        </w:rPr>
        <w:t xml:space="preserve"> můžete se dostat do </w:t>
      </w:r>
      <w:r w:rsidR="00793899">
        <w:rPr>
          <w:rFonts w:ascii="Arial" w:hAnsi="Arial" w:cs="Arial"/>
          <w:szCs w:val="18"/>
        </w:rPr>
        <w:t xml:space="preserve">zaběhlých kolejí obsahujících </w:t>
      </w:r>
      <w:r w:rsidR="00B8075D" w:rsidRPr="00B8075D">
        <w:rPr>
          <w:rFonts w:ascii="Arial" w:hAnsi="Arial" w:cs="Arial"/>
          <w:szCs w:val="18"/>
        </w:rPr>
        <w:t xml:space="preserve">výmluvy, jako </w:t>
      </w:r>
      <w:r w:rsidR="00793899">
        <w:rPr>
          <w:rFonts w:ascii="Arial" w:hAnsi="Arial" w:cs="Arial"/>
          <w:szCs w:val="18"/>
        </w:rPr>
        <w:t>„</w:t>
      </w:r>
      <w:r w:rsidR="00FF668F">
        <w:rPr>
          <w:rFonts w:ascii="Arial" w:hAnsi="Arial" w:cs="Arial"/>
          <w:szCs w:val="18"/>
        </w:rPr>
        <w:t>já nemůžu" nebo „nepotřebuji to</w:t>
      </w:r>
      <w:r w:rsidR="00B8075D" w:rsidRPr="00B8075D">
        <w:rPr>
          <w:rFonts w:ascii="Arial" w:hAnsi="Arial" w:cs="Arial"/>
          <w:szCs w:val="18"/>
        </w:rPr>
        <w:t>".</w:t>
      </w:r>
    </w:p>
    <w:p w:rsidR="00B8075D" w:rsidRDefault="00B8075D" w:rsidP="00FF668F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 w:rsidRPr="00B8075D">
        <w:rPr>
          <w:rFonts w:ascii="Arial" w:hAnsi="Arial" w:cs="Arial"/>
          <w:szCs w:val="18"/>
        </w:rPr>
        <w:t>Rozhodněte se sami, že vyvine</w:t>
      </w:r>
      <w:r w:rsidR="00FF668F">
        <w:rPr>
          <w:rFonts w:ascii="Arial" w:hAnsi="Arial" w:cs="Arial"/>
          <w:szCs w:val="18"/>
        </w:rPr>
        <w:t>te</w:t>
      </w:r>
      <w:r w:rsidRPr="00B8075D">
        <w:rPr>
          <w:rFonts w:ascii="Arial" w:hAnsi="Arial" w:cs="Arial"/>
          <w:szCs w:val="18"/>
        </w:rPr>
        <w:t xml:space="preserve"> veškeré úsilí, </w:t>
      </w:r>
      <w:r w:rsidR="00FF668F">
        <w:rPr>
          <w:rFonts w:ascii="Arial" w:hAnsi="Arial" w:cs="Arial"/>
          <w:szCs w:val="18"/>
        </w:rPr>
        <w:t>abyste se</w:t>
      </w:r>
      <w:r w:rsidR="006D1914">
        <w:rPr>
          <w:rFonts w:ascii="Arial" w:hAnsi="Arial" w:cs="Arial"/>
          <w:szCs w:val="18"/>
        </w:rPr>
        <w:t xml:space="preserve"> z </w:t>
      </w:r>
      <w:r w:rsidR="00FF668F">
        <w:rPr>
          <w:rFonts w:ascii="Arial" w:hAnsi="Arial" w:cs="Arial"/>
          <w:szCs w:val="18"/>
        </w:rPr>
        <w:t xml:space="preserve">takových </w:t>
      </w:r>
      <w:r w:rsidRPr="00B8075D">
        <w:rPr>
          <w:rFonts w:ascii="Arial" w:hAnsi="Arial" w:cs="Arial"/>
          <w:szCs w:val="18"/>
        </w:rPr>
        <w:t>kolejí</w:t>
      </w:r>
      <w:r w:rsidR="00FF668F">
        <w:rPr>
          <w:rFonts w:ascii="Arial" w:hAnsi="Arial" w:cs="Arial"/>
          <w:szCs w:val="18"/>
        </w:rPr>
        <w:t xml:space="preserve"> vymanili</w:t>
      </w:r>
      <w:r w:rsidRPr="00B8075D">
        <w:rPr>
          <w:rFonts w:ascii="Arial" w:hAnsi="Arial" w:cs="Arial"/>
          <w:szCs w:val="18"/>
        </w:rPr>
        <w:t>. Vezměte svého psa na procházku,</w:t>
      </w:r>
      <w:r w:rsidR="006D1914">
        <w:rPr>
          <w:rFonts w:ascii="Arial" w:hAnsi="Arial" w:cs="Arial"/>
          <w:szCs w:val="18"/>
        </w:rPr>
        <w:t xml:space="preserve"> i </w:t>
      </w:r>
      <w:r w:rsidRPr="00B8075D">
        <w:rPr>
          <w:rFonts w:ascii="Arial" w:hAnsi="Arial" w:cs="Arial"/>
          <w:szCs w:val="18"/>
        </w:rPr>
        <w:t xml:space="preserve">když je to </w:t>
      </w:r>
      <w:r w:rsidR="00FF668F">
        <w:rPr>
          <w:rFonts w:ascii="Arial" w:hAnsi="Arial" w:cs="Arial"/>
          <w:szCs w:val="18"/>
        </w:rPr>
        <w:t xml:space="preserve">třeba </w:t>
      </w:r>
      <w:r w:rsidRPr="00B8075D">
        <w:rPr>
          <w:rFonts w:ascii="Arial" w:hAnsi="Arial" w:cs="Arial"/>
          <w:szCs w:val="18"/>
        </w:rPr>
        <w:t>jen kousek pěšky. Připojte se k</w:t>
      </w:r>
      <w:r w:rsidR="00FF668F">
        <w:rPr>
          <w:rFonts w:ascii="Arial" w:hAnsi="Arial" w:cs="Arial"/>
          <w:szCs w:val="18"/>
        </w:rPr>
        <w:t>e</w:t>
      </w:r>
      <w:r w:rsidRPr="00B8075D">
        <w:rPr>
          <w:rFonts w:ascii="Arial" w:hAnsi="Arial" w:cs="Arial"/>
          <w:szCs w:val="18"/>
        </w:rPr>
        <w:t xml:space="preserve"> skupinové</w:t>
      </w:r>
      <w:r w:rsidR="00FF668F">
        <w:rPr>
          <w:rFonts w:ascii="Arial" w:hAnsi="Arial" w:cs="Arial"/>
          <w:szCs w:val="18"/>
        </w:rPr>
        <w:t>mu</w:t>
      </w:r>
      <w:r w:rsidRPr="00B8075D">
        <w:rPr>
          <w:rFonts w:ascii="Arial" w:hAnsi="Arial" w:cs="Arial"/>
          <w:szCs w:val="18"/>
        </w:rPr>
        <w:t xml:space="preserve"> cvičení </w:t>
      </w:r>
      <w:r w:rsidR="00FF668F">
        <w:rPr>
          <w:rFonts w:ascii="Arial" w:hAnsi="Arial" w:cs="Arial"/>
          <w:szCs w:val="18"/>
        </w:rPr>
        <w:t>–</w:t>
      </w:r>
      <w:r w:rsidRPr="00B8075D">
        <w:rPr>
          <w:rFonts w:ascii="Arial" w:hAnsi="Arial" w:cs="Arial"/>
          <w:szCs w:val="18"/>
        </w:rPr>
        <w:t xml:space="preserve"> </w:t>
      </w:r>
      <w:r w:rsidR="00FF668F">
        <w:rPr>
          <w:rFonts w:ascii="Arial" w:hAnsi="Arial" w:cs="Arial"/>
          <w:szCs w:val="18"/>
        </w:rPr>
        <w:t>existuje řada takových</w:t>
      </w:r>
      <w:r w:rsidRPr="00B8075D">
        <w:rPr>
          <w:rFonts w:ascii="Arial" w:hAnsi="Arial" w:cs="Arial"/>
          <w:szCs w:val="18"/>
        </w:rPr>
        <w:t xml:space="preserve">, které jsou zaměřeny </w:t>
      </w:r>
      <w:r w:rsidR="00FF668F">
        <w:rPr>
          <w:rFonts w:ascii="Arial" w:hAnsi="Arial" w:cs="Arial"/>
          <w:szCs w:val="18"/>
        </w:rPr>
        <w:t xml:space="preserve">právě </w:t>
      </w:r>
      <w:r w:rsidRPr="00B8075D">
        <w:rPr>
          <w:rFonts w:ascii="Arial" w:hAnsi="Arial" w:cs="Arial"/>
          <w:szCs w:val="18"/>
        </w:rPr>
        <w:t>na lidi</w:t>
      </w:r>
      <w:r w:rsidR="006D1914">
        <w:rPr>
          <w:rFonts w:ascii="Arial" w:hAnsi="Arial" w:cs="Arial"/>
          <w:szCs w:val="18"/>
        </w:rPr>
        <w:t xml:space="preserve"> s </w:t>
      </w:r>
      <w:r w:rsidRPr="00B8075D">
        <w:rPr>
          <w:rFonts w:ascii="Arial" w:hAnsi="Arial" w:cs="Arial"/>
          <w:szCs w:val="18"/>
        </w:rPr>
        <w:t>artritidou. Vyberte si nějakou činnost, která vás udrží</w:t>
      </w:r>
      <w:r w:rsidR="006D1914">
        <w:rPr>
          <w:rFonts w:ascii="Arial" w:hAnsi="Arial" w:cs="Arial"/>
          <w:szCs w:val="18"/>
        </w:rPr>
        <w:t xml:space="preserve"> v </w:t>
      </w:r>
      <w:r w:rsidRPr="00B8075D">
        <w:rPr>
          <w:rFonts w:ascii="Arial" w:hAnsi="Arial" w:cs="Arial"/>
          <w:szCs w:val="18"/>
        </w:rPr>
        <w:t>pohybu</w:t>
      </w:r>
      <w:r w:rsidR="006D1914">
        <w:rPr>
          <w:rFonts w:ascii="Arial" w:hAnsi="Arial" w:cs="Arial"/>
          <w:szCs w:val="18"/>
        </w:rPr>
        <w:t xml:space="preserve"> a </w:t>
      </w:r>
      <w:r w:rsidR="00FF668F">
        <w:rPr>
          <w:rFonts w:ascii="Arial" w:hAnsi="Arial" w:cs="Arial"/>
          <w:szCs w:val="18"/>
        </w:rPr>
        <w:t>posílí vaši</w:t>
      </w:r>
      <w:r w:rsidRPr="00B8075D">
        <w:rPr>
          <w:rFonts w:ascii="Arial" w:hAnsi="Arial" w:cs="Arial"/>
          <w:szCs w:val="18"/>
        </w:rPr>
        <w:t xml:space="preserve"> motivaci. Mnoho lidí si myslí, že nemohou </w:t>
      </w:r>
      <w:r w:rsidR="00FF668F">
        <w:rPr>
          <w:rFonts w:ascii="Arial" w:hAnsi="Arial" w:cs="Arial"/>
          <w:szCs w:val="18"/>
        </w:rPr>
        <w:t>něco u</w:t>
      </w:r>
      <w:r w:rsidRPr="00B8075D">
        <w:rPr>
          <w:rFonts w:ascii="Arial" w:hAnsi="Arial" w:cs="Arial"/>
          <w:szCs w:val="18"/>
        </w:rPr>
        <w:t xml:space="preserve">dělat </w:t>
      </w:r>
      <w:r w:rsidR="00FF668F">
        <w:rPr>
          <w:rFonts w:ascii="Arial" w:hAnsi="Arial" w:cs="Arial"/>
          <w:szCs w:val="18"/>
        </w:rPr>
        <w:t>pořádně</w:t>
      </w:r>
      <w:r w:rsidRPr="00B8075D">
        <w:rPr>
          <w:rFonts w:ascii="Arial" w:hAnsi="Arial" w:cs="Arial"/>
          <w:szCs w:val="18"/>
        </w:rPr>
        <w:t>. Zapomeň</w:t>
      </w:r>
      <w:r w:rsidR="00FF668F">
        <w:rPr>
          <w:rFonts w:ascii="Arial" w:hAnsi="Arial" w:cs="Arial"/>
          <w:szCs w:val="18"/>
        </w:rPr>
        <w:t>te</w:t>
      </w:r>
      <w:r w:rsidRPr="00B8075D">
        <w:rPr>
          <w:rFonts w:ascii="Arial" w:hAnsi="Arial" w:cs="Arial"/>
          <w:szCs w:val="18"/>
        </w:rPr>
        <w:t xml:space="preserve"> na to </w:t>
      </w:r>
      <w:r w:rsidR="00FF668F">
        <w:rPr>
          <w:rFonts w:ascii="Arial" w:hAnsi="Arial" w:cs="Arial"/>
          <w:szCs w:val="18"/>
        </w:rPr>
        <w:t>–</w:t>
      </w:r>
      <w:r w:rsidRPr="00B8075D">
        <w:rPr>
          <w:rFonts w:ascii="Arial" w:hAnsi="Arial" w:cs="Arial"/>
          <w:szCs w:val="18"/>
        </w:rPr>
        <w:t xml:space="preserve"> </w:t>
      </w:r>
      <w:r w:rsidR="00FF668F">
        <w:rPr>
          <w:rFonts w:ascii="Arial" w:hAnsi="Arial" w:cs="Arial"/>
          <w:szCs w:val="18"/>
        </w:rPr>
        <w:t>dělejte všechno</w:t>
      </w:r>
      <w:r w:rsidRPr="00B8075D">
        <w:rPr>
          <w:rFonts w:ascii="Arial" w:hAnsi="Arial" w:cs="Arial"/>
          <w:szCs w:val="18"/>
        </w:rPr>
        <w:t>, co můžete!</w:t>
      </w:r>
    </w:p>
    <w:p w:rsidR="00B8075D" w:rsidRPr="00B8075D" w:rsidRDefault="00B8075D" w:rsidP="00FF668F">
      <w:pPr>
        <w:pStyle w:val="Nadpis4"/>
      </w:pPr>
      <w:r w:rsidRPr="00B8075D">
        <w:t>Najít podporu</w:t>
      </w:r>
      <w:r w:rsidR="006D1914">
        <w:t xml:space="preserve"> a </w:t>
      </w:r>
      <w:r w:rsidRPr="00B8075D">
        <w:t>poskytovat podporu</w:t>
      </w:r>
    </w:p>
    <w:p w:rsidR="00B8075D" w:rsidRDefault="00B8075D" w:rsidP="00551F2A">
      <w:pPr>
        <w:pStyle w:val="Normlnweb"/>
        <w:spacing w:before="0" w:after="40"/>
        <w:jc w:val="both"/>
        <w:rPr>
          <w:rFonts w:ascii="Arial" w:hAnsi="Arial" w:cs="Arial"/>
          <w:szCs w:val="18"/>
        </w:rPr>
      </w:pPr>
      <w:r w:rsidRPr="00B8075D">
        <w:rPr>
          <w:rFonts w:ascii="Arial" w:hAnsi="Arial" w:cs="Arial"/>
          <w:szCs w:val="18"/>
        </w:rPr>
        <w:t xml:space="preserve">Ať už si podpůrnou skupinu </w:t>
      </w:r>
      <w:r w:rsidR="00FF668F">
        <w:rPr>
          <w:rFonts w:ascii="Arial" w:hAnsi="Arial" w:cs="Arial"/>
          <w:szCs w:val="18"/>
        </w:rPr>
        <w:t>lidí</w:t>
      </w:r>
      <w:r w:rsidR="006D1914">
        <w:rPr>
          <w:rFonts w:ascii="Arial" w:hAnsi="Arial" w:cs="Arial"/>
          <w:szCs w:val="18"/>
        </w:rPr>
        <w:t xml:space="preserve"> s </w:t>
      </w:r>
      <w:r w:rsidR="00FF668F">
        <w:rPr>
          <w:rFonts w:ascii="Arial" w:hAnsi="Arial" w:cs="Arial"/>
          <w:szCs w:val="18"/>
        </w:rPr>
        <w:t>artritidou najdete</w:t>
      </w:r>
      <w:r w:rsidR="006D1914">
        <w:rPr>
          <w:rFonts w:ascii="Arial" w:hAnsi="Arial" w:cs="Arial"/>
          <w:szCs w:val="18"/>
        </w:rPr>
        <w:t xml:space="preserve"> v </w:t>
      </w:r>
      <w:r w:rsidR="00FF668F">
        <w:rPr>
          <w:rFonts w:ascii="Arial" w:hAnsi="Arial" w:cs="Arial"/>
          <w:szCs w:val="18"/>
        </w:rPr>
        <w:t>místě bydliště</w:t>
      </w:r>
      <w:r w:rsidRPr="00B8075D">
        <w:rPr>
          <w:rFonts w:ascii="Arial" w:hAnsi="Arial" w:cs="Arial"/>
          <w:szCs w:val="18"/>
        </w:rPr>
        <w:t xml:space="preserve"> nebo on-line </w:t>
      </w:r>
      <w:r w:rsidR="00FF668F">
        <w:rPr>
          <w:rFonts w:ascii="Arial" w:hAnsi="Arial" w:cs="Arial"/>
          <w:szCs w:val="18"/>
        </w:rPr>
        <w:t>–</w:t>
      </w:r>
      <w:r w:rsidRPr="00B8075D">
        <w:rPr>
          <w:rFonts w:ascii="Arial" w:hAnsi="Arial" w:cs="Arial"/>
          <w:szCs w:val="18"/>
        </w:rPr>
        <w:t xml:space="preserve"> </w:t>
      </w:r>
      <w:r w:rsidR="00FF668F">
        <w:rPr>
          <w:rFonts w:ascii="Arial" w:hAnsi="Arial" w:cs="Arial"/>
          <w:szCs w:val="18"/>
        </w:rPr>
        <w:t xml:space="preserve">určitě se </w:t>
      </w:r>
      <w:r w:rsidRPr="00B8075D">
        <w:rPr>
          <w:rFonts w:ascii="Arial" w:hAnsi="Arial" w:cs="Arial"/>
          <w:szCs w:val="18"/>
        </w:rPr>
        <w:t>účast</w:t>
      </w:r>
      <w:r w:rsidR="00FF668F">
        <w:rPr>
          <w:rFonts w:ascii="Arial" w:hAnsi="Arial" w:cs="Arial"/>
          <w:szCs w:val="18"/>
        </w:rPr>
        <w:t>něte</w:t>
      </w:r>
      <w:r w:rsidRPr="00B8075D">
        <w:rPr>
          <w:rFonts w:ascii="Arial" w:hAnsi="Arial" w:cs="Arial"/>
          <w:szCs w:val="18"/>
        </w:rPr>
        <w:t xml:space="preserve">! Není </w:t>
      </w:r>
      <w:r w:rsidR="00320AE5">
        <w:rPr>
          <w:rFonts w:ascii="Arial" w:hAnsi="Arial" w:cs="Arial"/>
          <w:szCs w:val="18"/>
        </w:rPr>
        <w:t xml:space="preserve">totiž </w:t>
      </w:r>
      <w:r w:rsidR="00FF668F">
        <w:rPr>
          <w:rFonts w:ascii="Arial" w:hAnsi="Arial" w:cs="Arial"/>
          <w:szCs w:val="18"/>
        </w:rPr>
        <w:t>žádná</w:t>
      </w:r>
      <w:r w:rsidRPr="00B8075D">
        <w:rPr>
          <w:rFonts w:ascii="Arial" w:hAnsi="Arial" w:cs="Arial"/>
          <w:szCs w:val="18"/>
        </w:rPr>
        <w:t xml:space="preserve"> </w:t>
      </w:r>
      <w:r w:rsidR="00551F2A">
        <w:rPr>
          <w:rFonts w:ascii="Arial" w:hAnsi="Arial" w:cs="Arial"/>
          <w:szCs w:val="18"/>
        </w:rPr>
        <w:t>legrace</w:t>
      </w:r>
      <w:r w:rsidRPr="00B8075D">
        <w:rPr>
          <w:rFonts w:ascii="Arial" w:hAnsi="Arial" w:cs="Arial"/>
          <w:szCs w:val="18"/>
        </w:rPr>
        <w:t xml:space="preserve"> </w:t>
      </w:r>
      <w:r w:rsidR="00551F2A">
        <w:rPr>
          <w:rFonts w:ascii="Arial" w:hAnsi="Arial" w:cs="Arial"/>
          <w:szCs w:val="18"/>
        </w:rPr>
        <w:t>kráčet</w:t>
      </w:r>
      <w:r w:rsidRPr="00B8075D">
        <w:rPr>
          <w:rFonts w:ascii="Arial" w:hAnsi="Arial" w:cs="Arial"/>
          <w:szCs w:val="18"/>
        </w:rPr>
        <w:t xml:space="preserve"> </w:t>
      </w:r>
      <w:r w:rsidR="00FF668F">
        <w:rPr>
          <w:rFonts w:ascii="Arial" w:hAnsi="Arial" w:cs="Arial"/>
          <w:szCs w:val="18"/>
        </w:rPr>
        <w:t xml:space="preserve">životem </w:t>
      </w:r>
      <w:r w:rsidR="006D1914">
        <w:rPr>
          <w:rFonts w:ascii="Arial" w:hAnsi="Arial" w:cs="Arial"/>
          <w:szCs w:val="18"/>
        </w:rPr>
        <w:t xml:space="preserve">úplně </w:t>
      </w:r>
      <w:r w:rsidRPr="00B8075D">
        <w:rPr>
          <w:rFonts w:ascii="Arial" w:hAnsi="Arial" w:cs="Arial"/>
          <w:szCs w:val="18"/>
        </w:rPr>
        <w:t>s</w:t>
      </w:r>
      <w:r w:rsidR="00FF668F">
        <w:rPr>
          <w:rFonts w:ascii="Arial" w:hAnsi="Arial" w:cs="Arial"/>
          <w:szCs w:val="18"/>
        </w:rPr>
        <w:t>a</w:t>
      </w:r>
      <w:r w:rsidRPr="00B8075D">
        <w:rPr>
          <w:rFonts w:ascii="Arial" w:hAnsi="Arial" w:cs="Arial"/>
          <w:szCs w:val="18"/>
        </w:rPr>
        <w:t>m</w:t>
      </w:r>
      <w:r w:rsidR="00FF668F">
        <w:rPr>
          <w:rFonts w:ascii="Arial" w:hAnsi="Arial" w:cs="Arial"/>
          <w:szCs w:val="18"/>
        </w:rPr>
        <w:t>i</w:t>
      </w:r>
      <w:r w:rsidRPr="00B8075D">
        <w:rPr>
          <w:rFonts w:ascii="Arial" w:hAnsi="Arial" w:cs="Arial"/>
          <w:szCs w:val="18"/>
        </w:rPr>
        <w:t>. Život</w:t>
      </w:r>
      <w:r w:rsidR="006D1914">
        <w:rPr>
          <w:rFonts w:ascii="Arial" w:hAnsi="Arial" w:cs="Arial"/>
          <w:szCs w:val="18"/>
        </w:rPr>
        <w:t xml:space="preserve"> s </w:t>
      </w:r>
      <w:r w:rsidRPr="00B8075D">
        <w:rPr>
          <w:rFonts w:ascii="Arial" w:hAnsi="Arial" w:cs="Arial"/>
          <w:szCs w:val="18"/>
        </w:rPr>
        <w:t xml:space="preserve">artritidou je </w:t>
      </w:r>
      <w:r w:rsidR="00FF668F">
        <w:rPr>
          <w:rFonts w:ascii="Arial" w:hAnsi="Arial" w:cs="Arial"/>
          <w:szCs w:val="18"/>
        </w:rPr>
        <w:t xml:space="preserve">dost </w:t>
      </w:r>
      <w:r w:rsidR="006D1914">
        <w:rPr>
          <w:rFonts w:ascii="Arial" w:hAnsi="Arial" w:cs="Arial"/>
          <w:szCs w:val="18"/>
        </w:rPr>
        <w:t>tvrdý</w:t>
      </w:r>
      <w:r w:rsidR="00FF668F">
        <w:rPr>
          <w:rFonts w:ascii="Arial" w:hAnsi="Arial" w:cs="Arial"/>
          <w:szCs w:val="18"/>
        </w:rPr>
        <w:t xml:space="preserve"> oříšek</w:t>
      </w:r>
      <w:r w:rsidRPr="00B8075D">
        <w:rPr>
          <w:rFonts w:ascii="Arial" w:hAnsi="Arial" w:cs="Arial"/>
          <w:szCs w:val="18"/>
        </w:rPr>
        <w:t xml:space="preserve">. </w:t>
      </w:r>
      <w:r w:rsidR="00FF668F">
        <w:rPr>
          <w:rFonts w:ascii="Arial" w:hAnsi="Arial" w:cs="Arial"/>
          <w:szCs w:val="18"/>
        </w:rPr>
        <w:t>Pomůže vám</w:t>
      </w:r>
      <w:r w:rsidR="006D1914">
        <w:rPr>
          <w:rFonts w:ascii="Arial" w:hAnsi="Arial" w:cs="Arial"/>
          <w:szCs w:val="18"/>
        </w:rPr>
        <w:t xml:space="preserve"> i </w:t>
      </w:r>
      <w:r w:rsidR="00FF668F">
        <w:rPr>
          <w:rFonts w:ascii="Arial" w:hAnsi="Arial" w:cs="Arial"/>
          <w:szCs w:val="18"/>
        </w:rPr>
        <w:t>to, že budete mluvit</w:t>
      </w:r>
      <w:r w:rsidR="006D1914">
        <w:rPr>
          <w:rFonts w:ascii="Arial" w:hAnsi="Arial" w:cs="Arial"/>
          <w:szCs w:val="18"/>
        </w:rPr>
        <w:t xml:space="preserve"> s </w:t>
      </w:r>
      <w:r w:rsidR="00FF668F">
        <w:rPr>
          <w:rFonts w:ascii="Arial" w:hAnsi="Arial" w:cs="Arial"/>
          <w:szCs w:val="18"/>
        </w:rPr>
        <w:t>lidmi</w:t>
      </w:r>
      <w:r w:rsidR="006D1914">
        <w:rPr>
          <w:rFonts w:ascii="Arial" w:hAnsi="Arial" w:cs="Arial"/>
          <w:szCs w:val="18"/>
        </w:rPr>
        <w:t xml:space="preserve"> s </w:t>
      </w:r>
      <w:r w:rsidRPr="00B8075D">
        <w:rPr>
          <w:rFonts w:ascii="Arial" w:hAnsi="Arial" w:cs="Arial"/>
          <w:szCs w:val="18"/>
        </w:rPr>
        <w:t xml:space="preserve">podobnými problémy. </w:t>
      </w:r>
      <w:r w:rsidR="00551F2A">
        <w:rPr>
          <w:rFonts w:ascii="Arial" w:hAnsi="Arial" w:cs="Arial"/>
          <w:szCs w:val="18"/>
        </w:rPr>
        <w:t>Tím</w:t>
      </w:r>
      <w:r w:rsidR="00320AE5">
        <w:rPr>
          <w:rFonts w:ascii="Arial" w:hAnsi="Arial" w:cs="Arial"/>
          <w:szCs w:val="18"/>
        </w:rPr>
        <w:t>,</w:t>
      </w:r>
      <w:r w:rsidR="00551F2A">
        <w:rPr>
          <w:rFonts w:ascii="Arial" w:hAnsi="Arial" w:cs="Arial"/>
          <w:szCs w:val="18"/>
        </w:rPr>
        <w:t xml:space="preserve"> že sdílíte vaši frustraci</w:t>
      </w:r>
      <w:r w:rsidR="006D1914">
        <w:rPr>
          <w:rFonts w:ascii="Arial" w:hAnsi="Arial" w:cs="Arial"/>
          <w:szCs w:val="18"/>
        </w:rPr>
        <w:t xml:space="preserve"> s </w:t>
      </w:r>
      <w:r w:rsidRPr="00B8075D">
        <w:rPr>
          <w:rFonts w:ascii="Arial" w:hAnsi="Arial" w:cs="Arial"/>
          <w:szCs w:val="18"/>
        </w:rPr>
        <w:t xml:space="preserve">ostatními, kteří </w:t>
      </w:r>
      <w:r w:rsidR="00551F2A">
        <w:rPr>
          <w:rFonts w:ascii="Arial" w:hAnsi="Arial" w:cs="Arial"/>
          <w:szCs w:val="18"/>
        </w:rPr>
        <w:t xml:space="preserve">vás </w:t>
      </w:r>
      <w:r w:rsidRPr="00B8075D">
        <w:rPr>
          <w:rFonts w:ascii="Arial" w:hAnsi="Arial" w:cs="Arial"/>
          <w:szCs w:val="18"/>
        </w:rPr>
        <w:t>chápou</w:t>
      </w:r>
      <w:r w:rsidR="006D1914">
        <w:rPr>
          <w:rFonts w:ascii="Arial" w:hAnsi="Arial" w:cs="Arial"/>
          <w:szCs w:val="18"/>
        </w:rPr>
        <w:t xml:space="preserve"> a </w:t>
      </w:r>
      <w:r w:rsidR="00551F2A">
        <w:rPr>
          <w:rFonts w:ascii="Arial" w:hAnsi="Arial" w:cs="Arial"/>
          <w:szCs w:val="18"/>
        </w:rPr>
        <w:t>rozumí vám, tím si</w:t>
      </w:r>
      <w:r w:rsidR="006D1914">
        <w:rPr>
          <w:rFonts w:ascii="Arial" w:hAnsi="Arial" w:cs="Arial"/>
          <w:szCs w:val="18"/>
        </w:rPr>
        <w:t xml:space="preserve"> i </w:t>
      </w:r>
      <w:r w:rsidR="00551F2A">
        <w:rPr>
          <w:rFonts w:ascii="Arial" w:hAnsi="Arial" w:cs="Arial"/>
          <w:szCs w:val="18"/>
        </w:rPr>
        <w:t>ulevíte</w:t>
      </w:r>
      <w:r w:rsidRPr="00B8075D">
        <w:rPr>
          <w:rFonts w:ascii="Arial" w:hAnsi="Arial" w:cs="Arial"/>
          <w:szCs w:val="18"/>
        </w:rPr>
        <w:t>. Dokon</w:t>
      </w:r>
      <w:r w:rsidR="00551F2A">
        <w:rPr>
          <w:rFonts w:ascii="Arial" w:hAnsi="Arial" w:cs="Arial"/>
          <w:szCs w:val="18"/>
        </w:rPr>
        <w:t>ce</w:t>
      </w:r>
      <w:r w:rsidR="006D1914">
        <w:rPr>
          <w:rFonts w:ascii="Arial" w:hAnsi="Arial" w:cs="Arial"/>
          <w:szCs w:val="18"/>
        </w:rPr>
        <w:t xml:space="preserve"> i </w:t>
      </w:r>
      <w:r w:rsidR="00551F2A">
        <w:rPr>
          <w:rFonts w:ascii="Arial" w:hAnsi="Arial" w:cs="Arial"/>
          <w:szCs w:val="18"/>
        </w:rPr>
        <w:t xml:space="preserve">tehdy, když </w:t>
      </w:r>
      <w:r w:rsidRPr="00B8075D">
        <w:rPr>
          <w:rFonts w:ascii="Arial" w:hAnsi="Arial" w:cs="Arial"/>
          <w:szCs w:val="18"/>
        </w:rPr>
        <w:t>máte pocit,</w:t>
      </w:r>
      <w:r w:rsidR="00551F2A">
        <w:rPr>
          <w:rFonts w:ascii="Arial" w:hAnsi="Arial" w:cs="Arial"/>
          <w:szCs w:val="18"/>
        </w:rPr>
        <w:t xml:space="preserve"> že až tak </w:t>
      </w:r>
      <w:r w:rsidRPr="00B8075D">
        <w:rPr>
          <w:rFonts w:ascii="Arial" w:hAnsi="Arial" w:cs="Arial"/>
          <w:szCs w:val="18"/>
        </w:rPr>
        <w:t>velkou potřebu</w:t>
      </w:r>
      <w:r w:rsidR="00551F2A">
        <w:rPr>
          <w:rFonts w:ascii="Arial" w:hAnsi="Arial" w:cs="Arial"/>
          <w:szCs w:val="18"/>
        </w:rPr>
        <w:t xml:space="preserve"> sdílení nemáte</w:t>
      </w:r>
      <w:r w:rsidRPr="00B8075D">
        <w:rPr>
          <w:rFonts w:ascii="Arial" w:hAnsi="Arial" w:cs="Arial"/>
          <w:szCs w:val="18"/>
        </w:rPr>
        <w:t xml:space="preserve">, </w:t>
      </w:r>
      <w:r w:rsidR="00551F2A">
        <w:rPr>
          <w:rFonts w:ascii="Arial" w:hAnsi="Arial" w:cs="Arial"/>
          <w:szCs w:val="18"/>
        </w:rPr>
        <w:t xml:space="preserve">ale ti </w:t>
      </w:r>
      <w:r w:rsidRPr="00B8075D">
        <w:rPr>
          <w:rFonts w:ascii="Arial" w:hAnsi="Arial" w:cs="Arial"/>
          <w:szCs w:val="18"/>
        </w:rPr>
        <w:t xml:space="preserve">ostatní </w:t>
      </w:r>
      <w:r w:rsidR="00551F2A">
        <w:rPr>
          <w:rFonts w:ascii="Arial" w:hAnsi="Arial" w:cs="Arial"/>
          <w:szCs w:val="18"/>
        </w:rPr>
        <w:t xml:space="preserve">zase </w:t>
      </w:r>
      <w:r w:rsidRPr="00B8075D">
        <w:rPr>
          <w:rFonts w:ascii="Arial" w:hAnsi="Arial" w:cs="Arial"/>
          <w:szCs w:val="18"/>
        </w:rPr>
        <w:t>potřebují vás!</w:t>
      </w:r>
    </w:p>
    <w:p w:rsidR="00B8075D" w:rsidRDefault="00B8075D" w:rsidP="00320AE5">
      <w:pPr>
        <w:pStyle w:val="Nadpis4"/>
      </w:pPr>
      <w:r>
        <w:t>Sečteno</w:t>
      </w:r>
      <w:r w:rsidR="006D1914">
        <w:t xml:space="preserve"> a </w:t>
      </w:r>
      <w:r>
        <w:t>podtrženo</w:t>
      </w:r>
    </w:p>
    <w:p w:rsidR="008000B3" w:rsidRDefault="00B8075D" w:rsidP="00B8075D">
      <w:pPr>
        <w:jc w:val="both"/>
      </w:pPr>
      <w:r>
        <w:t>Žít sám</w:t>
      </w:r>
      <w:r w:rsidR="006D1914">
        <w:t xml:space="preserve"> s </w:t>
      </w:r>
      <w:r>
        <w:t xml:space="preserve">artritidou není </w:t>
      </w:r>
      <w:r w:rsidR="00320AE5">
        <w:t>způsob</w:t>
      </w:r>
      <w:r>
        <w:t xml:space="preserve">, </w:t>
      </w:r>
      <w:r w:rsidR="00320AE5">
        <w:t>jak se vyhnout dalšímu zápasu</w:t>
      </w:r>
      <w:r w:rsidR="006D1914">
        <w:t xml:space="preserve"> s </w:t>
      </w:r>
      <w:r w:rsidR="00320AE5">
        <w:t>nemocí</w:t>
      </w:r>
      <w:r>
        <w:t xml:space="preserve">. </w:t>
      </w:r>
      <w:r w:rsidR="00320AE5">
        <w:t>Faktem je</w:t>
      </w:r>
      <w:r>
        <w:t xml:space="preserve">, </w:t>
      </w:r>
      <w:r w:rsidR="00320AE5">
        <w:t xml:space="preserve">že pravděpodobně </w:t>
      </w:r>
      <w:r>
        <w:t xml:space="preserve">budete muset </w:t>
      </w:r>
      <w:r w:rsidR="00320AE5">
        <w:t>vyvinout</w:t>
      </w:r>
      <w:r>
        <w:t xml:space="preserve"> více vědomého úsilí, aby</w:t>
      </w:r>
      <w:r w:rsidR="00320AE5">
        <w:t>ste se</w:t>
      </w:r>
      <w:r>
        <w:t xml:space="preserve"> udržel</w:t>
      </w:r>
      <w:r w:rsidR="00320AE5">
        <w:t>i</w:t>
      </w:r>
      <w:r w:rsidR="00551F2A">
        <w:t xml:space="preserve"> </w:t>
      </w:r>
      <w:r w:rsidR="00320AE5">
        <w:t>schopnými pohybu</w:t>
      </w:r>
      <w:r>
        <w:t xml:space="preserve">, dobře </w:t>
      </w:r>
      <w:r w:rsidR="00320AE5">
        <w:t>se stravovali</w:t>
      </w:r>
      <w:r>
        <w:t xml:space="preserve">, </w:t>
      </w:r>
      <w:r w:rsidR="00320AE5">
        <w:t>nestali se osamělými</w:t>
      </w:r>
      <w:r w:rsidR="006D1914">
        <w:t xml:space="preserve"> a </w:t>
      </w:r>
      <w:r w:rsidR="00320AE5">
        <w:t>byli</w:t>
      </w:r>
      <w:r w:rsidR="006D1914">
        <w:t xml:space="preserve"> i </w:t>
      </w:r>
      <w:r>
        <w:t>zdrojem podpory pro ostatní.</w:t>
      </w:r>
    </w:p>
    <w:p w:rsidR="008000B3" w:rsidRDefault="008000B3" w:rsidP="00410857">
      <w:pPr>
        <w:jc w:val="both"/>
      </w:pPr>
    </w:p>
    <w:p w:rsidR="00896F88" w:rsidRDefault="008000B3" w:rsidP="008000B3">
      <w:pPr>
        <w:pStyle w:val="Nadpis5"/>
      </w:pPr>
      <w:r>
        <w:t>Překlad</w:t>
      </w:r>
      <w:r w:rsidR="006D1914">
        <w:t xml:space="preserve"> z </w:t>
      </w:r>
      <w:r>
        <w:t>anglického o</w:t>
      </w:r>
      <w:r w:rsidR="00896F88">
        <w:t>riginálu:</w:t>
      </w:r>
    </w:p>
    <w:p w:rsidR="008000B3" w:rsidRPr="008000B3" w:rsidRDefault="006D1914" w:rsidP="008000B3">
      <w:pPr>
        <w:pStyle w:val="Nadpis5"/>
      </w:pPr>
      <w:r>
        <w:t>Ing. Jaromír Fajkus (jf</w:t>
      </w:r>
      <w:r w:rsidR="008000B3">
        <w:t>ajkus</w:t>
      </w:r>
      <w:r w:rsidR="008000B3">
        <w:rPr>
          <w:lang w:val="en-US"/>
        </w:rPr>
        <w:t>@</w:t>
      </w:r>
      <w:r w:rsidR="008000B3">
        <w:t>gmail.com)</w:t>
      </w:r>
    </w:p>
    <w:sectPr w:rsidR="008000B3" w:rsidRPr="008000B3" w:rsidSect="00D53127">
      <w:footerReference w:type="default" r:id="rId11"/>
      <w:pgSz w:w="8391" w:h="11907"/>
      <w:pgMar w:top="851" w:right="851" w:bottom="907" w:left="851" w:header="709" w:footer="50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0A" w:rsidRDefault="0092600A" w:rsidP="00105354">
      <w:r>
        <w:separator/>
      </w:r>
    </w:p>
  </w:endnote>
  <w:endnote w:type="continuationSeparator" w:id="0">
    <w:p w:rsidR="0092600A" w:rsidRDefault="0092600A" w:rsidP="0010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Medium Cond">
    <w:altName w:val="DIN Next LT Pro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B5" w:rsidRPr="005F2D22" w:rsidRDefault="00E953B8" w:rsidP="004B52C7">
    <w:pPr>
      <w:pStyle w:val="Zpat"/>
      <w:jc w:val="center"/>
    </w:pPr>
    <w:fldSimple w:instr=" PAGE   \* MERGEFORMAT ">
      <w:r w:rsidR="003A7BC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0A" w:rsidRDefault="0092600A" w:rsidP="00105354">
      <w:r w:rsidRPr="00D53127">
        <w:separator/>
      </w:r>
    </w:p>
  </w:footnote>
  <w:footnote w:type="continuationSeparator" w:id="0">
    <w:p w:rsidR="0092600A" w:rsidRDefault="0092600A" w:rsidP="0010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96"/>
    <w:multiLevelType w:val="hybridMultilevel"/>
    <w:tmpl w:val="F276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B72"/>
    <w:multiLevelType w:val="hybridMultilevel"/>
    <w:tmpl w:val="2F288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196"/>
    <w:multiLevelType w:val="multilevel"/>
    <w:tmpl w:val="CDA259A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E66A54"/>
    <w:multiLevelType w:val="multilevel"/>
    <w:tmpl w:val="E70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709EC"/>
    <w:multiLevelType w:val="hybridMultilevel"/>
    <w:tmpl w:val="A1EC4F4C"/>
    <w:lvl w:ilvl="0" w:tplc="6AAC9F8C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2D17"/>
    <w:multiLevelType w:val="multilevel"/>
    <w:tmpl w:val="1C369DB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B676789"/>
    <w:multiLevelType w:val="hybridMultilevel"/>
    <w:tmpl w:val="A4F4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165"/>
    <w:multiLevelType w:val="multilevel"/>
    <w:tmpl w:val="DC9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47B62"/>
    <w:multiLevelType w:val="hybridMultilevel"/>
    <w:tmpl w:val="7C4C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6057"/>
    <w:multiLevelType w:val="multilevel"/>
    <w:tmpl w:val="6C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861DB"/>
    <w:multiLevelType w:val="multilevel"/>
    <w:tmpl w:val="B6882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3C4C"/>
    <w:multiLevelType w:val="hybridMultilevel"/>
    <w:tmpl w:val="CC986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35F9"/>
    <w:multiLevelType w:val="hybridMultilevel"/>
    <w:tmpl w:val="CE426E64"/>
    <w:lvl w:ilvl="0" w:tplc="90B01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A33"/>
    <w:multiLevelType w:val="multilevel"/>
    <w:tmpl w:val="840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A5DB4"/>
    <w:multiLevelType w:val="multilevel"/>
    <w:tmpl w:val="1E5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2C67"/>
    <w:multiLevelType w:val="multilevel"/>
    <w:tmpl w:val="525A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D01"/>
    <w:multiLevelType w:val="multilevel"/>
    <w:tmpl w:val="E5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0CB2"/>
    <w:multiLevelType w:val="multilevel"/>
    <w:tmpl w:val="587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83C46"/>
    <w:multiLevelType w:val="multilevel"/>
    <w:tmpl w:val="22346CF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>
    <w:nsid w:val="4BB118EC"/>
    <w:multiLevelType w:val="hybridMultilevel"/>
    <w:tmpl w:val="7054BA34"/>
    <w:lvl w:ilvl="0" w:tplc="0BB47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093"/>
    <w:multiLevelType w:val="multilevel"/>
    <w:tmpl w:val="1354D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73FBA"/>
    <w:multiLevelType w:val="multilevel"/>
    <w:tmpl w:val="11F0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3219"/>
    <w:multiLevelType w:val="hybridMultilevel"/>
    <w:tmpl w:val="2DC8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1C5D"/>
    <w:multiLevelType w:val="hybridMultilevel"/>
    <w:tmpl w:val="ACDE5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04C3"/>
    <w:multiLevelType w:val="multilevel"/>
    <w:tmpl w:val="931CF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57297"/>
    <w:multiLevelType w:val="multilevel"/>
    <w:tmpl w:val="C6A8B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47F752E"/>
    <w:multiLevelType w:val="multilevel"/>
    <w:tmpl w:val="66A06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496B81"/>
    <w:multiLevelType w:val="hybridMultilevel"/>
    <w:tmpl w:val="96EC60C4"/>
    <w:lvl w:ilvl="0" w:tplc="57887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6F1874"/>
    <w:multiLevelType w:val="multilevel"/>
    <w:tmpl w:val="BDE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C6368"/>
    <w:multiLevelType w:val="multilevel"/>
    <w:tmpl w:val="A1D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B51C1"/>
    <w:multiLevelType w:val="multilevel"/>
    <w:tmpl w:val="482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962D2"/>
    <w:multiLevelType w:val="multilevel"/>
    <w:tmpl w:val="AF7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10"/>
  </w:num>
  <w:num w:numId="7">
    <w:abstractNumId w:val="11"/>
  </w:num>
  <w:num w:numId="8">
    <w:abstractNumId w:val="23"/>
  </w:num>
  <w:num w:numId="9">
    <w:abstractNumId w:val="6"/>
  </w:num>
  <w:num w:numId="10">
    <w:abstractNumId w:val="22"/>
  </w:num>
  <w:num w:numId="11">
    <w:abstractNumId w:val="27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25"/>
  </w:num>
  <w:num w:numId="19">
    <w:abstractNumId w:val="5"/>
  </w:num>
  <w:num w:numId="20">
    <w:abstractNumId w:val="26"/>
  </w:num>
  <w:num w:numId="21">
    <w:abstractNumId w:val="16"/>
  </w:num>
  <w:num w:numId="22">
    <w:abstractNumId w:val="13"/>
  </w:num>
  <w:num w:numId="23">
    <w:abstractNumId w:val="30"/>
  </w:num>
  <w:num w:numId="24">
    <w:abstractNumId w:val="17"/>
  </w:num>
  <w:num w:numId="25">
    <w:abstractNumId w:val="28"/>
  </w:num>
  <w:num w:numId="26">
    <w:abstractNumId w:val="7"/>
  </w:num>
  <w:num w:numId="27">
    <w:abstractNumId w:val="3"/>
  </w:num>
  <w:num w:numId="28">
    <w:abstractNumId w:val="29"/>
  </w:num>
  <w:num w:numId="29">
    <w:abstractNumId w:val="9"/>
  </w:num>
  <w:num w:numId="30">
    <w:abstractNumId w:val="19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cs-CZ" w:vendorID="7" w:dllVersion="514" w:checkStyle="1"/>
  <w:proofState w:spelling="clean" w:grammar="clean"/>
  <w:attachedTemplate r:id="rId1"/>
  <w:defaultTabStop w:val="284"/>
  <w:autoHyphenation/>
  <w:hyphenationZone w:val="680"/>
  <w:drawingGridHorizontalSpacing w:val="90"/>
  <w:displayHorizontalDrawingGridEvery w:val="2"/>
  <w:characterSpacingControl w:val="doNotCompress"/>
  <w:hdrShapeDefaults>
    <o:shapedefaults v:ext="edit" spidmax="31746">
      <o:colormenu v:ext="edit" strokecolor="none [1629]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554E4"/>
    <w:rsid w:val="000034B0"/>
    <w:rsid w:val="00014BA6"/>
    <w:rsid w:val="000239C4"/>
    <w:rsid w:val="00034657"/>
    <w:rsid w:val="00034F57"/>
    <w:rsid w:val="00037842"/>
    <w:rsid w:val="00043FE5"/>
    <w:rsid w:val="00056741"/>
    <w:rsid w:val="000644BB"/>
    <w:rsid w:val="00073A52"/>
    <w:rsid w:val="000811C7"/>
    <w:rsid w:val="000834DA"/>
    <w:rsid w:val="0008617C"/>
    <w:rsid w:val="0008731D"/>
    <w:rsid w:val="00087869"/>
    <w:rsid w:val="0009502C"/>
    <w:rsid w:val="000A6DA8"/>
    <w:rsid w:val="000A78F9"/>
    <w:rsid w:val="000B6ACB"/>
    <w:rsid w:val="000D07C1"/>
    <w:rsid w:val="000D4DCB"/>
    <w:rsid w:val="000E7D93"/>
    <w:rsid w:val="000F3D42"/>
    <w:rsid w:val="00102417"/>
    <w:rsid w:val="00105354"/>
    <w:rsid w:val="001127EE"/>
    <w:rsid w:val="00112A53"/>
    <w:rsid w:val="00114E72"/>
    <w:rsid w:val="00117E3A"/>
    <w:rsid w:val="0012062D"/>
    <w:rsid w:val="00125F3C"/>
    <w:rsid w:val="00142A92"/>
    <w:rsid w:val="001478F9"/>
    <w:rsid w:val="001515FA"/>
    <w:rsid w:val="00154420"/>
    <w:rsid w:val="0016673B"/>
    <w:rsid w:val="001863DD"/>
    <w:rsid w:val="00190588"/>
    <w:rsid w:val="001924F3"/>
    <w:rsid w:val="001A1013"/>
    <w:rsid w:val="001A3CE3"/>
    <w:rsid w:val="001A5644"/>
    <w:rsid w:val="001B250B"/>
    <w:rsid w:val="001B3BC8"/>
    <w:rsid w:val="001B3E49"/>
    <w:rsid w:val="001B6661"/>
    <w:rsid w:val="001B736C"/>
    <w:rsid w:val="001E2E4C"/>
    <w:rsid w:val="001E4742"/>
    <w:rsid w:val="001F437B"/>
    <w:rsid w:val="002117A1"/>
    <w:rsid w:val="002143B0"/>
    <w:rsid w:val="002330C3"/>
    <w:rsid w:val="0023534A"/>
    <w:rsid w:val="00240617"/>
    <w:rsid w:val="00243B48"/>
    <w:rsid w:val="002639DD"/>
    <w:rsid w:val="00264126"/>
    <w:rsid w:val="0027243D"/>
    <w:rsid w:val="00280337"/>
    <w:rsid w:val="002819F5"/>
    <w:rsid w:val="002948FB"/>
    <w:rsid w:val="00296C50"/>
    <w:rsid w:val="002A280B"/>
    <w:rsid w:val="002A3A02"/>
    <w:rsid w:val="002A3CC9"/>
    <w:rsid w:val="002A7187"/>
    <w:rsid w:val="002B617B"/>
    <w:rsid w:val="002B693E"/>
    <w:rsid w:val="002B7163"/>
    <w:rsid w:val="002C3BE6"/>
    <w:rsid w:val="002C4453"/>
    <w:rsid w:val="002C508F"/>
    <w:rsid w:val="002E7AA1"/>
    <w:rsid w:val="002F03F4"/>
    <w:rsid w:val="002F15B8"/>
    <w:rsid w:val="002F7384"/>
    <w:rsid w:val="0030032A"/>
    <w:rsid w:val="003073AE"/>
    <w:rsid w:val="00320AE5"/>
    <w:rsid w:val="00322AFC"/>
    <w:rsid w:val="00323D07"/>
    <w:rsid w:val="00335986"/>
    <w:rsid w:val="003464B1"/>
    <w:rsid w:val="00352CE4"/>
    <w:rsid w:val="00355792"/>
    <w:rsid w:val="00371E3A"/>
    <w:rsid w:val="003736A1"/>
    <w:rsid w:val="00373883"/>
    <w:rsid w:val="00392C1A"/>
    <w:rsid w:val="003A437C"/>
    <w:rsid w:val="003A56E4"/>
    <w:rsid w:val="003A60DA"/>
    <w:rsid w:val="003A7BCB"/>
    <w:rsid w:val="003B2483"/>
    <w:rsid w:val="003B5339"/>
    <w:rsid w:val="003B75B5"/>
    <w:rsid w:val="003C500F"/>
    <w:rsid w:val="00410857"/>
    <w:rsid w:val="00417D09"/>
    <w:rsid w:val="004204A5"/>
    <w:rsid w:val="004321FF"/>
    <w:rsid w:val="00435340"/>
    <w:rsid w:val="00435E40"/>
    <w:rsid w:val="00452991"/>
    <w:rsid w:val="0046074B"/>
    <w:rsid w:val="00460D50"/>
    <w:rsid w:val="00462BDA"/>
    <w:rsid w:val="00474A6F"/>
    <w:rsid w:val="0048255E"/>
    <w:rsid w:val="004A1DB5"/>
    <w:rsid w:val="004B0446"/>
    <w:rsid w:val="004B52C7"/>
    <w:rsid w:val="004C1E2E"/>
    <w:rsid w:val="004D261E"/>
    <w:rsid w:val="004E7BD4"/>
    <w:rsid w:val="005055EF"/>
    <w:rsid w:val="00516197"/>
    <w:rsid w:val="00521BCC"/>
    <w:rsid w:val="00534E4E"/>
    <w:rsid w:val="005378B6"/>
    <w:rsid w:val="00543810"/>
    <w:rsid w:val="00550B34"/>
    <w:rsid w:val="00551F2A"/>
    <w:rsid w:val="00556DEB"/>
    <w:rsid w:val="0059757F"/>
    <w:rsid w:val="005A02B5"/>
    <w:rsid w:val="005B0B56"/>
    <w:rsid w:val="005B4C07"/>
    <w:rsid w:val="005B57BA"/>
    <w:rsid w:val="005B6672"/>
    <w:rsid w:val="005C3A43"/>
    <w:rsid w:val="005C5714"/>
    <w:rsid w:val="005D1D01"/>
    <w:rsid w:val="005E0DF3"/>
    <w:rsid w:val="005E5870"/>
    <w:rsid w:val="005E64D5"/>
    <w:rsid w:val="005E78AB"/>
    <w:rsid w:val="005F0997"/>
    <w:rsid w:val="005F0F66"/>
    <w:rsid w:val="005F2D22"/>
    <w:rsid w:val="005F2F39"/>
    <w:rsid w:val="00617E47"/>
    <w:rsid w:val="00620C99"/>
    <w:rsid w:val="0064779E"/>
    <w:rsid w:val="0065154F"/>
    <w:rsid w:val="006561F5"/>
    <w:rsid w:val="00673A97"/>
    <w:rsid w:val="006A352B"/>
    <w:rsid w:val="006A3E46"/>
    <w:rsid w:val="006A7521"/>
    <w:rsid w:val="006A78AA"/>
    <w:rsid w:val="006B02F7"/>
    <w:rsid w:val="006B2B72"/>
    <w:rsid w:val="006C75A5"/>
    <w:rsid w:val="006C7A5F"/>
    <w:rsid w:val="006D16E2"/>
    <w:rsid w:val="006D18F3"/>
    <w:rsid w:val="006D1914"/>
    <w:rsid w:val="006D3184"/>
    <w:rsid w:val="006D49CC"/>
    <w:rsid w:val="006F010D"/>
    <w:rsid w:val="006F1014"/>
    <w:rsid w:val="006F690A"/>
    <w:rsid w:val="006F6F42"/>
    <w:rsid w:val="006F6FAF"/>
    <w:rsid w:val="00702096"/>
    <w:rsid w:val="00707071"/>
    <w:rsid w:val="00711791"/>
    <w:rsid w:val="00711A59"/>
    <w:rsid w:val="00735023"/>
    <w:rsid w:val="00737B96"/>
    <w:rsid w:val="007401AF"/>
    <w:rsid w:val="0074631F"/>
    <w:rsid w:val="00750156"/>
    <w:rsid w:val="00754EB7"/>
    <w:rsid w:val="007663CE"/>
    <w:rsid w:val="00770274"/>
    <w:rsid w:val="00784EE2"/>
    <w:rsid w:val="007858B1"/>
    <w:rsid w:val="00785A31"/>
    <w:rsid w:val="00787F65"/>
    <w:rsid w:val="00790C32"/>
    <w:rsid w:val="00793256"/>
    <w:rsid w:val="00793899"/>
    <w:rsid w:val="007A131C"/>
    <w:rsid w:val="007A1826"/>
    <w:rsid w:val="007C6728"/>
    <w:rsid w:val="008000B3"/>
    <w:rsid w:val="008050F2"/>
    <w:rsid w:val="00824DCF"/>
    <w:rsid w:val="00826F89"/>
    <w:rsid w:val="008375C7"/>
    <w:rsid w:val="008375CD"/>
    <w:rsid w:val="00850CC8"/>
    <w:rsid w:val="00856607"/>
    <w:rsid w:val="00857B64"/>
    <w:rsid w:val="008633AB"/>
    <w:rsid w:val="0086690C"/>
    <w:rsid w:val="00870649"/>
    <w:rsid w:val="00873603"/>
    <w:rsid w:val="00893EAB"/>
    <w:rsid w:val="00896971"/>
    <w:rsid w:val="00896F88"/>
    <w:rsid w:val="008A44DB"/>
    <w:rsid w:val="008A455F"/>
    <w:rsid w:val="008B0760"/>
    <w:rsid w:val="008C0A7F"/>
    <w:rsid w:val="008E1F9F"/>
    <w:rsid w:val="008E2713"/>
    <w:rsid w:val="008E333A"/>
    <w:rsid w:val="008E73A7"/>
    <w:rsid w:val="008F1CBD"/>
    <w:rsid w:val="008F3162"/>
    <w:rsid w:val="008F6BDA"/>
    <w:rsid w:val="00906FBC"/>
    <w:rsid w:val="00907660"/>
    <w:rsid w:val="009159A6"/>
    <w:rsid w:val="00922C0A"/>
    <w:rsid w:val="00923F4F"/>
    <w:rsid w:val="0092600A"/>
    <w:rsid w:val="00940C45"/>
    <w:rsid w:val="00941495"/>
    <w:rsid w:val="009424B1"/>
    <w:rsid w:val="00946E89"/>
    <w:rsid w:val="00960284"/>
    <w:rsid w:val="0096538D"/>
    <w:rsid w:val="0096557E"/>
    <w:rsid w:val="009A7E4B"/>
    <w:rsid w:val="009B6E79"/>
    <w:rsid w:val="009C1DA7"/>
    <w:rsid w:val="009C68AE"/>
    <w:rsid w:val="009D0983"/>
    <w:rsid w:val="009E0807"/>
    <w:rsid w:val="009E37F2"/>
    <w:rsid w:val="009E4A73"/>
    <w:rsid w:val="00A02E36"/>
    <w:rsid w:val="00A117C6"/>
    <w:rsid w:val="00A16156"/>
    <w:rsid w:val="00A225C8"/>
    <w:rsid w:val="00A268A9"/>
    <w:rsid w:val="00A32635"/>
    <w:rsid w:val="00A348FE"/>
    <w:rsid w:val="00A3644A"/>
    <w:rsid w:val="00A449D0"/>
    <w:rsid w:val="00A52C00"/>
    <w:rsid w:val="00A6061D"/>
    <w:rsid w:val="00A60BEB"/>
    <w:rsid w:val="00A77EB3"/>
    <w:rsid w:val="00A93F34"/>
    <w:rsid w:val="00AA5A30"/>
    <w:rsid w:val="00AB22D0"/>
    <w:rsid w:val="00AB493D"/>
    <w:rsid w:val="00AB67A4"/>
    <w:rsid w:val="00AC5739"/>
    <w:rsid w:val="00AC7060"/>
    <w:rsid w:val="00AD0DE6"/>
    <w:rsid w:val="00AF6C45"/>
    <w:rsid w:val="00AF72C0"/>
    <w:rsid w:val="00AF77D0"/>
    <w:rsid w:val="00B04DC1"/>
    <w:rsid w:val="00B059FC"/>
    <w:rsid w:val="00B10EF9"/>
    <w:rsid w:val="00B1554D"/>
    <w:rsid w:val="00B276A0"/>
    <w:rsid w:val="00B30167"/>
    <w:rsid w:val="00B32BDA"/>
    <w:rsid w:val="00B40EB9"/>
    <w:rsid w:val="00B6035A"/>
    <w:rsid w:val="00B7013E"/>
    <w:rsid w:val="00B71E22"/>
    <w:rsid w:val="00B8075D"/>
    <w:rsid w:val="00B8245E"/>
    <w:rsid w:val="00B84589"/>
    <w:rsid w:val="00B93F33"/>
    <w:rsid w:val="00B97339"/>
    <w:rsid w:val="00BA17ED"/>
    <w:rsid w:val="00BB470A"/>
    <w:rsid w:val="00BC4DC3"/>
    <w:rsid w:val="00BD4961"/>
    <w:rsid w:val="00C058D8"/>
    <w:rsid w:val="00C0632C"/>
    <w:rsid w:val="00C07DD4"/>
    <w:rsid w:val="00C11929"/>
    <w:rsid w:val="00C121D4"/>
    <w:rsid w:val="00C23F4F"/>
    <w:rsid w:val="00C31662"/>
    <w:rsid w:val="00C322EF"/>
    <w:rsid w:val="00C64CBC"/>
    <w:rsid w:val="00C803C0"/>
    <w:rsid w:val="00C80ADC"/>
    <w:rsid w:val="00C811E9"/>
    <w:rsid w:val="00C85EFE"/>
    <w:rsid w:val="00C95819"/>
    <w:rsid w:val="00CA3080"/>
    <w:rsid w:val="00CA44FE"/>
    <w:rsid w:val="00CA64A5"/>
    <w:rsid w:val="00CC63AA"/>
    <w:rsid w:val="00CE2BA7"/>
    <w:rsid w:val="00CF1D9A"/>
    <w:rsid w:val="00D0450A"/>
    <w:rsid w:val="00D20069"/>
    <w:rsid w:val="00D2549E"/>
    <w:rsid w:val="00D344C8"/>
    <w:rsid w:val="00D35646"/>
    <w:rsid w:val="00D5283B"/>
    <w:rsid w:val="00D53127"/>
    <w:rsid w:val="00D554E4"/>
    <w:rsid w:val="00D55881"/>
    <w:rsid w:val="00D558FA"/>
    <w:rsid w:val="00D5674A"/>
    <w:rsid w:val="00D616FC"/>
    <w:rsid w:val="00D70132"/>
    <w:rsid w:val="00D8054B"/>
    <w:rsid w:val="00DA1DEC"/>
    <w:rsid w:val="00DA228A"/>
    <w:rsid w:val="00DA487E"/>
    <w:rsid w:val="00DB0451"/>
    <w:rsid w:val="00DB0DD8"/>
    <w:rsid w:val="00DB7E72"/>
    <w:rsid w:val="00DC1AD5"/>
    <w:rsid w:val="00DC64CF"/>
    <w:rsid w:val="00DC7CA2"/>
    <w:rsid w:val="00DD25A1"/>
    <w:rsid w:val="00DD6B6C"/>
    <w:rsid w:val="00DE614D"/>
    <w:rsid w:val="00DF145D"/>
    <w:rsid w:val="00DF3602"/>
    <w:rsid w:val="00DF59C8"/>
    <w:rsid w:val="00DF5A5C"/>
    <w:rsid w:val="00E10ED5"/>
    <w:rsid w:val="00E1245F"/>
    <w:rsid w:val="00E1432C"/>
    <w:rsid w:val="00E2431F"/>
    <w:rsid w:val="00E305D5"/>
    <w:rsid w:val="00E37B01"/>
    <w:rsid w:val="00E4102F"/>
    <w:rsid w:val="00E501EB"/>
    <w:rsid w:val="00E52F81"/>
    <w:rsid w:val="00E53894"/>
    <w:rsid w:val="00E57280"/>
    <w:rsid w:val="00E805CA"/>
    <w:rsid w:val="00E953B8"/>
    <w:rsid w:val="00EA4211"/>
    <w:rsid w:val="00EB5A58"/>
    <w:rsid w:val="00EC0E08"/>
    <w:rsid w:val="00EC1947"/>
    <w:rsid w:val="00EC3BEE"/>
    <w:rsid w:val="00EC5AEA"/>
    <w:rsid w:val="00ED2B0C"/>
    <w:rsid w:val="00ED4792"/>
    <w:rsid w:val="00ED57BD"/>
    <w:rsid w:val="00EE7934"/>
    <w:rsid w:val="00EF3632"/>
    <w:rsid w:val="00EF64A3"/>
    <w:rsid w:val="00F01699"/>
    <w:rsid w:val="00F0371E"/>
    <w:rsid w:val="00F04D54"/>
    <w:rsid w:val="00F064F7"/>
    <w:rsid w:val="00F106CF"/>
    <w:rsid w:val="00F14141"/>
    <w:rsid w:val="00F3524F"/>
    <w:rsid w:val="00F4709A"/>
    <w:rsid w:val="00F71613"/>
    <w:rsid w:val="00F71BE8"/>
    <w:rsid w:val="00F73508"/>
    <w:rsid w:val="00F80A2C"/>
    <w:rsid w:val="00FA6A65"/>
    <w:rsid w:val="00FC20BD"/>
    <w:rsid w:val="00FD4675"/>
    <w:rsid w:val="00FE55C4"/>
    <w:rsid w:val="00FE5C5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17D09"/>
    <w:pPr>
      <w:spacing w:before="120" w:after="240"/>
      <w:jc w:val="center"/>
      <w:outlineLvl w:val="0"/>
    </w:pPr>
    <w:rPr>
      <w:b/>
      <w:sz w:val="28"/>
      <w:szCs w:val="1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25F3C"/>
    <w:pPr>
      <w:widowControl w:val="0"/>
      <w:spacing w:before="120" w:after="240"/>
      <w:jc w:val="center"/>
      <w:outlineLvl w:val="1"/>
    </w:pPr>
    <w:rPr>
      <w:rFonts w:eastAsia="Lucida Sans Unicode"/>
      <w:b/>
      <w:bCs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kern w:val="3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D09"/>
    <w:rPr>
      <w:rFonts w:ascii="Arial" w:hAnsi="Arial" w:cs="Arial"/>
      <w:b/>
      <w:sz w:val="28"/>
      <w:szCs w:val="18"/>
    </w:rPr>
  </w:style>
  <w:style w:type="paragraph" w:customStyle="1" w:styleId="Standard">
    <w:name w:val="Standard"/>
    <w:rsid w:val="00D53127"/>
    <w:pPr>
      <w:widowControl w:val="0"/>
      <w:suppressAutoHyphens/>
      <w:autoSpaceDN w:val="0"/>
      <w:spacing w:after="200" w:line="276" w:lineRule="auto"/>
      <w:textAlignment w:val="baseline"/>
    </w:pPr>
    <w:rPr>
      <w:rFonts w:ascii="Tahoma" w:eastAsia="Lucida Sans Unicode" w:hAnsi="Tahoma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5F3C"/>
    <w:rPr>
      <w:rFonts w:ascii="Arial" w:eastAsia="Lucida Sans Unicode" w:hAnsi="Arial" w:cs="Arial"/>
      <w:b/>
      <w:bCs/>
      <w:kern w:val="3"/>
      <w:sz w:val="24"/>
      <w:szCs w:val="24"/>
    </w:rPr>
  </w:style>
  <w:style w:type="paragraph" w:styleId="Textbubliny">
    <w:name w:val="Balloon Text"/>
    <w:basedOn w:val="Normln"/>
    <w:rsid w:val="00D53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53127"/>
    <w:rPr>
      <w:rFonts w:ascii="Tahoma" w:eastAsia="Times New Roman" w:hAnsi="Tahoma" w:cs="Tahoma"/>
      <w:sz w:val="16"/>
      <w:szCs w:val="16"/>
      <w:lang w:bidi="en-US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A78F9"/>
    <w:pPr>
      <w:outlineLvl w:val="9"/>
    </w:pPr>
    <w:rPr>
      <w:lang w:eastAsia="en-US" w:bidi="en-US"/>
    </w:rPr>
  </w:style>
  <w:style w:type="paragraph" w:styleId="Obsah1">
    <w:name w:val="toc 1"/>
    <w:basedOn w:val="Normln"/>
    <w:next w:val="Normln"/>
    <w:autoRedefine/>
    <w:uiPriority w:val="39"/>
    <w:rsid w:val="00D53127"/>
  </w:style>
  <w:style w:type="paragraph" w:styleId="Obsah2">
    <w:name w:val="toc 2"/>
    <w:basedOn w:val="Normln"/>
    <w:next w:val="Normln"/>
    <w:autoRedefine/>
    <w:uiPriority w:val="39"/>
    <w:rsid w:val="00D53127"/>
    <w:pPr>
      <w:ind w:left="240"/>
    </w:pPr>
  </w:style>
  <w:style w:type="character" w:styleId="Hypertextovodkaz">
    <w:name w:val="Hyperlink"/>
    <w:basedOn w:val="Standardnpsmoodstavce"/>
    <w:uiPriority w:val="99"/>
    <w:rsid w:val="00D53127"/>
    <w:rPr>
      <w:color w:val="0000FF"/>
      <w:u w:val="single"/>
    </w:rPr>
  </w:style>
  <w:style w:type="paragraph" w:customStyle="1" w:styleId="Zkladntext21">
    <w:name w:val="Základní text 21"/>
    <w:basedOn w:val="Normln"/>
    <w:rsid w:val="00D53127"/>
    <w:pPr>
      <w:overflowPunct w:val="0"/>
      <w:autoSpaceDE w:val="0"/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78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rsid w:val="004C1E2E"/>
    <w:rPr>
      <w:rFonts w:ascii="Arial" w:eastAsia="Lucida Sans Unicode" w:hAnsi="Arial" w:cs="Arial"/>
      <w:b/>
      <w:bCs/>
      <w:kern w:val="3"/>
    </w:rPr>
  </w:style>
  <w:style w:type="character" w:customStyle="1" w:styleId="hps">
    <w:name w:val="hps"/>
    <w:basedOn w:val="Standardnpsmoodstavce"/>
    <w:rsid w:val="00D53127"/>
  </w:style>
  <w:style w:type="character" w:customStyle="1" w:styleId="RozvrendokumentuChar">
    <w:name w:val="Rozvržení dokumentu Char"/>
    <w:basedOn w:val="Standardnpsmoodstavce"/>
    <w:rsid w:val="00D53127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rsid w:val="00D531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360" w:lineRule="auto"/>
    </w:pPr>
    <w:rPr>
      <w:iCs/>
      <w:szCs w:val="24"/>
      <w:lang w:eastAsia="cs-CZ"/>
    </w:rPr>
  </w:style>
  <w:style w:type="character" w:customStyle="1" w:styleId="AdresaHTMLChar">
    <w:name w:val="Adresa HTML Char"/>
    <w:basedOn w:val="Standardnpsmoodstavce"/>
    <w:rsid w:val="00D53127"/>
    <w:rPr>
      <w:rFonts w:ascii="Arial" w:eastAsia="Times New Roman" w:hAnsi="Arial"/>
      <w:iCs/>
      <w:sz w:val="18"/>
      <w:szCs w:val="24"/>
    </w:rPr>
  </w:style>
  <w:style w:type="paragraph" w:customStyle="1" w:styleId="Default">
    <w:name w:val="Default"/>
    <w:rsid w:val="00D53127"/>
    <w:pPr>
      <w:suppressAutoHyphens/>
      <w:autoSpaceDE w:val="0"/>
      <w:autoSpaceDN w:val="0"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D53127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customStyle="1" w:styleId="Heading1">
    <w:name w:val="Heading 1"/>
    <w:basedOn w:val="Normln"/>
    <w:next w:val="Textbody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Heading2">
    <w:name w:val="Heading 2"/>
    <w:basedOn w:val="Normln"/>
    <w:next w:val="Textbody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Zkladntext">
    <w:name w:val="Body Text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kern w:val="3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rsid w:val="00D53127"/>
    <w:rPr>
      <w:rFonts w:ascii="Times New Roman" w:eastAsia="Lucida Sans Unicode" w:hAnsi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410857"/>
    <w:rPr>
      <w:rFonts w:ascii="Arial" w:eastAsia="Calibri" w:hAnsi="Arial"/>
      <w:bCs/>
      <w:iCs/>
      <w:shadow/>
      <w:sz w:val="18"/>
    </w:rPr>
  </w:style>
  <w:style w:type="paragraph" w:styleId="FormtovanvHTML">
    <w:name w:val="HTML Preformatted"/>
    <w:basedOn w:val="Normln"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paragraph" w:customStyle="1" w:styleId="Obsahtabulky">
    <w:name w:val="Obsah tabulky"/>
    <w:basedOn w:val="Normln"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basedOn w:val="Standardnpsmoodstavce"/>
    <w:rsid w:val="00D53127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0A78F9"/>
    <w:rPr>
      <w:i/>
      <w:iCs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78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0A78F9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rsid w:val="00B10EF9"/>
  </w:style>
  <w:style w:type="character" w:styleId="CittHTML">
    <w:name w:val="HTML Cite"/>
    <w:basedOn w:val="Standardnpsmoodstavce"/>
    <w:uiPriority w:val="99"/>
    <w:semiHidden/>
    <w:unhideWhenUsed/>
    <w:rsid w:val="00B10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hritis.about.com/od/inthehomedailyliving/fl/Living-Alone-With-Arthriti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thritis.about.com/od/diet/fl/Anti-Inflammatory-Diet-May-Help-Arthriti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f\AppData\Roaming\Microsoft\&#352;ablony\Sablona_Bechterevi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2411-4A77-4633-9B61-D555BC59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Sablona_Bechterevik</Template>
  <TotalTime>2</TotalTime>
  <Pages>1</Pages>
  <Words>630</Words>
  <Characters>4284</Characters>
  <Application>Microsoft Office Word</Application>
  <DocSecurity>0</DocSecurity>
  <Lines>80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/>
  <LinksUpToDate>false</LinksUpToDate>
  <CharactersWithSpaces>4888</CharactersWithSpaces>
  <SharedDoc>false</SharedDoc>
  <HLinks>
    <vt:vector size="6" baseType="variant"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http://arthritis.about.com/od/painmanage/tp/increasepain.htm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5</cp:revision>
  <cp:lastPrinted>2013-09-20T15:42:00Z</cp:lastPrinted>
  <dcterms:created xsi:type="dcterms:W3CDTF">2014-04-01T15:30:00Z</dcterms:created>
  <dcterms:modified xsi:type="dcterms:W3CDTF">2015-12-11T22:27:00Z</dcterms:modified>
</cp:coreProperties>
</file>