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716"/>
      </w:tblGrid>
      <w:tr w:rsidR="00856607" w:rsidTr="00764729"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607" w:rsidRPr="00844A3B" w:rsidRDefault="00BF6E67" w:rsidP="00EC4B9F">
            <w:pPr>
              <w:pStyle w:val="Nadpis3"/>
            </w:pPr>
            <w:r w:rsidRPr="00844A3B">
              <w:t>Vstávej</w:t>
            </w:r>
            <w:r w:rsidR="001C29FA">
              <w:t xml:space="preserve"> a </w:t>
            </w:r>
            <w:r w:rsidRPr="00844A3B">
              <w:t xml:space="preserve">hýbej se, </w:t>
            </w:r>
            <w:r w:rsidR="00EC4B9F">
              <w:t>dělej to pravidelně</w:t>
            </w:r>
            <w:r w:rsidR="00551F2A" w:rsidRPr="00844A3B">
              <w:t>!</w:t>
            </w:r>
          </w:p>
        </w:tc>
      </w:tr>
    </w:tbl>
    <w:p w:rsidR="00EC3BEE" w:rsidRDefault="00EC3BEE" w:rsidP="00EC3BEE"/>
    <w:p w:rsidR="00856607" w:rsidRPr="00BF6E67" w:rsidRDefault="00856607" w:rsidP="00355792">
      <w:pPr>
        <w:spacing w:after="120"/>
        <w:jc w:val="center"/>
        <w:rPr>
          <w:rFonts w:cs="Arial"/>
          <w:shadow/>
          <w:sz w:val="12"/>
        </w:rPr>
      </w:pPr>
      <w:r w:rsidRPr="00BF6E67">
        <w:rPr>
          <w:rFonts w:cs="Arial"/>
          <w:shadow/>
        </w:rPr>
        <w:t xml:space="preserve">Autor: </w:t>
      </w:r>
      <w:proofErr w:type="spellStart"/>
      <w:r w:rsidR="00BF6E67" w:rsidRPr="00BF6E67">
        <w:rPr>
          <w:rFonts w:eastAsia="Times New Roman" w:cs="Arial"/>
          <w:bCs/>
          <w:iCs/>
          <w:szCs w:val="24"/>
          <w:lang w:eastAsia="cs-CZ"/>
        </w:rPr>
        <w:t>Sturdy</w:t>
      </w:r>
      <w:proofErr w:type="spellEnd"/>
      <w:r w:rsidR="00BF6E67" w:rsidRPr="00BF6E67">
        <w:rPr>
          <w:rFonts w:eastAsia="Times New Roman" w:cs="Arial"/>
          <w:bCs/>
          <w:iCs/>
          <w:szCs w:val="24"/>
          <w:lang w:eastAsia="cs-CZ"/>
        </w:rPr>
        <w:t xml:space="preserve"> </w:t>
      </w:r>
      <w:proofErr w:type="spellStart"/>
      <w:r w:rsidR="00BF6E67" w:rsidRPr="00BF6E67">
        <w:rPr>
          <w:rFonts w:eastAsia="Times New Roman" w:cs="Arial"/>
          <w:bCs/>
          <w:iCs/>
          <w:szCs w:val="24"/>
          <w:lang w:eastAsia="cs-CZ"/>
        </w:rPr>
        <w:t>McKee</w:t>
      </w:r>
      <w:proofErr w:type="spellEnd"/>
      <w:r w:rsidR="00BF6E67" w:rsidRPr="00BF6E67">
        <w:rPr>
          <w:rFonts w:eastAsia="Times New Roman" w:cs="Arial"/>
          <w:bCs/>
          <w:iCs/>
          <w:szCs w:val="24"/>
          <w:lang w:eastAsia="cs-CZ"/>
        </w:rPr>
        <w:t>, PT</w:t>
      </w:r>
    </w:p>
    <w:p w:rsidR="00BF6E67" w:rsidRPr="00A30333" w:rsidRDefault="00BF6B9F" w:rsidP="00BF6B9F">
      <w:pPr>
        <w:spacing w:after="120"/>
        <w:jc w:val="center"/>
        <w:rPr>
          <w:i/>
          <w:szCs w:val="24"/>
        </w:rPr>
      </w:pPr>
      <w:r w:rsidRPr="00A30333">
        <w:rPr>
          <w:i/>
        </w:rPr>
        <w:t>Vyšlo</w:t>
      </w:r>
      <w:r w:rsidR="001C29FA" w:rsidRPr="00A30333">
        <w:rPr>
          <w:i/>
        </w:rPr>
        <w:t xml:space="preserve"> v </w:t>
      </w:r>
      <w:r w:rsidRPr="00A30333">
        <w:rPr>
          <w:i/>
        </w:rPr>
        <w:t xml:space="preserve">letošním zimním čísle čtvrtletníku amerických bechtěreviků </w:t>
      </w:r>
      <w:proofErr w:type="spellStart"/>
      <w:r w:rsidRPr="00A30333">
        <w:rPr>
          <w:i/>
        </w:rPr>
        <w:t>Spondylitis</w:t>
      </w:r>
      <w:proofErr w:type="spellEnd"/>
      <w:r w:rsidRPr="00A30333">
        <w:rPr>
          <w:i/>
        </w:rPr>
        <w:t xml:space="preserve"> Plus - w</w:t>
      </w:r>
      <w:r w:rsidR="004321FF" w:rsidRPr="00A30333">
        <w:rPr>
          <w:i/>
        </w:rPr>
        <w:t xml:space="preserve">ebová stránka: </w:t>
      </w:r>
      <w:hyperlink r:id="rId8" w:history="1">
        <w:r w:rsidR="00C53B13" w:rsidRPr="00A30333">
          <w:rPr>
            <w:rStyle w:val="Hypertextovodkaz"/>
            <w:i/>
          </w:rPr>
          <w:t>www.spondylitis.org/spondyplus.aspx</w:t>
        </w:r>
      </w:hyperlink>
      <w:r w:rsidRPr="00A30333">
        <w:rPr>
          <w:i/>
          <w:szCs w:val="24"/>
        </w:rPr>
        <w:t>.</w:t>
      </w:r>
    </w:p>
    <w:p w:rsidR="00BF6E67" w:rsidRDefault="008C2D5D" w:rsidP="000F00A0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rPr>
          <w:rStyle w:val="hps"/>
        </w:rPr>
        <w:t>Žijeme</w:t>
      </w:r>
      <w:r w:rsidR="001C29FA">
        <w:rPr>
          <w:rStyle w:val="hps"/>
        </w:rPr>
        <w:t xml:space="preserve"> v </w:t>
      </w:r>
      <w:r>
        <w:rPr>
          <w:rStyle w:val="hps"/>
        </w:rPr>
        <w:t>místě</w:t>
      </w:r>
      <w:r w:rsidR="001C29FA">
        <w:rPr>
          <w:rStyle w:val="hps"/>
        </w:rPr>
        <w:t xml:space="preserve"> a </w:t>
      </w:r>
      <w:r>
        <w:rPr>
          <w:rStyle w:val="hps"/>
        </w:rPr>
        <w:t>čase</w:t>
      </w:r>
      <w:r>
        <w:t xml:space="preserve">, kdy </w:t>
      </w:r>
      <w:r>
        <w:rPr>
          <w:rStyle w:val="hps"/>
        </w:rPr>
        <w:t>mnoh</w:t>
      </w:r>
      <w:r w:rsidR="000F00A0">
        <w:rPr>
          <w:rStyle w:val="hps"/>
        </w:rPr>
        <w:t>é</w:t>
      </w:r>
      <w:r w:rsidR="001C29FA">
        <w:t xml:space="preserve"> z </w:t>
      </w:r>
      <w:r>
        <w:rPr>
          <w:rStyle w:val="hps"/>
        </w:rPr>
        <w:t xml:space="preserve">našich </w:t>
      </w:r>
      <w:r w:rsidR="00A30333">
        <w:rPr>
          <w:rStyle w:val="hps"/>
        </w:rPr>
        <w:t xml:space="preserve">původních </w:t>
      </w:r>
      <w:r>
        <w:rPr>
          <w:rStyle w:val="hps"/>
        </w:rPr>
        <w:t>aktivit</w:t>
      </w:r>
      <w:r>
        <w:t xml:space="preserve"> </w:t>
      </w:r>
      <w:r>
        <w:rPr>
          <w:rStyle w:val="hps"/>
        </w:rPr>
        <w:t>jsou</w:t>
      </w:r>
      <w:r>
        <w:t xml:space="preserve"> </w:t>
      </w:r>
      <w:r w:rsidR="000F00A0">
        <w:rPr>
          <w:rStyle w:val="hps"/>
        </w:rPr>
        <w:t>mimo nás</w:t>
      </w:r>
      <w:r w:rsidR="0007604C">
        <w:rPr>
          <w:rStyle w:val="hps"/>
        </w:rPr>
        <w:t>, dokonce</w:t>
      </w:r>
      <w:r w:rsidR="001C29FA">
        <w:t xml:space="preserve"> i </w:t>
      </w:r>
      <w:r w:rsidR="000F00A0">
        <w:t xml:space="preserve">pod naší rozlišovací úrovní. </w:t>
      </w:r>
      <w:r w:rsidR="00EE334B">
        <w:rPr>
          <w:rStyle w:val="hps"/>
        </w:rPr>
        <w:t>Je</w:t>
      </w:r>
      <w:r w:rsidR="000F00A0">
        <w:rPr>
          <w:rStyle w:val="hps"/>
        </w:rPr>
        <w:t>zdí</w:t>
      </w:r>
      <w:r w:rsidR="00EE334B">
        <w:rPr>
          <w:rStyle w:val="hps"/>
        </w:rPr>
        <w:t>me</w:t>
      </w:r>
      <w:r w:rsidR="0007604C">
        <w:rPr>
          <w:rStyle w:val="hps"/>
        </w:rPr>
        <w:t xml:space="preserve"> svými</w:t>
      </w:r>
      <w:r w:rsidR="00BF6B9F">
        <w:rPr>
          <w:rStyle w:val="hps"/>
        </w:rPr>
        <w:t xml:space="preserve"> vozidl</w:t>
      </w:r>
      <w:r w:rsidR="0007604C">
        <w:rPr>
          <w:rStyle w:val="hps"/>
        </w:rPr>
        <w:t>y,</w:t>
      </w:r>
      <w:r w:rsidR="00EE334B">
        <w:rPr>
          <w:rStyle w:val="hps"/>
        </w:rPr>
        <w:t xml:space="preserve"> nebo</w:t>
      </w:r>
      <w:r>
        <w:t xml:space="preserve"> </w:t>
      </w:r>
      <w:r>
        <w:rPr>
          <w:rStyle w:val="hps"/>
        </w:rPr>
        <w:t>dojížd</w:t>
      </w:r>
      <w:r w:rsidR="00EE334B">
        <w:rPr>
          <w:rStyle w:val="hps"/>
        </w:rPr>
        <w:t xml:space="preserve">íme </w:t>
      </w:r>
      <w:r w:rsidR="0007604C">
        <w:rPr>
          <w:rStyle w:val="hps"/>
        </w:rPr>
        <w:t xml:space="preserve">dopravními prostředky </w:t>
      </w:r>
      <w:r>
        <w:rPr>
          <w:rStyle w:val="hps"/>
        </w:rPr>
        <w:t>na</w:t>
      </w:r>
      <w:r>
        <w:t xml:space="preserve"> </w:t>
      </w:r>
      <w:r w:rsidR="00EE334B">
        <w:t xml:space="preserve">naše </w:t>
      </w:r>
      <w:r w:rsidR="0007604C">
        <w:rPr>
          <w:rStyle w:val="hps"/>
        </w:rPr>
        <w:t>úřednická</w:t>
      </w:r>
      <w:r>
        <w:rPr>
          <w:rStyle w:val="hps"/>
        </w:rPr>
        <w:t xml:space="preserve"> </w:t>
      </w:r>
      <w:r w:rsidR="00EE334B">
        <w:rPr>
          <w:rStyle w:val="hps"/>
        </w:rPr>
        <w:t>pracoviště</w:t>
      </w:r>
      <w:r>
        <w:t xml:space="preserve">, </w:t>
      </w:r>
      <w:r>
        <w:rPr>
          <w:rStyle w:val="hps"/>
        </w:rPr>
        <w:t>sed</w:t>
      </w:r>
      <w:r w:rsidR="00EE334B">
        <w:rPr>
          <w:rStyle w:val="hps"/>
        </w:rPr>
        <w:t>íme na poradách</w:t>
      </w:r>
      <w:r>
        <w:t xml:space="preserve">, </w:t>
      </w:r>
      <w:r w:rsidR="00EE334B">
        <w:rPr>
          <w:rStyle w:val="hps"/>
        </w:rPr>
        <w:t>pracujeme</w:t>
      </w:r>
      <w:r>
        <w:rPr>
          <w:rStyle w:val="hps"/>
        </w:rPr>
        <w:t xml:space="preserve"> na</w:t>
      </w:r>
      <w:r>
        <w:t xml:space="preserve"> </w:t>
      </w:r>
      <w:r>
        <w:rPr>
          <w:rStyle w:val="hps"/>
        </w:rPr>
        <w:t>noteboo</w:t>
      </w:r>
      <w:r w:rsidR="00EE334B">
        <w:rPr>
          <w:rStyle w:val="hps"/>
        </w:rPr>
        <w:t>cích</w:t>
      </w:r>
      <w:r w:rsidR="001C29FA">
        <w:t xml:space="preserve"> a </w:t>
      </w:r>
      <w:proofErr w:type="spellStart"/>
      <w:r>
        <w:rPr>
          <w:rStyle w:val="hps"/>
        </w:rPr>
        <w:t>tablet</w:t>
      </w:r>
      <w:r w:rsidR="00EE334B">
        <w:rPr>
          <w:rStyle w:val="hps"/>
        </w:rPr>
        <w:t>ech</w:t>
      </w:r>
      <w:proofErr w:type="spellEnd"/>
      <w:r>
        <w:t xml:space="preserve">, </w:t>
      </w:r>
      <w:r w:rsidR="00EE334B">
        <w:rPr>
          <w:rStyle w:val="hps"/>
        </w:rPr>
        <w:t>díváme</w:t>
      </w:r>
      <w:r>
        <w:rPr>
          <w:rStyle w:val="hps"/>
        </w:rPr>
        <w:t xml:space="preserve"> se na televizi</w:t>
      </w:r>
      <w:r>
        <w:t xml:space="preserve">, </w:t>
      </w:r>
      <w:r>
        <w:rPr>
          <w:rStyle w:val="hps"/>
        </w:rPr>
        <w:t>my</w:t>
      </w:r>
      <w:r w:rsidR="00EE334B">
        <w:rPr>
          <w:rStyle w:val="hps"/>
        </w:rPr>
        <w:t xml:space="preserve">jeme </w:t>
      </w:r>
      <w:r>
        <w:rPr>
          <w:rStyle w:val="hps"/>
        </w:rPr>
        <w:t>nádobí</w:t>
      </w:r>
      <w:r>
        <w:t xml:space="preserve">, </w:t>
      </w:r>
      <w:r w:rsidR="00EE334B">
        <w:rPr>
          <w:rStyle w:val="hps"/>
        </w:rPr>
        <w:t>vaříme</w:t>
      </w:r>
      <w:r>
        <w:t xml:space="preserve">, </w:t>
      </w:r>
      <w:r>
        <w:rPr>
          <w:rStyle w:val="hps"/>
        </w:rPr>
        <w:t>jí</w:t>
      </w:r>
      <w:r w:rsidR="00EE334B">
        <w:rPr>
          <w:rStyle w:val="hps"/>
        </w:rPr>
        <w:t>me</w:t>
      </w:r>
      <w:r>
        <w:t xml:space="preserve">, </w:t>
      </w:r>
      <w:r w:rsidR="00EE334B">
        <w:rPr>
          <w:rStyle w:val="hps"/>
        </w:rPr>
        <w:t>pravidelně přepravujeme</w:t>
      </w:r>
      <w:r>
        <w:t xml:space="preserve"> </w:t>
      </w:r>
      <w:r>
        <w:rPr>
          <w:rStyle w:val="hps"/>
        </w:rPr>
        <w:t>naše děti</w:t>
      </w:r>
      <w:r>
        <w:t>,</w:t>
      </w:r>
      <w:r w:rsidR="001C29FA">
        <w:t xml:space="preserve"> a </w:t>
      </w:r>
      <w:r w:rsidR="000F00A0">
        <w:t>tím</w:t>
      </w:r>
      <w:r>
        <w:t xml:space="preserve"> </w:t>
      </w:r>
      <w:r w:rsidR="000F00A0">
        <w:t>„</w:t>
      </w:r>
      <w:r w:rsidR="00EE334B">
        <w:t>cvičíme</w:t>
      </w:r>
      <w:r w:rsidR="000F00A0">
        <w:t>“</w:t>
      </w:r>
      <w:r w:rsidR="00EE334B">
        <w:t xml:space="preserve"> tak</w:t>
      </w:r>
      <w:r w:rsidR="000F00A0">
        <w:t>ovým</w:t>
      </w:r>
      <w:r w:rsidR="00EE334B">
        <w:t xml:space="preserve"> </w:t>
      </w:r>
      <w:r>
        <w:rPr>
          <w:rStyle w:val="hps"/>
        </w:rPr>
        <w:t>způsobem,</w:t>
      </w:r>
      <w:r>
        <w:t xml:space="preserve"> </w:t>
      </w:r>
      <w:r w:rsidR="00EE334B">
        <w:rPr>
          <w:rStyle w:val="hps"/>
        </w:rPr>
        <w:t>že dále</w:t>
      </w:r>
      <w:r>
        <w:rPr>
          <w:rStyle w:val="hps"/>
        </w:rPr>
        <w:t xml:space="preserve"> </w:t>
      </w:r>
      <w:r w:rsidR="00EE334B">
        <w:rPr>
          <w:rStyle w:val="hps"/>
        </w:rPr>
        <w:t>zhoršujeme naše</w:t>
      </w:r>
      <w:r>
        <w:t xml:space="preserve"> </w:t>
      </w:r>
      <w:r w:rsidR="000F00A0">
        <w:t xml:space="preserve">už nyní </w:t>
      </w:r>
      <w:r w:rsidR="00EE334B">
        <w:rPr>
          <w:rStyle w:val="hps"/>
        </w:rPr>
        <w:t>nepříliš optimální</w:t>
      </w:r>
      <w:r>
        <w:t xml:space="preserve"> </w:t>
      </w:r>
      <w:r>
        <w:rPr>
          <w:rStyle w:val="hps"/>
        </w:rPr>
        <w:t>držení těla</w:t>
      </w:r>
      <w:r>
        <w:t xml:space="preserve">. </w:t>
      </w:r>
      <w:r>
        <w:rPr>
          <w:rStyle w:val="hps"/>
        </w:rPr>
        <w:t>Sedíme</w:t>
      </w:r>
      <w:r>
        <w:t xml:space="preserve"> </w:t>
      </w:r>
      <w:r>
        <w:rPr>
          <w:rStyle w:val="hps"/>
        </w:rPr>
        <w:t>příliš</w:t>
      </w:r>
      <w:r>
        <w:t xml:space="preserve"> </w:t>
      </w:r>
      <w:r>
        <w:rPr>
          <w:rStyle w:val="hps"/>
        </w:rPr>
        <w:t>často</w:t>
      </w:r>
      <w:r w:rsidR="001C29FA">
        <w:t xml:space="preserve"> a </w:t>
      </w:r>
      <w:r>
        <w:rPr>
          <w:rStyle w:val="hps"/>
        </w:rPr>
        <w:t>příliš dlouho</w:t>
      </w:r>
      <w:r>
        <w:t xml:space="preserve">. </w:t>
      </w:r>
      <w:r w:rsidR="00D24FD2">
        <w:rPr>
          <w:rStyle w:val="hps"/>
        </w:rPr>
        <w:t>Pokud je to</w:t>
      </w:r>
      <w:r w:rsidR="00EE334B">
        <w:t xml:space="preserve"> </w:t>
      </w:r>
      <w:r>
        <w:rPr>
          <w:rStyle w:val="hps"/>
        </w:rPr>
        <w:t>pravda, že jsme</w:t>
      </w:r>
      <w:r>
        <w:t xml:space="preserve"> </w:t>
      </w:r>
      <w:r>
        <w:rPr>
          <w:rStyle w:val="hps"/>
        </w:rPr>
        <w:t>tím, co</w:t>
      </w:r>
      <w:r>
        <w:t xml:space="preserve"> </w:t>
      </w:r>
      <w:r>
        <w:rPr>
          <w:rStyle w:val="hps"/>
        </w:rPr>
        <w:t>děláme</w:t>
      </w:r>
      <w:r>
        <w:t xml:space="preserve"> </w:t>
      </w:r>
      <w:r>
        <w:rPr>
          <w:rStyle w:val="hps"/>
        </w:rPr>
        <w:t>opakovaně</w:t>
      </w:r>
      <w:r>
        <w:t xml:space="preserve">, </w:t>
      </w:r>
      <w:r w:rsidR="00C53B13">
        <w:t xml:space="preserve">pak jsme </w:t>
      </w:r>
      <w:r w:rsidR="00D24FD2">
        <w:rPr>
          <w:rStyle w:val="hps"/>
        </w:rPr>
        <w:t>tedy</w:t>
      </w:r>
      <w:r>
        <w:t xml:space="preserve"> </w:t>
      </w:r>
      <w:r>
        <w:rPr>
          <w:rStyle w:val="hps"/>
        </w:rPr>
        <w:t>schlípl</w:t>
      </w:r>
      <w:r w:rsidR="00D24FD2">
        <w:rPr>
          <w:rStyle w:val="hps"/>
        </w:rPr>
        <w:t>í</w:t>
      </w:r>
      <w:r w:rsidR="001C29FA">
        <w:t xml:space="preserve"> a </w:t>
      </w:r>
      <w:r>
        <w:rPr>
          <w:rStyle w:val="hps"/>
        </w:rPr>
        <w:t>předklon</w:t>
      </w:r>
      <w:r w:rsidR="00D24FD2">
        <w:rPr>
          <w:rStyle w:val="hps"/>
        </w:rPr>
        <w:t>ění dopředu</w:t>
      </w:r>
      <w:r>
        <w:t>.</w:t>
      </w:r>
    </w:p>
    <w:p w:rsidR="00BF6E67" w:rsidRDefault="008C2D5D" w:rsidP="000F00A0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rPr>
          <w:rStyle w:val="hps"/>
        </w:rPr>
        <w:t>Progresivní</w:t>
      </w:r>
      <w:r>
        <w:t xml:space="preserve"> </w:t>
      </w:r>
      <w:r>
        <w:rPr>
          <w:rStyle w:val="hps"/>
        </w:rPr>
        <w:t>pohybové programy</w:t>
      </w:r>
      <w:r>
        <w:t xml:space="preserve"> </w:t>
      </w:r>
      <w:r>
        <w:rPr>
          <w:rStyle w:val="hps"/>
        </w:rPr>
        <w:t>jsou</w:t>
      </w:r>
      <w:r>
        <w:t xml:space="preserve"> </w:t>
      </w:r>
      <w:r w:rsidR="00C53B13">
        <w:rPr>
          <w:rStyle w:val="hps"/>
        </w:rPr>
        <w:t>pro lidi</w:t>
      </w:r>
      <w:r w:rsidR="001C29FA">
        <w:rPr>
          <w:rStyle w:val="hps"/>
        </w:rPr>
        <w:t xml:space="preserve"> s </w:t>
      </w:r>
      <w:r w:rsidR="00C53B13">
        <w:rPr>
          <w:rStyle w:val="hps"/>
        </w:rPr>
        <w:t>ankylozující spondylitidou</w:t>
      </w:r>
      <w:r w:rsidR="00C53B13">
        <w:t xml:space="preserve"> (Bechtěrevovou chorobou)</w:t>
      </w:r>
      <w:r w:rsidR="001C29FA">
        <w:t xml:space="preserve"> a </w:t>
      </w:r>
      <w:r w:rsidR="00C53B13">
        <w:rPr>
          <w:rStyle w:val="hps"/>
        </w:rPr>
        <w:t>související</w:t>
      </w:r>
      <w:r w:rsidR="00C53B13">
        <w:t xml:space="preserve"> </w:t>
      </w:r>
      <w:proofErr w:type="spellStart"/>
      <w:r w:rsidR="0007604C">
        <w:rPr>
          <w:rStyle w:val="hps"/>
        </w:rPr>
        <w:t>spondyloart</w:t>
      </w:r>
      <w:r w:rsidR="00C53B13">
        <w:rPr>
          <w:rStyle w:val="hps"/>
        </w:rPr>
        <w:t>ropatií</w:t>
      </w:r>
      <w:proofErr w:type="spellEnd"/>
      <w:r w:rsidR="00C53B13">
        <w:t xml:space="preserve"> </w:t>
      </w:r>
      <w:r w:rsidR="00C53B13">
        <w:rPr>
          <w:rStyle w:val="hps"/>
        </w:rPr>
        <w:t>(</w:t>
      </w:r>
      <w:proofErr w:type="spellStart"/>
      <w:r w:rsidR="00C53B13">
        <w:rPr>
          <w:rStyle w:val="hps"/>
        </w:rPr>
        <w:t>S</w:t>
      </w:r>
      <w:r w:rsidR="0007604C">
        <w:rPr>
          <w:rStyle w:val="hps"/>
        </w:rPr>
        <w:t>p</w:t>
      </w:r>
      <w:r w:rsidR="00C53B13">
        <w:rPr>
          <w:rStyle w:val="hps"/>
        </w:rPr>
        <w:t>A</w:t>
      </w:r>
      <w:proofErr w:type="spellEnd"/>
      <w:r w:rsidR="00C53B13">
        <w:rPr>
          <w:rStyle w:val="hps"/>
        </w:rPr>
        <w:t>)</w:t>
      </w:r>
      <w:r w:rsidR="00C53B13">
        <w:t xml:space="preserve"> </w:t>
      </w:r>
      <w:r>
        <w:rPr>
          <w:rStyle w:val="hps"/>
        </w:rPr>
        <w:t>velmi prospěšné</w:t>
      </w:r>
      <w:r w:rsidR="00CF0A1D">
        <w:rPr>
          <w:rStyle w:val="hps"/>
        </w:rPr>
        <w:t>.</w:t>
      </w:r>
      <w:r>
        <w:t xml:space="preserve"> </w:t>
      </w:r>
      <w:r w:rsidR="0007604C">
        <w:rPr>
          <w:rStyle w:val="hps"/>
        </w:rPr>
        <w:t xml:space="preserve">Tyto </w:t>
      </w:r>
      <w:r>
        <w:rPr>
          <w:rStyle w:val="hps"/>
        </w:rPr>
        <w:t>pohybové programy</w:t>
      </w:r>
      <w:r>
        <w:t xml:space="preserve"> </w:t>
      </w:r>
      <w:r>
        <w:rPr>
          <w:rStyle w:val="hps"/>
        </w:rPr>
        <w:t>jsou</w:t>
      </w:r>
      <w:r>
        <w:t xml:space="preserve"> </w:t>
      </w:r>
      <w:r w:rsidR="00CF0A1D">
        <w:rPr>
          <w:rStyle w:val="hps"/>
        </w:rPr>
        <w:t>základem jak</w:t>
      </w:r>
      <w:r w:rsidR="000F00A0">
        <w:rPr>
          <w:rStyle w:val="hps"/>
        </w:rPr>
        <w:t>ých</w:t>
      </w:r>
      <w:r>
        <w:rPr>
          <w:rStyle w:val="hps"/>
        </w:rPr>
        <w:t>koliv</w:t>
      </w:r>
      <w:r>
        <w:t xml:space="preserve"> </w:t>
      </w:r>
      <w:r w:rsidR="00CF0A1D">
        <w:rPr>
          <w:rStyle w:val="hps"/>
        </w:rPr>
        <w:t>běžných</w:t>
      </w:r>
      <w:r>
        <w:rPr>
          <w:rStyle w:val="hps"/>
        </w:rPr>
        <w:t xml:space="preserve"> </w:t>
      </w:r>
      <w:r w:rsidR="00CF0A1D">
        <w:rPr>
          <w:rStyle w:val="hps"/>
        </w:rPr>
        <w:t xml:space="preserve">pravidelných činností, </w:t>
      </w:r>
      <w:r w:rsidR="00B23EC3">
        <w:rPr>
          <w:rStyle w:val="hps"/>
        </w:rPr>
        <w:t>které</w:t>
      </w:r>
      <w:r w:rsidR="00CF0A1D">
        <w:rPr>
          <w:rStyle w:val="hps"/>
        </w:rPr>
        <w:t xml:space="preserve"> </w:t>
      </w:r>
      <w:r>
        <w:rPr>
          <w:rStyle w:val="hps"/>
        </w:rPr>
        <w:t>zahrnuj</w:t>
      </w:r>
      <w:r w:rsidR="00CF0A1D">
        <w:rPr>
          <w:rStyle w:val="hps"/>
        </w:rPr>
        <w:t>í</w:t>
      </w:r>
      <w:r>
        <w:t xml:space="preserve"> </w:t>
      </w:r>
      <w:r>
        <w:rPr>
          <w:rStyle w:val="hps"/>
        </w:rPr>
        <w:t>pohyb</w:t>
      </w:r>
      <w:r w:rsidR="001C29FA">
        <w:rPr>
          <w:rStyle w:val="hps"/>
        </w:rPr>
        <w:t xml:space="preserve"> a </w:t>
      </w:r>
      <w:r w:rsidR="00B23EC3">
        <w:rPr>
          <w:rStyle w:val="hps"/>
        </w:rPr>
        <w:t>progres</w:t>
      </w:r>
      <w:r>
        <w:rPr>
          <w:rStyle w:val="hps"/>
        </w:rPr>
        <w:t>.</w:t>
      </w:r>
      <w:r>
        <w:t xml:space="preserve"> </w:t>
      </w:r>
      <w:r>
        <w:rPr>
          <w:rStyle w:val="hps"/>
        </w:rPr>
        <w:t>Dokonce</w:t>
      </w:r>
      <w:r w:rsidR="001C29FA">
        <w:rPr>
          <w:rStyle w:val="hps"/>
        </w:rPr>
        <w:t xml:space="preserve"> i </w:t>
      </w:r>
      <w:r w:rsidR="00B23EC3">
        <w:t xml:space="preserve">udržovací cvičební </w:t>
      </w:r>
      <w:r>
        <w:rPr>
          <w:rStyle w:val="hps"/>
        </w:rPr>
        <w:t>programy</w:t>
      </w:r>
      <w:r>
        <w:t xml:space="preserve"> </w:t>
      </w:r>
      <w:r>
        <w:rPr>
          <w:rStyle w:val="hps"/>
        </w:rPr>
        <w:t>jsou</w:t>
      </w:r>
      <w:r>
        <w:t xml:space="preserve"> </w:t>
      </w:r>
      <w:r>
        <w:rPr>
          <w:rStyle w:val="hps"/>
        </w:rPr>
        <w:t>ku prospěchu</w:t>
      </w:r>
      <w:r>
        <w:t xml:space="preserve">, pokud </w:t>
      </w:r>
      <w:r>
        <w:rPr>
          <w:rStyle w:val="hps"/>
        </w:rPr>
        <w:t>jste spokojeni s</w:t>
      </w:r>
      <w:r w:rsidR="000F00A0">
        <w:rPr>
          <w:rStyle w:val="hps"/>
        </w:rPr>
        <w:t>e</w:t>
      </w:r>
      <w:r>
        <w:t xml:space="preserve"> </w:t>
      </w:r>
      <w:r>
        <w:rPr>
          <w:rStyle w:val="hps"/>
        </w:rPr>
        <w:t>současnou úrov</w:t>
      </w:r>
      <w:r w:rsidR="00B23EC3">
        <w:rPr>
          <w:rStyle w:val="hps"/>
        </w:rPr>
        <w:t>ní</w:t>
      </w:r>
      <w:r>
        <w:t xml:space="preserve"> </w:t>
      </w:r>
      <w:r w:rsidR="00B23EC3">
        <w:rPr>
          <w:rStyle w:val="hps"/>
        </w:rPr>
        <w:t>vašeho fungování</w:t>
      </w:r>
      <w:r>
        <w:rPr>
          <w:rStyle w:val="hps"/>
        </w:rPr>
        <w:t>.</w:t>
      </w:r>
    </w:p>
    <w:p w:rsidR="00860ADD" w:rsidRDefault="008C2D5D" w:rsidP="000F00A0">
      <w:pPr>
        <w:spacing w:after="60"/>
        <w:jc w:val="both"/>
      </w:pPr>
      <w:r>
        <w:rPr>
          <w:rStyle w:val="hps"/>
        </w:rPr>
        <w:t xml:space="preserve">Ale </w:t>
      </w:r>
      <w:r w:rsidR="00B23EC3">
        <w:rPr>
          <w:rStyle w:val="hps"/>
        </w:rPr>
        <w:t>„</w:t>
      </w:r>
      <w:r>
        <w:t xml:space="preserve">progresivní </w:t>
      </w:r>
      <w:r>
        <w:rPr>
          <w:rStyle w:val="hps"/>
        </w:rPr>
        <w:t>pohybový program</w:t>
      </w:r>
      <w:r>
        <w:t>"</w:t>
      </w:r>
      <w:r w:rsidR="000F00A0">
        <w:t>, to</w:t>
      </w:r>
      <w:r>
        <w:t xml:space="preserve"> zní </w:t>
      </w:r>
      <w:r w:rsidR="00B23EC3">
        <w:t xml:space="preserve">nově, jako </w:t>
      </w:r>
      <w:r>
        <w:rPr>
          <w:rStyle w:val="hps"/>
        </w:rPr>
        <w:t>nový</w:t>
      </w:r>
      <w:r>
        <w:t xml:space="preserve"> </w:t>
      </w:r>
      <w:r>
        <w:rPr>
          <w:rStyle w:val="hps"/>
        </w:rPr>
        <w:t>druh</w:t>
      </w:r>
      <w:r>
        <w:t xml:space="preserve"> </w:t>
      </w:r>
      <w:r w:rsidR="00860ADD">
        <w:t xml:space="preserve">cvičebních </w:t>
      </w:r>
      <w:r w:rsidR="00B23EC3">
        <w:rPr>
          <w:rStyle w:val="hps"/>
        </w:rPr>
        <w:t>technik</w:t>
      </w:r>
      <w:r w:rsidR="001C29FA">
        <w:rPr>
          <w:rStyle w:val="hps"/>
        </w:rPr>
        <w:t xml:space="preserve"> a </w:t>
      </w:r>
      <w:r>
        <w:rPr>
          <w:rStyle w:val="hps"/>
        </w:rPr>
        <w:t>možná</w:t>
      </w:r>
      <w:r>
        <w:t xml:space="preserve"> </w:t>
      </w:r>
      <w:r w:rsidR="00B23EC3">
        <w:t>se jeví</w:t>
      </w:r>
      <w:r w:rsidR="001C29FA">
        <w:t xml:space="preserve"> i </w:t>
      </w:r>
      <w:r w:rsidR="00B23EC3">
        <w:t xml:space="preserve">jako </w:t>
      </w:r>
      <w:r>
        <w:rPr>
          <w:rStyle w:val="hps"/>
        </w:rPr>
        <w:t>trochu</w:t>
      </w:r>
      <w:r>
        <w:t xml:space="preserve"> </w:t>
      </w:r>
      <w:r w:rsidR="000F00A0">
        <w:rPr>
          <w:rStyle w:val="hps"/>
        </w:rPr>
        <w:t>zavádějí</w:t>
      </w:r>
      <w:r>
        <w:rPr>
          <w:rStyle w:val="hps"/>
        </w:rPr>
        <w:t>cí</w:t>
      </w:r>
      <w:r>
        <w:t>.</w:t>
      </w:r>
      <w:r w:rsidR="00B23EC3">
        <w:t xml:space="preserve"> </w:t>
      </w:r>
      <w:r>
        <w:t xml:space="preserve">Jednodušší </w:t>
      </w:r>
      <w:r>
        <w:rPr>
          <w:rStyle w:val="hps"/>
        </w:rPr>
        <w:t>způsob, jak přemýšlet</w:t>
      </w:r>
      <w:r w:rsidR="001C29FA">
        <w:t xml:space="preserve"> o </w:t>
      </w:r>
      <w:r>
        <w:rPr>
          <w:rStyle w:val="hps"/>
        </w:rPr>
        <w:t>tom</w:t>
      </w:r>
      <w:r>
        <w:t xml:space="preserve">, </w:t>
      </w:r>
      <w:r w:rsidR="00B23EC3">
        <w:t xml:space="preserve">co </w:t>
      </w:r>
      <w:r>
        <w:t xml:space="preserve">je </w:t>
      </w:r>
      <w:r w:rsidR="000F00A0">
        <w:t>„</w:t>
      </w:r>
      <w:r>
        <w:t xml:space="preserve">pravidelné cvičení", </w:t>
      </w:r>
      <w:r w:rsidR="000F00A0">
        <w:rPr>
          <w:rStyle w:val="hps"/>
        </w:rPr>
        <w:t>je ten</w:t>
      </w:r>
      <w:r>
        <w:t xml:space="preserve"> </w:t>
      </w:r>
      <w:r>
        <w:rPr>
          <w:rStyle w:val="hps"/>
        </w:rPr>
        <w:t>bez zbytečného balastu</w:t>
      </w:r>
      <w:r w:rsidR="00B23EC3">
        <w:rPr>
          <w:rStyle w:val="hps"/>
        </w:rPr>
        <w:t>, který sebou neseme už po řadu let</w:t>
      </w:r>
      <w:r w:rsidR="001C29FA">
        <w:rPr>
          <w:rStyle w:val="hps"/>
        </w:rPr>
        <w:t xml:space="preserve"> i </w:t>
      </w:r>
      <w:r w:rsidR="00B23EC3">
        <w:rPr>
          <w:rStyle w:val="hps"/>
        </w:rPr>
        <w:t>desetiletí, kdy nám</w:t>
      </w:r>
      <w:r>
        <w:t xml:space="preserve"> </w:t>
      </w:r>
      <w:r w:rsidR="000F00A0">
        <w:t xml:space="preserve">sice </w:t>
      </w:r>
      <w:r>
        <w:rPr>
          <w:rStyle w:val="hps"/>
        </w:rPr>
        <w:t>bylo řečeno,</w:t>
      </w:r>
      <w:r>
        <w:t xml:space="preserve"> </w:t>
      </w:r>
      <w:r w:rsidR="00B23EC3">
        <w:rPr>
          <w:rStyle w:val="hps"/>
        </w:rPr>
        <w:t>abychom „cvičili“, ale bez jasného vysvětlení</w:t>
      </w:r>
      <w:r w:rsidR="001C29FA">
        <w:rPr>
          <w:rStyle w:val="hps"/>
        </w:rPr>
        <w:t xml:space="preserve"> a </w:t>
      </w:r>
      <w:r>
        <w:rPr>
          <w:rStyle w:val="hps"/>
        </w:rPr>
        <w:t>představy</w:t>
      </w:r>
      <w:r w:rsidR="00B23EC3">
        <w:rPr>
          <w:rStyle w:val="hps"/>
        </w:rPr>
        <w:t>,</w:t>
      </w:r>
      <w:r>
        <w:rPr>
          <w:rStyle w:val="hps"/>
        </w:rPr>
        <w:t xml:space="preserve"> </w:t>
      </w:r>
      <w:r w:rsidR="00B23EC3">
        <w:rPr>
          <w:rStyle w:val="hps"/>
        </w:rPr>
        <w:t>c</w:t>
      </w:r>
      <w:r>
        <w:rPr>
          <w:rStyle w:val="hps"/>
        </w:rPr>
        <w:t>o</w:t>
      </w:r>
      <w:r>
        <w:t xml:space="preserve"> </w:t>
      </w:r>
      <w:r w:rsidR="00B23EC3">
        <w:rPr>
          <w:rStyle w:val="hps"/>
        </w:rPr>
        <w:t>to vlastně</w:t>
      </w:r>
      <w:r>
        <w:t xml:space="preserve"> </w:t>
      </w:r>
      <w:r>
        <w:rPr>
          <w:rStyle w:val="hps"/>
        </w:rPr>
        <w:t>znamená.</w:t>
      </w:r>
    </w:p>
    <w:p w:rsidR="00BF6E67" w:rsidRDefault="008C2D5D" w:rsidP="000F00A0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rPr>
          <w:rStyle w:val="hps"/>
        </w:rPr>
        <w:t>Jednoduše řečeno</w:t>
      </w:r>
      <w:r>
        <w:t xml:space="preserve"> </w:t>
      </w:r>
      <w:r>
        <w:rPr>
          <w:rStyle w:val="hps"/>
        </w:rPr>
        <w:t>-</w:t>
      </w:r>
      <w:r>
        <w:t xml:space="preserve"> </w:t>
      </w:r>
      <w:r>
        <w:rPr>
          <w:rStyle w:val="hps"/>
        </w:rPr>
        <w:t>naše těla</w:t>
      </w:r>
      <w:r>
        <w:t xml:space="preserve"> </w:t>
      </w:r>
      <w:r>
        <w:rPr>
          <w:rStyle w:val="hps"/>
        </w:rPr>
        <w:t xml:space="preserve">jsou </w:t>
      </w:r>
      <w:r w:rsidR="00B23EC3">
        <w:rPr>
          <w:rStyle w:val="hps"/>
        </w:rPr>
        <w:t>určena</w:t>
      </w:r>
      <w:r w:rsidR="001C29FA">
        <w:t xml:space="preserve"> k </w:t>
      </w:r>
      <w:r>
        <w:rPr>
          <w:rStyle w:val="hps"/>
        </w:rPr>
        <w:t>pohybu</w:t>
      </w:r>
      <w:r>
        <w:t xml:space="preserve">, </w:t>
      </w:r>
      <w:r>
        <w:rPr>
          <w:rStyle w:val="hps"/>
        </w:rPr>
        <w:t>přesto</w:t>
      </w:r>
      <w:r w:rsidR="00B23EC3">
        <w:rPr>
          <w:rStyle w:val="hps"/>
        </w:rPr>
        <w:t xml:space="preserve"> nyní žijeme </w:t>
      </w:r>
      <w:r>
        <w:rPr>
          <w:rStyle w:val="hps"/>
        </w:rPr>
        <w:t>ve světě,</w:t>
      </w:r>
      <w:r>
        <w:t xml:space="preserve"> </w:t>
      </w:r>
      <w:r>
        <w:rPr>
          <w:rStyle w:val="hps"/>
        </w:rPr>
        <w:t>kde je</w:t>
      </w:r>
      <w:r>
        <w:t xml:space="preserve"> </w:t>
      </w:r>
      <w:r>
        <w:rPr>
          <w:rStyle w:val="hps"/>
        </w:rPr>
        <w:t>větší</w:t>
      </w:r>
      <w:r>
        <w:t xml:space="preserve"> </w:t>
      </w:r>
      <w:r w:rsidR="00B23EC3">
        <w:rPr>
          <w:rStyle w:val="hps"/>
        </w:rPr>
        <w:t xml:space="preserve">možnost </w:t>
      </w:r>
      <w:r>
        <w:rPr>
          <w:rStyle w:val="hps"/>
        </w:rPr>
        <w:t>sedět</w:t>
      </w:r>
      <w:r w:rsidR="001C29FA">
        <w:t xml:space="preserve"> a </w:t>
      </w:r>
      <w:r w:rsidR="00B23EC3">
        <w:rPr>
          <w:rStyle w:val="hps"/>
        </w:rPr>
        <w:t>mít</w:t>
      </w:r>
      <w:r>
        <w:t xml:space="preserve"> </w:t>
      </w:r>
      <w:r w:rsidR="00B23EC3">
        <w:rPr>
          <w:rStyle w:val="hps"/>
        </w:rPr>
        <w:t>sedavou práci,</w:t>
      </w:r>
      <w:r>
        <w:t xml:space="preserve"> </w:t>
      </w:r>
      <w:r>
        <w:rPr>
          <w:rStyle w:val="hps"/>
        </w:rPr>
        <w:t xml:space="preserve">než </w:t>
      </w:r>
      <w:r w:rsidR="00860ADD">
        <w:rPr>
          <w:rStyle w:val="hps"/>
        </w:rPr>
        <w:t xml:space="preserve">tomu </w:t>
      </w:r>
      <w:r w:rsidR="00B23EC3">
        <w:rPr>
          <w:rStyle w:val="hps"/>
        </w:rPr>
        <w:t xml:space="preserve">bylo </w:t>
      </w:r>
      <w:r>
        <w:rPr>
          <w:rStyle w:val="hps"/>
        </w:rPr>
        <w:t>kdy</w:t>
      </w:r>
      <w:r w:rsidR="00B23EC3">
        <w:rPr>
          <w:rStyle w:val="hps"/>
        </w:rPr>
        <w:t>koliv</w:t>
      </w:r>
      <w:r>
        <w:t xml:space="preserve"> </w:t>
      </w:r>
      <w:r>
        <w:rPr>
          <w:rStyle w:val="hps"/>
        </w:rPr>
        <w:t>předtím</w:t>
      </w:r>
      <w:r w:rsidR="001C29FA">
        <w:t xml:space="preserve"> v </w:t>
      </w:r>
      <w:r>
        <w:rPr>
          <w:rStyle w:val="hps"/>
        </w:rPr>
        <w:t>dějinách lidstva</w:t>
      </w:r>
      <w:r>
        <w:t>.</w:t>
      </w:r>
      <w:r w:rsidR="001C29FA">
        <w:t xml:space="preserve"> A </w:t>
      </w:r>
      <w:r>
        <w:rPr>
          <w:rStyle w:val="hps"/>
        </w:rPr>
        <w:t>dokonce</w:t>
      </w:r>
      <w:r w:rsidR="001C29FA">
        <w:t xml:space="preserve"> i </w:t>
      </w:r>
      <w:r w:rsidR="00B23EC3">
        <w:rPr>
          <w:rStyle w:val="hps"/>
        </w:rPr>
        <w:t>při</w:t>
      </w:r>
      <w:r>
        <w:t xml:space="preserve"> </w:t>
      </w:r>
      <w:r>
        <w:rPr>
          <w:rStyle w:val="hps"/>
        </w:rPr>
        <w:t>bolesti</w:t>
      </w:r>
      <w:r>
        <w:t>, ztuhlost</w:t>
      </w:r>
      <w:r w:rsidR="00B23EC3">
        <w:t>i</w:t>
      </w:r>
      <w:r>
        <w:t>,</w:t>
      </w:r>
      <w:r w:rsidR="001C29FA">
        <w:t xml:space="preserve"> a </w:t>
      </w:r>
      <w:r>
        <w:rPr>
          <w:rStyle w:val="hps"/>
        </w:rPr>
        <w:t>někdy</w:t>
      </w:r>
      <w:r w:rsidR="001C29FA">
        <w:rPr>
          <w:rStyle w:val="hps"/>
        </w:rPr>
        <w:t xml:space="preserve"> i </w:t>
      </w:r>
      <w:r w:rsidR="00CF3AD8">
        <w:rPr>
          <w:rStyle w:val="hps"/>
        </w:rPr>
        <w:t>krutých atakách</w:t>
      </w:r>
      <w:r>
        <w:t xml:space="preserve"> </w:t>
      </w:r>
      <w:r w:rsidR="00CF3AD8">
        <w:rPr>
          <w:rStyle w:val="hps"/>
        </w:rPr>
        <w:t>zjišťujeme</w:t>
      </w:r>
      <w:r w:rsidR="001C29FA">
        <w:rPr>
          <w:rStyle w:val="hps"/>
        </w:rPr>
        <w:t xml:space="preserve"> u </w:t>
      </w:r>
      <w:r w:rsidR="0007604C">
        <w:rPr>
          <w:rStyle w:val="hps"/>
        </w:rPr>
        <w:t xml:space="preserve">Bechtěrevovy choroby i u </w:t>
      </w:r>
      <w:proofErr w:type="spellStart"/>
      <w:r>
        <w:rPr>
          <w:rStyle w:val="hps"/>
        </w:rPr>
        <w:t>SpA</w:t>
      </w:r>
      <w:proofErr w:type="spellEnd"/>
      <w:r w:rsidR="00CF3AD8">
        <w:rPr>
          <w:rStyle w:val="hps"/>
        </w:rPr>
        <w:t>, že tou</w:t>
      </w:r>
      <w:r>
        <w:t xml:space="preserve"> </w:t>
      </w:r>
      <w:r w:rsidR="00CF3AD8">
        <w:rPr>
          <w:rStyle w:val="hps"/>
        </w:rPr>
        <w:t>správnou</w:t>
      </w:r>
      <w:r>
        <w:rPr>
          <w:rStyle w:val="hps"/>
        </w:rPr>
        <w:t xml:space="preserve"> věc</w:t>
      </w:r>
      <w:r w:rsidR="00CF3AD8">
        <w:rPr>
          <w:rStyle w:val="hps"/>
        </w:rPr>
        <w:t>í</w:t>
      </w:r>
      <w:r>
        <w:t xml:space="preserve">, </w:t>
      </w:r>
      <w:r w:rsidR="00CF3AD8">
        <w:t xml:space="preserve">kterou je třeba </w:t>
      </w:r>
      <w:r w:rsidR="00CF3AD8">
        <w:rPr>
          <w:rStyle w:val="hps"/>
        </w:rPr>
        <w:t>nejčastěji</w:t>
      </w:r>
      <w:r w:rsidR="00CF3AD8">
        <w:t xml:space="preserve"> udělat,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vstát</w:t>
      </w:r>
      <w:r w:rsidR="001C29FA">
        <w:t xml:space="preserve"> a </w:t>
      </w:r>
      <w:r w:rsidR="00C34A82">
        <w:rPr>
          <w:rStyle w:val="hps"/>
        </w:rPr>
        <w:t>hýbat</w:t>
      </w:r>
      <w:r w:rsidR="00CF3AD8">
        <w:rPr>
          <w:rStyle w:val="hps"/>
        </w:rPr>
        <w:t xml:space="preserve"> se</w:t>
      </w:r>
      <w:r>
        <w:t xml:space="preserve">. </w:t>
      </w:r>
      <w:r>
        <w:rPr>
          <w:rStyle w:val="hps"/>
        </w:rPr>
        <w:t>Takže místo pokračov</w:t>
      </w:r>
      <w:r w:rsidR="00CF3AD8">
        <w:rPr>
          <w:rStyle w:val="hps"/>
        </w:rPr>
        <w:t>ání</w:t>
      </w:r>
      <w:r w:rsidR="001C29FA">
        <w:t xml:space="preserve"> </w:t>
      </w:r>
      <w:r w:rsidR="0007604C">
        <w:t xml:space="preserve">v psaní </w:t>
      </w:r>
      <w:r w:rsidR="001C29FA">
        <w:t>o </w:t>
      </w:r>
      <w:r w:rsidR="00CF3AD8">
        <w:rPr>
          <w:rStyle w:val="hps"/>
        </w:rPr>
        <w:t xml:space="preserve">„progresívních pohybových </w:t>
      </w:r>
      <w:r>
        <w:rPr>
          <w:rStyle w:val="hps"/>
        </w:rPr>
        <w:t>programech"</w:t>
      </w:r>
      <w:r w:rsidR="00CF3AD8">
        <w:rPr>
          <w:rStyle w:val="hps"/>
        </w:rPr>
        <w:t xml:space="preserve"> </w:t>
      </w:r>
      <w:r>
        <w:rPr>
          <w:rStyle w:val="hps"/>
        </w:rPr>
        <w:t>budeme</w:t>
      </w:r>
      <w:r>
        <w:t xml:space="preserve"> </w:t>
      </w:r>
      <w:r w:rsidR="00CF3AD8">
        <w:t xml:space="preserve">to </w:t>
      </w:r>
      <w:r>
        <w:rPr>
          <w:rStyle w:val="hps"/>
        </w:rPr>
        <w:t>prostě</w:t>
      </w:r>
      <w:r>
        <w:t xml:space="preserve"> </w:t>
      </w:r>
      <w:r w:rsidR="00CF3AD8">
        <w:t>nazývat tím,</w:t>
      </w:r>
      <w:r>
        <w:t xml:space="preserve"> </w:t>
      </w:r>
      <w:r w:rsidR="001E7751">
        <w:t>čím</w:t>
      </w:r>
      <w:r>
        <w:t xml:space="preserve"> to</w:t>
      </w:r>
      <w:r w:rsidR="00CF3AD8">
        <w:t xml:space="preserve"> vlastně</w:t>
      </w:r>
      <w:r>
        <w:t xml:space="preserve"> je, </w:t>
      </w:r>
      <w:r w:rsidR="00CF3AD8">
        <w:t xml:space="preserve">tedy </w:t>
      </w:r>
      <w:r w:rsidR="00CF3AD8">
        <w:rPr>
          <w:rStyle w:val="hps"/>
        </w:rPr>
        <w:t>pravidelný</w:t>
      </w:r>
      <w:r w:rsidR="000F00A0">
        <w:rPr>
          <w:rStyle w:val="hps"/>
        </w:rPr>
        <w:t>m</w:t>
      </w:r>
      <w:r>
        <w:rPr>
          <w:rStyle w:val="hps"/>
        </w:rPr>
        <w:t xml:space="preserve"> cvičení</w:t>
      </w:r>
      <w:r w:rsidR="00CF3AD8">
        <w:rPr>
          <w:rStyle w:val="hps"/>
        </w:rPr>
        <w:t>m</w:t>
      </w:r>
      <w:r>
        <w:t>.</w:t>
      </w:r>
    </w:p>
    <w:p w:rsidR="00387599" w:rsidRDefault="00387599" w:rsidP="00387599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rPr>
          <w:rStyle w:val="hps"/>
        </w:rPr>
        <w:t>Cvičení</w:t>
      </w:r>
      <w:r>
        <w:t xml:space="preserve"> může být </w:t>
      </w:r>
      <w:r>
        <w:rPr>
          <w:rStyle w:val="hps"/>
        </w:rPr>
        <w:t>považováno za</w:t>
      </w:r>
      <w:r>
        <w:t xml:space="preserve"> </w:t>
      </w:r>
      <w:r>
        <w:rPr>
          <w:rStyle w:val="hps"/>
        </w:rPr>
        <w:t>jediný</w:t>
      </w:r>
      <w:r>
        <w:t xml:space="preserve"> „</w:t>
      </w:r>
      <w:r>
        <w:rPr>
          <w:rStyle w:val="hps"/>
        </w:rPr>
        <w:t>pravý</w:t>
      </w:r>
      <w:r>
        <w:t xml:space="preserve"> </w:t>
      </w:r>
      <w:r>
        <w:rPr>
          <w:rStyle w:val="hps"/>
        </w:rPr>
        <w:t>zázračný lék“</w:t>
      </w:r>
      <w:r w:rsidR="001E7751">
        <w:rPr>
          <w:rStyle w:val="hps"/>
        </w:rPr>
        <w:t xml:space="preserve"> pro Bechtěrevovu chorobu</w:t>
      </w:r>
      <w:r>
        <w:t xml:space="preserve">. </w:t>
      </w:r>
      <w:r>
        <w:rPr>
          <w:rStyle w:val="hps"/>
        </w:rPr>
        <w:t>Cvičení</w:t>
      </w:r>
      <w:r>
        <w:t xml:space="preserve"> </w:t>
      </w:r>
      <w:r>
        <w:rPr>
          <w:rStyle w:val="hps"/>
        </w:rPr>
        <w:t>zlepšuje</w:t>
      </w:r>
      <w:r>
        <w:t xml:space="preserve"> </w:t>
      </w:r>
      <w:r>
        <w:rPr>
          <w:rStyle w:val="hps"/>
        </w:rPr>
        <w:t>srdeční</w:t>
      </w:r>
      <w:r w:rsidR="001C29FA">
        <w:rPr>
          <w:rStyle w:val="hps"/>
        </w:rPr>
        <w:t xml:space="preserve"> a </w:t>
      </w:r>
      <w:r>
        <w:rPr>
          <w:rStyle w:val="hps"/>
        </w:rPr>
        <w:t>plicní funkci,</w:t>
      </w:r>
      <w:r>
        <w:t xml:space="preserve"> </w:t>
      </w:r>
      <w:r>
        <w:rPr>
          <w:rStyle w:val="hps"/>
        </w:rPr>
        <w:t>zdraví cévního systému,</w:t>
      </w:r>
      <w:r>
        <w:t xml:space="preserve"> </w:t>
      </w:r>
      <w:r>
        <w:rPr>
          <w:rStyle w:val="hps"/>
        </w:rPr>
        <w:t>náladu</w:t>
      </w:r>
      <w:r>
        <w:t xml:space="preserve">, sílu, </w:t>
      </w:r>
      <w:r>
        <w:rPr>
          <w:rStyle w:val="hps"/>
        </w:rPr>
        <w:t>pružnost</w:t>
      </w:r>
      <w:r>
        <w:t xml:space="preserve">, </w:t>
      </w:r>
      <w:r>
        <w:rPr>
          <w:rStyle w:val="hps"/>
        </w:rPr>
        <w:t>vytrvalost</w:t>
      </w:r>
      <w:r>
        <w:t xml:space="preserve">, rovnováhu, ovládání </w:t>
      </w:r>
      <w:r>
        <w:rPr>
          <w:rStyle w:val="hps"/>
        </w:rPr>
        <w:t>chuti</w:t>
      </w:r>
      <w:r w:rsidR="001C29FA">
        <w:rPr>
          <w:rStyle w:val="hps"/>
        </w:rPr>
        <w:t xml:space="preserve"> k </w:t>
      </w:r>
      <w:r>
        <w:rPr>
          <w:rStyle w:val="hps"/>
        </w:rPr>
        <w:t>jídlu</w:t>
      </w:r>
      <w:r>
        <w:t xml:space="preserve">, </w:t>
      </w:r>
      <w:r w:rsidR="001E7E02">
        <w:t xml:space="preserve">přiměřenou </w:t>
      </w:r>
      <w:r w:rsidR="001E7E02">
        <w:rPr>
          <w:rStyle w:val="hps"/>
        </w:rPr>
        <w:t>hmotnost</w:t>
      </w:r>
      <w:r>
        <w:rPr>
          <w:rStyle w:val="hps"/>
        </w:rPr>
        <w:t>, udržování se</w:t>
      </w:r>
      <w:r w:rsidR="001C29FA">
        <w:rPr>
          <w:rStyle w:val="hps"/>
        </w:rPr>
        <w:t xml:space="preserve"> v </w:t>
      </w:r>
      <w:r>
        <w:rPr>
          <w:rStyle w:val="hps"/>
        </w:rPr>
        <w:t>dobré kondici</w:t>
      </w:r>
      <w:r w:rsidR="001C29FA">
        <w:t xml:space="preserve"> a </w:t>
      </w:r>
      <w:r>
        <w:t xml:space="preserve">také </w:t>
      </w:r>
      <w:r>
        <w:rPr>
          <w:rStyle w:val="hps"/>
        </w:rPr>
        <w:t>naši obecnou</w:t>
      </w:r>
      <w:r>
        <w:t xml:space="preserve"> </w:t>
      </w:r>
      <w:r>
        <w:rPr>
          <w:rStyle w:val="hps"/>
        </w:rPr>
        <w:t>schopnost</w:t>
      </w:r>
      <w:r>
        <w:t xml:space="preserve"> </w:t>
      </w:r>
      <w:r>
        <w:rPr>
          <w:rStyle w:val="hps"/>
        </w:rPr>
        <w:t>vykonávat</w:t>
      </w:r>
      <w:r>
        <w:t xml:space="preserve"> </w:t>
      </w:r>
      <w:r>
        <w:rPr>
          <w:rStyle w:val="hps"/>
        </w:rPr>
        <w:t>fyzickou práci</w:t>
      </w:r>
      <w:r>
        <w:t xml:space="preserve">. </w:t>
      </w:r>
      <w:r>
        <w:rPr>
          <w:rStyle w:val="hps"/>
        </w:rPr>
        <w:t>Tak to</w:t>
      </w:r>
      <w:r>
        <w:t xml:space="preserve"> </w:t>
      </w:r>
      <w:r>
        <w:rPr>
          <w:rStyle w:val="hps"/>
        </w:rPr>
        <w:t>nám</w:t>
      </w:r>
      <w:r>
        <w:t xml:space="preserve"> </w:t>
      </w:r>
      <w:r>
        <w:rPr>
          <w:rStyle w:val="hps"/>
        </w:rPr>
        <w:t>může následně pomoci při</w:t>
      </w:r>
      <w:r>
        <w:t xml:space="preserve"> </w:t>
      </w:r>
      <w:r>
        <w:rPr>
          <w:rStyle w:val="hps"/>
        </w:rPr>
        <w:t>zotavování</w:t>
      </w:r>
      <w:r>
        <w:t xml:space="preserve"> se </w:t>
      </w:r>
      <w:r>
        <w:rPr>
          <w:rStyle w:val="hps"/>
        </w:rPr>
        <w:t>ze zranění</w:t>
      </w:r>
      <w:r>
        <w:t>,</w:t>
      </w:r>
      <w:r w:rsidR="001C29FA">
        <w:t xml:space="preserve"> z </w:t>
      </w:r>
      <w:r>
        <w:rPr>
          <w:rStyle w:val="hps"/>
        </w:rPr>
        <w:t>operace</w:t>
      </w:r>
      <w:r w:rsidR="001C29FA">
        <w:t xml:space="preserve"> a i z </w:t>
      </w:r>
      <w:r>
        <w:rPr>
          <w:rStyle w:val="hps"/>
        </w:rPr>
        <w:t>nesčetných</w:t>
      </w:r>
      <w:r>
        <w:t xml:space="preserve"> dalších </w:t>
      </w:r>
      <w:r>
        <w:rPr>
          <w:rStyle w:val="hps"/>
        </w:rPr>
        <w:t>zátěží, které</w:t>
      </w:r>
      <w:r>
        <w:t xml:space="preserve"> </w:t>
      </w:r>
      <w:r>
        <w:rPr>
          <w:rStyle w:val="hps"/>
        </w:rPr>
        <w:t xml:space="preserve">život přináší. </w:t>
      </w:r>
      <w:r>
        <w:t xml:space="preserve">Dávky </w:t>
      </w:r>
      <w:r>
        <w:rPr>
          <w:rStyle w:val="hps"/>
        </w:rPr>
        <w:t>cvičení</w:t>
      </w:r>
      <w:r>
        <w:t xml:space="preserve"> s</w:t>
      </w:r>
      <w:r>
        <w:rPr>
          <w:rStyle w:val="hps"/>
        </w:rPr>
        <w:t>e</w:t>
      </w:r>
      <w:r>
        <w:t xml:space="preserve"> </w:t>
      </w:r>
      <w:r>
        <w:rPr>
          <w:rStyle w:val="hps"/>
        </w:rPr>
        <w:t>určují podle</w:t>
      </w:r>
      <w:r>
        <w:t xml:space="preserve"> </w:t>
      </w:r>
      <w:r>
        <w:rPr>
          <w:rStyle w:val="hps"/>
        </w:rPr>
        <w:t>jejich četností, délky trvání</w:t>
      </w:r>
      <w:r>
        <w:t>, intenzity</w:t>
      </w:r>
      <w:r w:rsidR="001C29FA">
        <w:t xml:space="preserve"> a </w:t>
      </w:r>
      <w:r>
        <w:rPr>
          <w:rStyle w:val="hps"/>
        </w:rPr>
        <w:t>míry zátěže.</w:t>
      </w:r>
    </w:p>
    <w:p w:rsidR="00BF6E67" w:rsidRDefault="008C2D5D" w:rsidP="00387599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t xml:space="preserve">Výzvou </w:t>
      </w:r>
      <w:r>
        <w:rPr>
          <w:rStyle w:val="hps"/>
        </w:rPr>
        <w:t xml:space="preserve">pro lidi </w:t>
      </w:r>
      <w:r w:rsidR="001E7E02">
        <w:rPr>
          <w:rStyle w:val="hps"/>
        </w:rPr>
        <w:t>s Bechtěrevovou nemocí</w:t>
      </w:r>
      <w:r w:rsidR="00514A80">
        <w:t xml:space="preserve"> </w:t>
      </w:r>
      <w:r>
        <w:rPr>
          <w:rStyle w:val="hps"/>
        </w:rPr>
        <w:t xml:space="preserve">je </w:t>
      </w:r>
      <w:r w:rsidR="00514A80">
        <w:rPr>
          <w:rStyle w:val="hps"/>
        </w:rPr>
        <w:t xml:space="preserve">to, aby si </w:t>
      </w:r>
      <w:r>
        <w:rPr>
          <w:rStyle w:val="hps"/>
        </w:rPr>
        <w:t>na</w:t>
      </w:r>
      <w:r w:rsidR="00514A80">
        <w:rPr>
          <w:rStyle w:val="hps"/>
        </w:rPr>
        <w:t>šli</w:t>
      </w:r>
      <w:r>
        <w:t xml:space="preserve"> </w:t>
      </w:r>
      <w:r w:rsidR="00514A80">
        <w:t>vhodný</w:t>
      </w:r>
      <w:r w:rsidR="001C29FA">
        <w:t xml:space="preserve"> a </w:t>
      </w:r>
      <w:r w:rsidR="00514A80">
        <w:t xml:space="preserve"> </w:t>
      </w:r>
      <w:r>
        <w:rPr>
          <w:rStyle w:val="hps"/>
        </w:rPr>
        <w:t>pravidelný</w:t>
      </w:r>
      <w:r>
        <w:t xml:space="preserve"> </w:t>
      </w:r>
      <w:r>
        <w:rPr>
          <w:rStyle w:val="hps"/>
        </w:rPr>
        <w:t>pohybový režim</w:t>
      </w:r>
      <w:r w:rsidR="00514A80">
        <w:rPr>
          <w:rStyle w:val="hps"/>
        </w:rPr>
        <w:t>,</w:t>
      </w:r>
      <w:r>
        <w:t xml:space="preserve"> </w:t>
      </w:r>
      <w:r w:rsidR="00514A80">
        <w:rPr>
          <w:rStyle w:val="hps"/>
        </w:rPr>
        <w:t xml:space="preserve">ve </w:t>
      </w:r>
      <w:r>
        <w:rPr>
          <w:rStyle w:val="hps"/>
        </w:rPr>
        <w:t>správných dávkách</w:t>
      </w:r>
      <w:r>
        <w:t xml:space="preserve">, </w:t>
      </w:r>
      <w:r>
        <w:rPr>
          <w:rStyle w:val="hps"/>
        </w:rPr>
        <w:t>bez</w:t>
      </w:r>
      <w:r>
        <w:t xml:space="preserve"> </w:t>
      </w:r>
      <w:r w:rsidR="00514A80">
        <w:t>extrémů</w:t>
      </w:r>
      <w:r w:rsidR="001C29FA">
        <w:t xml:space="preserve"> a </w:t>
      </w:r>
      <w:r w:rsidR="00514A80">
        <w:rPr>
          <w:rStyle w:val="hps"/>
        </w:rPr>
        <w:t>přehánění intenzity cvičení</w:t>
      </w:r>
      <w:r>
        <w:t xml:space="preserve">, aby se zabránilo </w:t>
      </w:r>
      <w:r>
        <w:rPr>
          <w:rStyle w:val="hps"/>
        </w:rPr>
        <w:t>zhoršení</w:t>
      </w:r>
      <w:r>
        <w:t xml:space="preserve"> </w:t>
      </w:r>
      <w:r>
        <w:rPr>
          <w:rStyle w:val="hps"/>
        </w:rPr>
        <w:t>příznaků</w:t>
      </w:r>
      <w:r w:rsidR="001C29FA">
        <w:rPr>
          <w:rStyle w:val="hps"/>
        </w:rPr>
        <w:t xml:space="preserve"> a </w:t>
      </w:r>
      <w:r w:rsidR="00514A80">
        <w:t xml:space="preserve">bolestivým </w:t>
      </w:r>
      <w:r w:rsidR="001E7E02">
        <w:rPr>
          <w:rStyle w:val="hps"/>
        </w:rPr>
        <w:t>ataká</w:t>
      </w:r>
      <w:r w:rsidR="00514A80">
        <w:rPr>
          <w:rStyle w:val="hps"/>
        </w:rPr>
        <w:t>m nemoci</w:t>
      </w:r>
      <w:r>
        <w:t xml:space="preserve">. </w:t>
      </w:r>
      <w:r w:rsidR="00514A80">
        <w:rPr>
          <w:rStyle w:val="hps"/>
        </w:rPr>
        <w:t xml:space="preserve">Pokud </w:t>
      </w:r>
      <w:r>
        <w:rPr>
          <w:rStyle w:val="hps"/>
        </w:rPr>
        <w:t>nastav</w:t>
      </w:r>
      <w:r w:rsidR="00514A80">
        <w:rPr>
          <w:rStyle w:val="hps"/>
        </w:rPr>
        <w:t>íme</w:t>
      </w:r>
      <w:r>
        <w:t xml:space="preserve"> </w:t>
      </w:r>
      <w:r w:rsidR="00514A80">
        <w:rPr>
          <w:rStyle w:val="hps"/>
        </w:rPr>
        <w:t>cvičení správným</w:t>
      </w:r>
      <w:r>
        <w:rPr>
          <w:rStyle w:val="hps"/>
        </w:rPr>
        <w:t xml:space="preserve"> způsobem</w:t>
      </w:r>
      <w:r w:rsidR="00514A80">
        <w:rPr>
          <w:rStyle w:val="hps"/>
        </w:rPr>
        <w:t>, pak</w:t>
      </w:r>
      <w:r>
        <w:t xml:space="preserve"> </w:t>
      </w:r>
      <w:r w:rsidR="00514A80">
        <w:rPr>
          <w:rStyle w:val="hps"/>
        </w:rPr>
        <w:t>získáme</w:t>
      </w:r>
      <w:r>
        <w:rPr>
          <w:rStyle w:val="hps"/>
        </w:rPr>
        <w:t xml:space="preserve"> všechny ty</w:t>
      </w:r>
      <w:r>
        <w:t xml:space="preserve"> </w:t>
      </w:r>
      <w:r>
        <w:rPr>
          <w:rStyle w:val="hps"/>
        </w:rPr>
        <w:t>úžasné</w:t>
      </w:r>
      <w:r>
        <w:t xml:space="preserve"> </w:t>
      </w:r>
      <w:r>
        <w:rPr>
          <w:rStyle w:val="hps"/>
        </w:rPr>
        <w:t>výhody</w:t>
      </w:r>
      <w:r w:rsidR="00514A80">
        <w:rPr>
          <w:rStyle w:val="hps"/>
        </w:rPr>
        <w:t>, které pravidelné cvičení</w:t>
      </w:r>
      <w:r>
        <w:rPr>
          <w:rStyle w:val="hps"/>
        </w:rPr>
        <w:t xml:space="preserve"> </w:t>
      </w:r>
      <w:r w:rsidR="00410058">
        <w:rPr>
          <w:rStyle w:val="hps"/>
        </w:rPr>
        <w:t>přináší</w:t>
      </w:r>
      <w:r w:rsidR="001C29FA">
        <w:rPr>
          <w:rStyle w:val="hps"/>
        </w:rPr>
        <w:t xml:space="preserve"> a </w:t>
      </w:r>
      <w:r>
        <w:rPr>
          <w:rStyle w:val="hps"/>
        </w:rPr>
        <w:t>zároveň</w:t>
      </w:r>
      <w:r>
        <w:t xml:space="preserve"> </w:t>
      </w:r>
      <w:r w:rsidR="00514A80">
        <w:rPr>
          <w:rStyle w:val="hps"/>
        </w:rPr>
        <w:t xml:space="preserve">snížíme </w:t>
      </w:r>
      <w:r>
        <w:rPr>
          <w:rStyle w:val="hps"/>
        </w:rPr>
        <w:t>riziko</w:t>
      </w:r>
      <w:r>
        <w:t xml:space="preserve"> </w:t>
      </w:r>
      <w:r>
        <w:rPr>
          <w:rStyle w:val="hps"/>
        </w:rPr>
        <w:t>bolesti</w:t>
      </w:r>
      <w:r w:rsidR="001C29FA">
        <w:t xml:space="preserve"> a </w:t>
      </w:r>
      <w:r w:rsidR="00514A80">
        <w:rPr>
          <w:rStyle w:val="hps"/>
        </w:rPr>
        <w:t>zhoršení zdravotního stavu,</w:t>
      </w:r>
      <w:r w:rsidR="001C29FA">
        <w:rPr>
          <w:rStyle w:val="hps"/>
        </w:rPr>
        <w:t xml:space="preserve"> s </w:t>
      </w:r>
      <w:r w:rsidR="00514A80">
        <w:t xml:space="preserve">čímž </w:t>
      </w:r>
      <w:r>
        <w:rPr>
          <w:rStyle w:val="hps"/>
        </w:rPr>
        <w:t>jsme</w:t>
      </w:r>
      <w:r>
        <w:t xml:space="preserve"> </w:t>
      </w:r>
      <w:r w:rsidR="00514A80">
        <w:t xml:space="preserve">se určitě </w:t>
      </w:r>
      <w:r w:rsidR="00410058">
        <w:t xml:space="preserve">už </w:t>
      </w:r>
      <w:r>
        <w:rPr>
          <w:rStyle w:val="hps"/>
        </w:rPr>
        <w:t>všichni</w:t>
      </w:r>
      <w:r>
        <w:t xml:space="preserve"> </w:t>
      </w:r>
      <w:r>
        <w:rPr>
          <w:rStyle w:val="hps"/>
        </w:rPr>
        <w:t>setkali.</w:t>
      </w:r>
      <w:r>
        <w:t xml:space="preserve"> </w:t>
      </w:r>
      <w:r>
        <w:rPr>
          <w:rStyle w:val="hps"/>
        </w:rPr>
        <w:t>Dále</w:t>
      </w:r>
      <w:r>
        <w:t xml:space="preserve"> </w:t>
      </w:r>
      <w:r w:rsidR="00410058">
        <w:rPr>
          <w:rStyle w:val="hps"/>
        </w:rPr>
        <w:t>je třeba</w:t>
      </w:r>
      <w:r>
        <w:rPr>
          <w:rStyle w:val="hps"/>
        </w:rPr>
        <w:t>, aby</w:t>
      </w:r>
      <w:r w:rsidR="00410058">
        <w:rPr>
          <w:rStyle w:val="hps"/>
        </w:rPr>
        <w:t>chom</w:t>
      </w:r>
      <w:r>
        <w:t xml:space="preserve"> </w:t>
      </w:r>
      <w:r w:rsidR="00410058">
        <w:rPr>
          <w:rStyle w:val="hps"/>
        </w:rPr>
        <w:t>zůstali někde</w:t>
      </w:r>
      <w:r>
        <w:t xml:space="preserve"> </w:t>
      </w:r>
      <w:r>
        <w:rPr>
          <w:rStyle w:val="hps"/>
        </w:rPr>
        <w:t>uprostřed</w:t>
      </w:r>
      <w:r w:rsidR="00410058">
        <w:rPr>
          <w:rStyle w:val="hps"/>
        </w:rPr>
        <w:t>,</w:t>
      </w:r>
      <w:r>
        <w:t xml:space="preserve"> </w:t>
      </w:r>
      <w:r w:rsidR="00410058">
        <w:t xml:space="preserve">navzdory </w:t>
      </w:r>
      <w:r>
        <w:rPr>
          <w:rStyle w:val="hps"/>
        </w:rPr>
        <w:t xml:space="preserve">kultu, </w:t>
      </w:r>
      <w:r w:rsidR="00387599">
        <w:rPr>
          <w:rStyle w:val="hps"/>
        </w:rPr>
        <w:t>který tvrdí:</w:t>
      </w:r>
      <w:r>
        <w:t xml:space="preserve"> </w:t>
      </w:r>
      <w:r w:rsidR="00410058">
        <w:rPr>
          <w:rStyle w:val="hps"/>
        </w:rPr>
        <w:t>„</w:t>
      </w:r>
      <w:r w:rsidR="00387599">
        <w:rPr>
          <w:rStyle w:val="hps"/>
        </w:rPr>
        <w:t>V</w:t>
      </w:r>
      <w:r>
        <w:t>íce je lépe"</w:t>
      </w:r>
      <w:r w:rsidR="001C29FA">
        <w:t xml:space="preserve"> a </w:t>
      </w:r>
      <w:r>
        <w:rPr>
          <w:rStyle w:val="hps"/>
        </w:rPr>
        <w:t>extrémní</w:t>
      </w:r>
      <w:r>
        <w:t xml:space="preserve"> </w:t>
      </w:r>
      <w:r>
        <w:rPr>
          <w:rStyle w:val="hps"/>
        </w:rPr>
        <w:t>úsilí</w:t>
      </w:r>
      <w:r>
        <w:t xml:space="preserve"> </w:t>
      </w:r>
      <w:r>
        <w:rPr>
          <w:rStyle w:val="hps"/>
        </w:rPr>
        <w:t>je</w:t>
      </w:r>
      <w:r>
        <w:t xml:space="preserve"> </w:t>
      </w:r>
      <w:r>
        <w:rPr>
          <w:rStyle w:val="hps"/>
        </w:rPr>
        <w:t>oslavován</w:t>
      </w:r>
      <w:r w:rsidR="00410058">
        <w:rPr>
          <w:rStyle w:val="hps"/>
        </w:rPr>
        <w:t>o</w:t>
      </w:r>
      <w:r>
        <w:t>;</w:t>
      </w:r>
      <w:r w:rsidR="00BE46A6">
        <w:t xml:space="preserve"> kdy</w:t>
      </w:r>
      <w:r>
        <w:t xml:space="preserve"> </w:t>
      </w:r>
      <w:r>
        <w:rPr>
          <w:rStyle w:val="hps"/>
        </w:rPr>
        <w:t>toužíme</w:t>
      </w:r>
      <w:r>
        <w:t xml:space="preserve"> </w:t>
      </w:r>
      <w:r w:rsidR="00BE46A6">
        <w:t xml:space="preserve">po </w:t>
      </w:r>
      <w:r>
        <w:rPr>
          <w:rStyle w:val="hps"/>
        </w:rPr>
        <w:t>okamžité</w:t>
      </w:r>
      <w:r w:rsidR="00BE46A6">
        <w:rPr>
          <w:rStyle w:val="hps"/>
        </w:rPr>
        <w:t>m</w:t>
      </w:r>
      <w:r>
        <w:rPr>
          <w:rStyle w:val="hps"/>
        </w:rPr>
        <w:t xml:space="preserve"> </w:t>
      </w:r>
      <w:r w:rsidR="00387599">
        <w:rPr>
          <w:rStyle w:val="hps"/>
        </w:rPr>
        <w:t>uspokojení</w:t>
      </w:r>
      <w:r w:rsidR="00387599">
        <w:t>,</w:t>
      </w:r>
      <w:r w:rsidR="001C29FA">
        <w:t xml:space="preserve"> a </w:t>
      </w:r>
      <w:r w:rsidR="00387599">
        <w:t>rozsah</w:t>
      </w:r>
      <w:r w:rsidR="00387599">
        <w:rPr>
          <w:rStyle w:val="hps"/>
        </w:rPr>
        <w:t xml:space="preserve"> naší</w:t>
      </w:r>
      <w:r>
        <w:rPr>
          <w:rStyle w:val="hps"/>
        </w:rPr>
        <w:t xml:space="preserve"> pozornost</w:t>
      </w:r>
      <w:r>
        <w:t xml:space="preserve"> </w:t>
      </w:r>
      <w:r>
        <w:rPr>
          <w:rStyle w:val="hps"/>
        </w:rPr>
        <w:t xml:space="preserve">se </w:t>
      </w:r>
      <w:r w:rsidR="00387599">
        <w:rPr>
          <w:rStyle w:val="hps"/>
        </w:rPr>
        <w:t>snižuje</w:t>
      </w:r>
      <w:r>
        <w:t>.</w:t>
      </w:r>
    </w:p>
    <w:p w:rsidR="00BF6E67" w:rsidRPr="00BF6E67" w:rsidRDefault="00BF6E67" w:rsidP="000F00A0">
      <w:pPr>
        <w:spacing w:after="60"/>
        <w:rPr>
          <w:rFonts w:eastAsia="Times New Roman" w:cs="Arial"/>
          <w:szCs w:val="24"/>
          <w:lang w:eastAsia="cs-CZ"/>
        </w:rPr>
      </w:pPr>
    </w:p>
    <w:p w:rsidR="00B601C3" w:rsidRDefault="008C2D5D" w:rsidP="00B601C3">
      <w:pPr>
        <w:spacing w:after="60"/>
        <w:jc w:val="both"/>
        <w:rPr>
          <w:rStyle w:val="hps"/>
          <w:bCs/>
          <w:iCs/>
          <w:shadow/>
          <w:szCs w:val="20"/>
          <w:lang w:eastAsia="cs-CZ"/>
        </w:rPr>
      </w:pPr>
      <w:r w:rsidRPr="00387599">
        <w:rPr>
          <w:rStyle w:val="hps"/>
          <w:bCs/>
          <w:iCs/>
          <w:shadow/>
          <w:szCs w:val="20"/>
          <w:lang w:eastAsia="cs-CZ"/>
        </w:rPr>
        <w:t>Cíle</w:t>
      </w:r>
      <w:r w:rsidR="001C29FA">
        <w:rPr>
          <w:bCs/>
          <w:iCs/>
          <w:shadow/>
          <w:szCs w:val="20"/>
          <w:lang w:eastAsia="cs-CZ"/>
        </w:rPr>
        <w:t xml:space="preserve"> a </w:t>
      </w:r>
      <w:r w:rsidRPr="00387599">
        <w:rPr>
          <w:rStyle w:val="hps"/>
          <w:bCs/>
          <w:iCs/>
          <w:shadow/>
          <w:szCs w:val="20"/>
          <w:lang w:eastAsia="cs-CZ"/>
        </w:rPr>
        <w:t>přínosy</w:t>
      </w:r>
    </w:p>
    <w:p w:rsidR="00BF6E67" w:rsidRDefault="008C2D5D" w:rsidP="00B601C3">
      <w:pPr>
        <w:spacing w:after="60"/>
        <w:jc w:val="both"/>
      </w:pPr>
      <w:r>
        <w:t xml:space="preserve">Hlavním </w:t>
      </w:r>
      <w:r>
        <w:rPr>
          <w:rStyle w:val="hps"/>
        </w:rPr>
        <w:t>cílem pro</w:t>
      </w:r>
      <w:r>
        <w:t xml:space="preserve"> </w:t>
      </w:r>
      <w:r>
        <w:rPr>
          <w:rStyle w:val="hps"/>
        </w:rPr>
        <w:t>pravidelné</w:t>
      </w:r>
      <w:r>
        <w:t xml:space="preserve"> </w:t>
      </w:r>
      <w:r>
        <w:rPr>
          <w:rStyle w:val="hps"/>
        </w:rPr>
        <w:t>cvičení</w:t>
      </w:r>
      <w:r>
        <w:t xml:space="preserve"> </w:t>
      </w:r>
      <w:r w:rsidR="00387599">
        <w:rPr>
          <w:rStyle w:val="hps"/>
        </w:rPr>
        <w:t xml:space="preserve">by mělo být zlepšení fungování cvičebního </w:t>
      </w:r>
      <w:r>
        <w:rPr>
          <w:rStyle w:val="hps"/>
        </w:rPr>
        <w:t>programu</w:t>
      </w:r>
      <w:r w:rsidR="00387599">
        <w:rPr>
          <w:rStyle w:val="hps"/>
        </w:rPr>
        <w:t xml:space="preserve"> </w:t>
      </w:r>
      <w:r w:rsidR="001E7E02">
        <w:rPr>
          <w:rStyle w:val="hps"/>
        </w:rPr>
        <w:t>v tom směru</w:t>
      </w:r>
      <w:r w:rsidR="00387599">
        <w:rPr>
          <w:rStyle w:val="hps"/>
        </w:rPr>
        <w:t>, aby byl přiměřený,</w:t>
      </w:r>
      <w:r>
        <w:t xml:space="preserve"> </w:t>
      </w:r>
      <w:r w:rsidR="00387599">
        <w:rPr>
          <w:rStyle w:val="hps"/>
        </w:rPr>
        <w:t>opakovatelný</w:t>
      </w:r>
      <w:r w:rsidR="001C29FA">
        <w:rPr>
          <w:rStyle w:val="hps"/>
        </w:rPr>
        <w:t xml:space="preserve"> a </w:t>
      </w:r>
      <w:r>
        <w:rPr>
          <w:rStyle w:val="hps"/>
        </w:rPr>
        <w:t>mentálně</w:t>
      </w:r>
      <w:r>
        <w:t xml:space="preserve"> </w:t>
      </w:r>
      <w:r>
        <w:rPr>
          <w:rStyle w:val="hps"/>
        </w:rPr>
        <w:t>stimulující</w:t>
      </w:r>
      <w:r>
        <w:t xml:space="preserve">. </w:t>
      </w:r>
      <w:r>
        <w:rPr>
          <w:rStyle w:val="hps"/>
        </w:rPr>
        <w:t>Hlavní</w:t>
      </w:r>
      <w:r w:rsidR="00387599">
        <w:rPr>
          <w:rStyle w:val="hps"/>
        </w:rPr>
        <w:t>mi očekávanými přínosy jsou: zlepšení rovnováhy</w:t>
      </w:r>
      <w:r>
        <w:rPr>
          <w:rStyle w:val="hps"/>
        </w:rPr>
        <w:t>,</w:t>
      </w:r>
      <w:r>
        <w:t xml:space="preserve"> </w:t>
      </w:r>
      <w:r>
        <w:rPr>
          <w:rStyle w:val="hps"/>
        </w:rPr>
        <w:t>držení těla</w:t>
      </w:r>
      <w:r>
        <w:t xml:space="preserve">, </w:t>
      </w:r>
      <w:r w:rsidR="00387599">
        <w:rPr>
          <w:rStyle w:val="hps"/>
        </w:rPr>
        <w:t>síly</w:t>
      </w:r>
      <w:r w:rsidR="001C29FA">
        <w:rPr>
          <w:rStyle w:val="hps"/>
        </w:rPr>
        <w:t xml:space="preserve"> a </w:t>
      </w:r>
      <w:r>
        <w:rPr>
          <w:rStyle w:val="hps"/>
        </w:rPr>
        <w:t>pružnost</w:t>
      </w:r>
      <w:r w:rsidR="00387599">
        <w:rPr>
          <w:rStyle w:val="hps"/>
        </w:rPr>
        <w:t>i</w:t>
      </w:r>
      <w:r>
        <w:t xml:space="preserve">. </w:t>
      </w:r>
      <w:r>
        <w:rPr>
          <w:rStyle w:val="hps"/>
        </w:rPr>
        <w:t>Při</w:t>
      </w:r>
      <w:r>
        <w:t xml:space="preserve"> </w:t>
      </w:r>
      <w:r>
        <w:rPr>
          <w:rStyle w:val="hps"/>
        </w:rPr>
        <w:t>výběru</w:t>
      </w:r>
      <w:r w:rsidR="001C29FA">
        <w:t xml:space="preserve"> a </w:t>
      </w:r>
      <w:r w:rsidR="00387599">
        <w:rPr>
          <w:rStyle w:val="hps"/>
        </w:rPr>
        <w:t>zavádění</w:t>
      </w:r>
      <w:r>
        <w:t xml:space="preserve"> </w:t>
      </w:r>
      <w:r>
        <w:rPr>
          <w:rStyle w:val="hps"/>
        </w:rPr>
        <w:t>nový</w:t>
      </w:r>
      <w:r w:rsidR="00387599">
        <w:rPr>
          <w:rStyle w:val="hps"/>
        </w:rPr>
        <w:t>ch</w:t>
      </w:r>
      <w:r>
        <w:t xml:space="preserve"> </w:t>
      </w:r>
      <w:r>
        <w:rPr>
          <w:rStyle w:val="hps"/>
        </w:rPr>
        <w:t>rutin</w:t>
      </w:r>
      <w:r w:rsidR="00387599">
        <w:rPr>
          <w:rStyle w:val="hps"/>
        </w:rPr>
        <w:t>ních cviků</w:t>
      </w:r>
      <w:r>
        <w:t xml:space="preserve"> </w:t>
      </w:r>
      <w:r>
        <w:rPr>
          <w:rStyle w:val="hps"/>
        </w:rPr>
        <w:t>bychom měli</w:t>
      </w:r>
      <w:r>
        <w:t xml:space="preserve"> </w:t>
      </w:r>
      <w:r>
        <w:rPr>
          <w:rStyle w:val="hps"/>
        </w:rPr>
        <w:t>hledat</w:t>
      </w:r>
      <w:r>
        <w:t xml:space="preserve"> </w:t>
      </w:r>
      <w:r w:rsidR="00B601C3">
        <w:t xml:space="preserve">ty </w:t>
      </w:r>
      <w:r>
        <w:rPr>
          <w:rStyle w:val="hps"/>
        </w:rPr>
        <w:t>dlouhodo</w:t>
      </w:r>
      <w:r w:rsidR="001E7E02">
        <w:rPr>
          <w:rStyle w:val="hps"/>
        </w:rPr>
        <w:t xml:space="preserve">bě </w:t>
      </w:r>
      <w:proofErr w:type="spellStart"/>
      <w:r w:rsidR="001E7E02">
        <w:rPr>
          <w:rStyle w:val="hps"/>
        </w:rPr>
        <w:t>provozovatelné</w:t>
      </w:r>
      <w:proofErr w:type="spellEnd"/>
      <w:r w:rsidR="001C29FA">
        <w:t xml:space="preserve"> a </w:t>
      </w:r>
      <w:r w:rsidR="00B601C3">
        <w:rPr>
          <w:rStyle w:val="hps"/>
        </w:rPr>
        <w:t>konzistentní</w:t>
      </w:r>
      <w:r w:rsidR="001E7E02">
        <w:rPr>
          <w:rStyle w:val="hps"/>
        </w:rPr>
        <w:t>,</w:t>
      </w:r>
      <w:r w:rsidR="001C29FA">
        <w:rPr>
          <w:rStyle w:val="hps"/>
        </w:rPr>
        <w:t xml:space="preserve"> a </w:t>
      </w:r>
      <w:r w:rsidR="00B601C3">
        <w:rPr>
          <w:rStyle w:val="hps"/>
        </w:rPr>
        <w:t xml:space="preserve">těm dát mnohem větší prioritu, </w:t>
      </w:r>
      <w:r>
        <w:rPr>
          <w:rStyle w:val="hps"/>
        </w:rPr>
        <w:t>než</w:t>
      </w:r>
      <w:r>
        <w:t xml:space="preserve"> </w:t>
      </w:r>
      <w:r w:rsidR="00B601C3">
        <w:rPr>
          <w:rStyle w:val="hps"/>
        </w:rPr>
        <w:t>intenzitě cvičení</w:t>
      </w:r>
      <w:r>
        <w:rPr>
          <w:rStyle w:val="hps"/>
        </w:rPr>
        <w:t>.</w:t>
      </w:r>
      <w:r w:rsidR="001E7E02">
        <w:rPr>
          <w:rStyle w:val="hps"/>
        </w:rPr>
        <w:t xml:space="preserve"> </w:t>
      </w:r>
      <w:r>
        <w:rPr>
          <w:rStyle w:val="hps"/>
        </w:rPr>
        <w:t>Život</w:t>
      </w:r>
      <w:r w:rsidR="001C29FA">
        <w:t xml:space="preserve"> a </w:t>
      </w:r>
      <w:r>
        <w:rPr>
          <w:rStyle w:val="hps"/>
        </w:rPr>
        <w:t>naše</w:t>
      </w:r>
      <w:r>
        <w:t xml:space="preserve"> </w:t>
      </w:r>
      <w:r>
        <w:rPr>
          <w:rStyle w:val="hps"/>
        </w:rPr>
        <w:t>pohybové návyky</w:t>
      </w:r>
      <w:r w:rsidR="00B601C3">
        <w:rPr>
          <w:rStyle w:val="hps"/>
        </w:rPr>
        <w:t>, to</w:t>
      </w:r>
      <w:r>
        <w:t xml:space="preserve"> </w:t>
      </w:r>
      <w:r>
        <w:rPr>
          <w:rStyle w:val="hps"/>
        </w:rPr>
        <w:t>nejsou</w:t>
      </w:r>
      <w:r>
        <w:t xml:space="preserve"> </w:t>
      </w:r>
      <w:r>
        <w:rPr>
          <w:rStyle w:val="hps"/>
        </w:rPr>
        <w:t>sprinty</w:t>
      </w:r>
      <w:r>
        <w:t>,</w:t>
      </w:r>
      <w:r w:rsidR="00B601C3">
        <w:t xml:space="preserve"> to jsou „</w:t>
      </w:r>
      <w:r>
        <w:rPr>
          <w:rStyle w:val="hps"/>
        </w:rPr>
        <w:t>maratony</w:t>
      </w:r>
      <w:r w:rsidR="00B601C3">
        <w:rPr>
          <w:rStyle w:val="hps"/>
        </w:rPr>
        <w:t>“</w:t>
      </w:r>
      <w:r w:rsidR="001C29FA">
        <w:t xml:space="preserve"> a </w:t>
      </w:r>
      <w:r>
        <w:rPr>
          <w:rStyle w:val="hps"/>
        </w:rPr>
        <w:t>pokud</w:t>
      </w:r>
      <w:r>
        <w:t xml:space="preserve"> </w:t>
      </w:r>
      <w:r>
        <w:rPr>
          <w:rStyle w:val="hps"/>
        </w:rPr>
        <w:t>ne</w:t>
      </w:r>
      <w:r w:rsidR="00B601C3">
        <w:rPr>
          <w:rStyle w:val="hps"/>
        </w:rPr>
        <w:t>budeme dostatečně odhodlaní</w:t>
      </w:r>
      <w:r w:rsidR="001C29FA">
        <w:rPr>
          <w:rStyle w:val="hps"/>
        </w:rPr>
        <w:t xml:space="preserve"> a </w:t>
      </w:r>
      <w:r w:rsidR="00B601C3">
        <w:rPr>
          <w:rStyle w:val="hps"/>
        </w:rPr>
        <w:t xml:space="preserve">nebudeme se </w:t>
      </w:r>
      <w:r>
        <w:rPr>
          <w:rStyle w:val="hps"/>
        </w:rPr>
        <w:t>pravidelně</w:t>
      </w:r>
      <w:r>
        <w:t xml:space="preserve"> </w:t>
      </w:r>
      <w:r w:rsidR="00B601C3">
        <w:rPr>
          <w:rStyle w:val="hps"/>
        </w:rPr>
        <w:t>hýbat</w:t>
      </w:r>
      <w:r w:rsidR="001C29FA">
        <w:rPr>
          <w:rStyle w:val="hps"/>
        </w:rPr>
        <w:t xml:space="preserve"> a </w:t>
      </w:r>
      <w:r>
        <w:rPr>
          <w:rStyle w:val="hps"/>
        </w:rPr>
        <w:t>cvič</w:t>
      </w:r>
      <w:r w:rsidR="00B601C3">
        <w:rPr>
          <w:rStyle w:val="hps"/>
        </w:rPr>
        <w:t>it</w:t>
      </w:r>
      <w:r>
        <w:t xml:space="preserve">, </w:t>
      </w:r>
      <w:r>
        <w:rPr>
          <w:rStyle w:val="hps"/>
        </w:rPr>
        <w:t>tak to prostě</w:t>
      </w:r>
      <w:r>
        <w:t xml:space="preserve"> </w:t>
      </w:r>
      <w:r>
        <w:rPr>
          <w:rStyle w:val="hps"/>
        </w:rPr>
        <w:t>nebude fungovat</w:t>
      </w:r>
      <w:r>
        <w:t>.</w:t>
      </w:r>
    </w:p>
    <w:p w:rsidR="00BF6E67" w:rsidRPr="00BF6E67" w:rsidRDefault="008C2D5D" w:rsidP="00881A24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rPr>
          <w:rStyle w:val="hps"/>
        </w:rPr>
        <w:t>Wilson</w:t>
      </w:r>
      <w:r>
        <w:t xml:space="preserve"> </w:t>
      </w:r>
      <w:proofErr w:type="spellStart"/>
      <w:r>
        <w:rPr>
          <w:rStyle w:val="hps"/>
        </w:rPr>
        <w:t>McCoy</w:t>
      </w:r>
      <w:proofErr w:type="spellEnd"/>
      <w:r>
        <w:t xml:space="preserve"> </w:t>
      </w:r>
      <w:r w:rsidR="00B601C3">
        <w:t>publikoval</w:t>
      </w:r>
      <w:r w:rsidR="001C29FA">
        <w:t xml:space="preserve"> v </w:t>
      </w:r>
      <w:r w:rsidR="00B601C3">
        <w:t xml:space="preserve">podzimním čísle čtvrtletníku časopisu </w:t>
      </w:r>
      <w:proofErr w:type="spellStart"/>
      <w:r w:rsidR="00B601C3">
        <w:rPr>
          <w:rStyle w:val="hps"/>
        </w:rPr>
        <w:t>Spondylitis</w:t>
      </w:r>
      <w:proofErr w:type="spellEnd"/>
      <w:r w:rsidR="00B601C3">
        <w:t xml:space="preserve"> </w:t>
      </w:r>
      <w:r w:rsidR="00B601C3">
        <w:rPr>
          <w:rStyle w:val="hps"/>
        </w:rPr>
        <w:t>Plus (ročník</w:t>
      </w:r>
      <w:r>
        <w:t xml:space="preserve"> </w:t>
      </w:r>
      <w:r>
        <w:rPr>
          <w:rStyle w:val="hps"/>
        </w:rPr>
        <w:t>2014</w:t>
      </w:r>
      <w:r w:rsidR="00B601C3">
        <w:rPr>
          <w:rStyle w:val="hps"/>
        </w:rPr>
        <w:t>)</w:t>
      </w:r>
      <w:r>
        <w:t xml:space="preserve"> </w:t>
      </w:r>
      <w:r w:rsidR="00B601C3">
        <w:rPr>
          <w:rStyle w:val="hps"/>
        </w:rPr>
        <w:t xml:space="preserve">článek, ve kterém </w:t>
      </w:r>
      <w:r>
        <w:rPr>
          <w:rStyle w:val="hps"/>
        </w:rPr>
        <w:t>popisuje některé</w:t>
      </w:r>
      <w:r w:rsidR="001C29FA">
        <w:t xml:space="preserve"> z </w:t>
      </w:r>
      <w:r w:rsidR="00B601C3">
        <w:rPr>
          <w:rStyle w:val="hps"/>
        </w:rPr>
        <w:t>přínosů</w:t>
      </w:r>
      <w:r>
        <w:rPr>
          <w:rStyle w:val="hps"/>
        </w:rPr>
        <w:t>,</w:t>
      </w:r>
      <w:r>
        <w:t xml:space="preserve"> </w:t>
      </w:r>
      <w:r w:rsidR="00B601C3">
        <w:rPr>
          <w:rStyle w:val="hps"/>
        </w:rPr>
        <w:t>které mu přineslo pravidelné cvičení</w:t>
      </w:r>
      <w:r>
        <w:t xml:space="preserve"> </w:t>
      </w:r>
      <w:proofErr w:type="spellStart"/>
      <w:r>
        <w:rPr>
          <w:rStyle w:val="hps"/>
        </w:rPr>
        <w:t>Tai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Chi</w:t>
      </w:r>
      <w:proofErr w:type="spellEnd"/>
      <w:r>
        <w:t>.</w:t>
      </w:r>
      <w:r w:rsidR="001C29FA">
        <w:t xml:space="preserve"> A </w:t>
      </w:r>
      <w:r>
        <w:rPr>
          <w:rStyle w:val="hps"/>
        </w:rPr>
        <w:t>zatímco</w:t>
      </w:r>
      <w:r>
        <w:t xml:space="preserve"> </w:t>
      </w:r>
      <w:r>
        <w:rPr>
          <w:rStyle w:val="hps"/>
        </w:rPr>
        <w:t xml:space="preserve">jeho </w:t>
      </w:r>
      <w:r w:rsidR="00B601C3">
        <w:rPr>
          <w:rStyle w:val="hps"/>
        </w:rPr>
        <w:t xml:space="preserve">cvičební </w:t>
      </w:r>
      <w:r>
        <w:rPr>
          <w:rStyle w:val="hps"/>
        </w:rPr>
        <w:t>praxe</w:t>
      </w:r>
      <w:r>
        <w:t xml:space="preserve"> </w:t>
      </w:r>
      <w:r>
        <w:rPr>
          <w:rStyle w:val="hps"/>
        </w:rPr>
        <w:t xml:space="preserve">je </w:t>
      </w:r>
      <w:r w:rsidR="00B601C3">
        <w:rPr>
          <w:rStyle w:val="hps"/>
        </w:rPr>
        <w:t>hodně propracovaná</w:t>
      </w:r>
      <w:r>
        <w:t xml:space="preserve">, </w:t>
      </w:r>
      <w:r>
        <w:rPr>
          <w:rStyle w:val="hps"/>
        </w:rPr>
        <w:t xml:space="preserve">existují </w:t>
      </w:r>
      <w:r w:rsidR="00B601C3">
        <w:rPr>
          <w:rStyle w:val="hps"/>
        </w:rPr>
        <w:t>ale</w:t>
      </w:r>
      <w:r w:rsidR="001C29FA">
        <w:rPr>
          <w:rStyle w:val="hps"/>
        </w:rPr>
        <w:t xml:space="preserve"> i </w:t>
      </w:r>
      <w:r w:rsidR="00881A24">
        <w:rPr>
          <w:rStyle w:val="hps"/>
        </w:rPr>
        <w:t xml:space="preserve">takové </w:t>
      </w:r>
      <w:r>
        <w:rPr>
          <w:rStyle w:val="hps"/>
        </w:rPr>
        <w:t>studie</w:t>
      </w:r>
      <w:r w:rsidR="00B601C3">
        <w:rPr>
          <w:rStyle w:val="hps"/>
        </w:rPr>
        <w:t>, které</w:t>
      </w:r>
      <w:r>
        <w:t xml:space="preserve"> </w:t>
      </w:r>
      <w:r>
        <w:rPr>
          <w:rStyle w:val="hps"/>
        </w:rPr>
        <w:t>prokazují</w:t>
      </w:r>
      <w:r w:rsidR="00B601C3">
        <w:rPr>
          <w:rStyle w:val="hps"/>
        </w:rPr>
        <w:t>, že</w:t>
      </w:r>
      <w:r>
        <w:t xml:space="preserve"> </w:t>
      </w:r>
      <w:r w:rsidR="00881A24">
        <w:t xml:space="preserve">cvičení </w:t>
      </w:r>
      <w:proofErr w:type="spellStart"/>
      <w:r w:rsidR="00881A24">
        <w:t>Tai</w:t>
      </w:r>
      <w:proofErr w:type="spellEnd"/>
      <w:r w:rsidR="00881A24">
        <w:t xml:space="preserve"> </w:t>
      </w:r>
      <w:proofErr w:type="spellStart"/>
      <w:r w:rsidR="00881A24">
        <w:t>Chi</w:t>
      </w:r>
      <w:proofErr w:type="spellEnd"/>
      <w:r w:rsidR="00881A24">
        <w:t xml:space="preserve">, </w:t>
      </w:r>
      <w:r>
        <w:rPr>
          <w:rStyle w:val="hps"/>
        </w:rPr>
        <w:t>dokonce</w:t>
      </w:r>
      <w:r w:rsidR="001C29FA">
        <w:rPr>
          <w:rStyle w:val="hps"/>
        </w:rPr>
        <w:t xml:space="preserve"> i </w:t>
      </w:r>
      <w:r w:rsidR="00881A24">
        <w:rPr>
          <w:rStyle w:val="hps"/>
        </w:rPr>
        <w:t>tehdy, je-li provozováno</w:t>
      </w:r>
      <w:r>
        <w:t xml:space="preserve"> </w:t>
      </w:r>
      <w:r w:rsidR="00881A24">
        <w:rPr>
          <w:rStyle w:val="hps"/>
        </w:rPr>
        <w:t xml:space="preserve">jen </w:t>
      </w:r>
      <w:r>
        <w:rPr>
          <w:rStyle w:val="hps"/>
        </w:rPr>
        <w:t>pár minut</w:t>
      </w:r>
      <w:r>
        <w:t xml:space="preserve"> </w:t>
      </w:r>
      <w:r>
        <w:rPr>
          <w:rStyle w:val="hps"/>
        </w:rPr>
        <w:t>denně</w:t>
      </w:r>
      <w:r>
        <w:t xml:space="preserve">, </w:t>
      </w:r>
      <w:r w:rsidR="00881A24">
        <w:t xml:space="preserve">pravidelně po </w:t>
      </w:r>
      <w:r>
        <w:rPr>
          <w:rStyle w:val="hps"/>
        </w:rPr>
        <w:t>několik dní</w:t>
      </w:r>
      <w:r w:rsidR="001C29FA">
        <w:t xml:space="preserve"> v </w:t>
      </w:r>
      <w:r w:rsidR="00881A24">
        <w:t>týdnu, může</w:t>
      </w:r>
      <w:r>
        <w:rPr>
          <w:rStyle w:val="hps"/>
        </w:rPr>
        <w:t xml:space="preserve"> </w:t>
      </w:r>
      <w:r w:rsidR="00881A24">
        <w:rPr>
          <w:rStyle w:val="hps"/>
        </w:rPr>
        <w:t xml:space="preserve">přivodit </w:t>
      </w:r>
      <w:r>
        <w:rPr>
          <w:rStyle w:val="hps"/>
        </w:rPr>
        <w:t>výrazné</w:t>
      </w:r>
      <w:r>
        <w:t xml:space="preserve"> </w:t>
      </w:r>
      <w:r>
        <w:rPr>
          <w:rStyle w:val="hps"/>
        </w:rPr>
        <w:t>změny</w:t>
      </w:r>
      <w:r w:rsidR="001C29FA">
        <w:rPr>
          <w:rStyle w:val="hps"/>
        </w:rPr>
        <w:t xml:space="preserve"> k </w:t>
      </w:r>
      <w:r w:rsidR="00881A24">
        <w:rPr>
          <w:rStyle w:val="hps"/>
        </w:rPr>
        <w:t>lepšímu</w:t>
      </w:r>
      <w:r w:rsidR="001C29FA">
        <w:t xml:space="preserve"> v </w:t>
      </w:r>
      <w:r>
        <w:rPr>
          <w:rStyle w:val="hps"/>
        </w:rPr>
        <w:t>rovnováze</w:t>
      </w:r>
      <w:r w:rsidR="00881A24">
        <w:t>, držení těla, síle</w:t>
      </w:r>
      <w:r>
        <w:t xml:space="preserve">, </w:t>
      </w:r>
      <w:r>
        <w:rPr>
          <w:rStyle w:val="hps"/>
        </w:rPr>
        <w:t>pružnost</w:t>
      </w:r>
      <w:r w:rsidR="00881A24">
        <w:rPr>
          <w:rStyle w:val="hps"/>
        </w:rPr>
        <w:t>i</w:t>
      </w:r>
      <w:r w:rsidR="001C29FA">
        <w:t xml:space="preserve"> a </w:t>
      </w:r>
      <w:r>
        <w:rPr>
          <w:rStyle w:val="hps"/>
        </w:rPr>
        <w:t>dýchání.</w:t>
      </w:r>
      <w:r w:rsidR="001C29FA">
        <w:t xml:space="preserve"> A </w:t>
      </w:r>
      <w:r>
        <w:rPr>
          <w:rStyle w:val="hps"/>
        </w:rPr>
        <w:t>my</w:t>
      </w:r>
      <w:r>
        <w:t xml:space="preserve"> </w:t>
      </w:r>
      <w:r w:rsidR="00881A24">
        <w:rPr>
          <w:rStyle w:val="hps"/>
        </w:rPr>
        <w:t xml:space="preserve">také věříme, že </w:t>
      </w:r>
      <w:proofErr w:type="spellStart"/>
      <w:r w:rsidR="00881A24">
        <w:rPr>
          <w:rStyle w:val="hps"/>
        </w:rPr>
        <w:t>Tai</w:t>
      </w:r>
      <w:proofErr w:type="spellEnd"/>
      <w:r w:rsidR="00881A24">
        <w:rPr>
          <w:rStyle w:val="hps"/>
        </w:rPr>
        <w:t xml:space="preserve"> </w:t>
      </w:r>
      <w:proofErr w:type="spellStart"/>
      <w:r w:rsidR="00881A24">
        <w:rPr>
          <w:rStyle w:val="hps"/>
        </w:rPr>
        <w:t>Chi</w:t>
      </w:r>
      <w:proofErr w:type="spellEnd"/>
      <w:r>
        <w:t xml:space="preserve">, </w:t>
      </w:r>
      <w:r w:rsidR="00881A24">
        <w:rPr>
          <w:rStyle w:val="hps"/>
        </w:rPr>
        <w:t>případně</w:t>
      </w:r>
      <w:r>
        <w:rPr>
          <w:rStyle w:val="hps"/>
        </w:rPr>
        <w:t xml:space="preserve"> jakýkoli</w:t>
      </w:r>
      <w:r>
        <w:t xml:space="preserve"> </w:t>
      </w:r>
      <w:r w:rsidR="00881A24">
        <w:t xml:space="preserve">jiný </w:t>
      </w:r>
      <w:r>
        <w:rPr>
          <w:rStyle w:val="hps"/>
        </w:rPr>
        <w:t>program pravidelného cvičení</w:t>
      </w:r>
      <w:r w:rsidR="00881A24">
        <w:rPr>
          <w:rStyle w:val="hps"/>
        </w:rPr>
        <w:t>,</w:t>
      </w:r>
      <w:r>
        <w:t xml:space="preserve"> </w:t>
      </w:r>
      <w:r w:rsidR="00881A24">
        <w:t xml:space="preserve">určitě </w:t>
      </w:r>
      <w:r>
        <w:rPr>
          <w:rStyle w:val="hps"/>
        </w:rPr>
        <w:t>změní</w:t>
      </w:r>
      <w:r w:rsidR="001C29FA">
        <w:rPr>
          <w:rStyle w:val="hps"/>
        </w:rPr>
        <w:t xml:space="preserve"> i </w:t>
      </w:r>
      <w:r>
        <w:rPr>
          <w:rStyle w:val="hps"/>
        </w:rPr>
        <w:t>náš</w:t>
      </w:r>
      <w:r>
        <w:t xml:space="preserve"> </w:t>
      </w:r>
      <w:r>
        <w:rPr>
          <w:rStyle w:val="hps"/>
        </w:rPr>
        <w:t>pohled na život</w:t>
      </w:r>
      <w:r w:rsidR="00881A24">
        <w:t>.</w:t>
      </w:r>
      <w:r>
        <w:t xml:space="preserve"> </w:t>
      </w:r>
      <w:r>
        <w:rPr>
          <w:rStyle w:val="hps"/>
        </w:rPr>
        <w:t>Ať už</w:t>
      </w:r>
      <w:r>
        <w:t xml:space="preserve"> </w:t>
      </w:r>
      <w:r>
        <w:rPr>
          <w:rStyle w:val="hps"/>
        </w:rPr>
        <w:t>to</w:t>
      </w:r>
      <w:r>
        <w:t xml:space="preserve"> </w:t>
      </w:r>
      <w:r w:rsidR="00881A24">
        <w:rPr>
          <w:rStyle w:val="hps"/>
        </w:rPr>
        <w:t>tak stane</w:t>
      </w:r>
      <w:r>
        <w:t xml:space="preserve">, nebo </w:t>
      </w:r>
      <w:r>
        <w:rPr>
          <w:rStyle w:val="hps"/>
        </w:rPr>
        <w:t>n</w:t>
      </w:r>
      <w:r w:rsidR="00881A24">
        <w:rPr>
          <w:rStyle w:val="hps"/>
        </w:rPr>
        <w:t>ikoliv</w:t>
      </w:r>
      <w:r>
        <w:t xml:space="preserve">, </w:t>
      </w:r>
      <w:r w:rsidR="00881A24">
        <w:rPr>
          <w:rStyle w:val="hps"/>
        </w:rPr>
        <w:t>určitě</w:t>
      </w:r>
      <w:r w:rsidR="00881A24">
        <w:t xml:space="preserve"> </w:t>
      </w:r>
      <w:r>
        <w:rPr>
          <w:rStyle w:val="hps"/>
        </w:rPr>
        <w:t>to zlepš</w:t>
      </w:r>
      <w:r w:rsidR="00881A24">
        <w:rPr>
          <w:rStyle w:val="hps"/>
        </w:rPr>
        <w:t>í</w:t>
      </w:r>
      <w:r>
        <w:t xml:space="preserve"> </w:t>
      </w:r>
      <w:r>
        <w:rPr>
          <w:rStyle w:val="hps"/>
        </w:rPr>
        <w:t>naši fyzickou</w:t>
      </w:r>
      <w:r>
        <w:t xml:space="preserve"> </w:t>
      </w:r>
      <w:r w:rsidR="00881A24">
        <w:rPr>
          <w:rStyle w:val="hps"/>
        </w:rPr>
        <w:t>kondici</w:t>
      </w:r>
      <w:r w:rsidR="001C29FA">
        <w:t xml:space="preserve"> a </w:t>
      </w:r>
      <w:r w:rsidR="00881A24">
        <w:rPr>
          <w:rStyle w:val="hps"/>
        </w:rPr>
        <w:t>usnadní nám to</w:t>
      </w:r>
      <w:r>
        <w:rPr>
          <w:rStyle w:val="hps"/>
        </w:rPr>
        <w:t xml:space="preserve"> život.</w:t>
      </w:r>
    </w:p>
    <w:p w:rsidR="00BF6E67" w:rsidRDefault="003532C4" w:rsidP="00374B79">
      <w:pPr>
        <w:spacing w:after="60"/>
        <w:jc w:val="both"/>
        <w:rPr>
          <w:rFonts w:eastAsia="Times New Roman" w:cs="Arial"/>
          <w:i/>
          <w:iCs/>
          <w:szCs w:val="24"/>
          <w:lang w:eastAsia="cs-CZ"/>
        </w:rPr>
      </w:pPr>
      <w:r>
        <w:rPr>
          <w:rStyle w:val="hps"/>
        </w:rPr>
        <w:t xml:space="preserve">Podíváme-li se na do stejného čísla </w:t>
      </w:r>
      <w:r>
        <w:t xml:space="preserve">časopisu </w:t>
      </w:r>
      <w:proofErr w:type="spellStart"/>
      <w:r>
        <w:rPr>
          <w:rStyle w:val="hps"/>
        </w:rPr>
        <w:t>Spondylitis</w:t>
      </w:r>
      <w:proofErr w:type="spellEnd"/>
      <w:r>
        <w:t xml:space="preserve"> </w:t>
      </w:r>
      <w:r>
        <w:rPr>
          <w:rStyle w:val="hps"/>
        </w:rPr>
        <w:t>Plus, ve kterém byl rovněž publikován</w:t>
      </w:r>
      <w:r w:rsidR="001C29FA">
        <w:rPr>
          <w:rStyle w:val="hps"/>
        </w:rPr>
        <w:t xml:space="preserve"> i </w:t>
      </w:r>
      <w:r>
        <w:rPr>
          <w:rStyle w:val="hps"/>
        </w:rPr>
        <w:t>výše zmíněný článek (Podzim 2014), pak</w:t>
      </w:r>
      <w:r w:rsidR="001C29FA">
        <w:rPr>
          <w:rStyle w:val="hps"/>
        </w:rPr>
        <w:t xml:space="preserve"> v </w:t>
      </w:r>
      <w:r w:rsidR="00374B79">
        <w:rPr>
          <w:rStyle w:val="hps"/>
        </w:rPr>
        <w:t xml:space="preserve">dalším </w:t>
      </w:r>
      <w:r>
        <w:rPr>
          <w:rStyle w:val="hps"/>
        </w:rPr>
        <w:t>článku</w:t>
      </w:r>
      <w:r w:rsidR="001C29FA">
        <w:rPr>
          <w:rStyle w:val="hps"/>
        </w:rPr>
        <w:t xml:space="preserve"> s </w:t>
      </w:r>
      <w:r>
        <w:rPr>
          <w:rStyle w:val="hps"/>
        </w:rPr>
        <w:t>názvem</w:t>
      </w:r>
      <w:r w:rsidR="008C2D5D">
        <w:t xml:space="preserve"> </w:t>
      </w:r>
      <w:r>
        <w:t xml:space="preserve">„Přínosy </w:t>
      </w:r>
      <w:proofErr w:type="spellStart"/>
      <w:r w:rsidR="008C2D5D">
        <w:rPr>
          <w:rStyle w:val="hps"/>
        </w:rPr>
        <w:t>Tai</w:t>
      </w:r>
      <w:proofErr w:type="spellEnd"/>
      <w:r w:rsidR="008C2D5D">
        <w:t xml:space="preserve"> </w:t>
      </w:r>
      <w:proofErr w:type="spellStart"/>
      <w:r w:rsidR="008C2D5D">
        <w:rPr>
          <w:rStyle w:val="hps"/>
        </w:rPr>
        <w:t>Chi</w:t>
      </w:r>
      <w:proofErr w:type="spellEnd"/>
      <w:r>
        <w:rPr>
          <w:rStyle w:val="hps"/>
        </w:rPr>
        <w:t>“</w:t>
      </w:r>
      <w:r w:rsidR="008C2D5D">
        <w:t xml:space="preserve"> </w:t>
      </w:r>
      <w:r w:rsidR="008C2D5D">
        <w:rPr>
          <w:rStyle w:val="hps"/>
        </w:rPr>
        <w:t>čteme</w:t>
      </w:r>
      <w:r w:rsidR="008C2D5D">
        <w:t>:</w:t>
      </w:r>
      <w:r>
        <w:t xml:space="preserve"> „</w:t>
      </w:r>
      <w:r w:rsidR="00374B79">
        <w:t>K</w:t>
      </w:r>
      <w:r>
        <w:t>aždý</w:t>
      </w:r>
      <w:r w:rsidR="001C29FA">
        <w:t xml:space="preserve"> z </w:t>
      </w:r>
      <w:r>
        <w:t>obou uvedených článků obsahuje ještě</w:t>
      </w:r>
      <w:r w:rsidR="001C29FA">
        <w:t xml:space="preserve"> i </w:t>
      </w:r>
      <w:r>
        <w:t>varovnou poznámku, že je nezbytné provést další</w:t>
      </w:r>
      <w:r w:rsidR="001C29FA">
        <w:t xml:space="preserve"> a </w:t>
      </w:r>
      <w:r>
        <w:t xml:space="preserve">rozsáhlejší </w:t>
      </w:r>
      <w:proofErr w:type="spellStart"/>
      <w:r>
        <w:t>randomizované</w:t>
      </w:r>
      <w:proofErr w:type="spellEnd"/>
      <w:r>
        <w:t xml:space="preserve"> </w:t>
      </w:r>
      <w:r>
        <w:rPr>
          <w:rStyle w:val="hps"/>
        </w:rPr>
        <w:t xml:space="preserve">kontrolní studie, </w:t>
      </w:r>
      <w:r>
        <w:t xml:space="preserve">aby mohlo být cvičení </w:t>
      </w:r>
      <w:proofErr w:type="spellStart"/>
      <w:r>
        <w:rPr>
          <w:rStyle w:val="hps"/>
        </w:rPr>
        <w:t>Tai</w:t>
      </w:r>
      <w:proofErr w:type="spellEnd"/>
      <w:r>
        <w:rPr>
          <w:rStyle w:val="hps"/>
        </w:rPr>
        <w:t xml:space="preserve"> </w:t>
      </w:r>
      <w:proofErr w:type="spellStart"/>
      <w:r>
        <w:rPr>
          <w:rStyle w:val="hps"/>
        </w:rPr>
        <w:t>Chi</w:t>
      </w:r>
      <w:proofErr w:type="spellEnd"/>
      <w:r>
        <w:t xml:space="preserve"> </w:t>
      </w:r>
      <w:r>
        <w:rPr>
          <w:rStyle w:val="hps"/>
        </w:rPr>
        <w:t>plně</w:t>
      </w:r>
      <w:r>
        <w:t xml:space="preserve"> </w:t>
      </w:r>
      <w:r>
        <w:rPr>
          <w:rStyle w:val="hps"/>
        </w:rPr>
        <w:t>doporučeno.</w:t>
      </w:r>
      <w:r w:rsidR="008C2D5D">
        <w:t xml:space="preserve"> </w:t>
      </w:r>
      <w:r w:rsidR="008C2D5D">
        <w:rPr>
          <w:rStyle w:val="hps"/>
        </w:rPr>
        <w:t>Dokonce</w:t>
      </w:r>
      <w:r w:rsidR="001C29FA">
        <w:rPr>
          <w:rStyle w:val="hps"/>
        </w:rPr>
        <w:t xml:space="preserve"> i </w:t>
      </w:r>
      <w:r w:rsidR="008C2D5D">
        <w:rPr>
          <w:rStyle w:val="hps"/>
        </w:rPr>
        <w:t>kontrol</w:t>
      </w:r>
      <w:r w:rsidR="00374B79">
        <w:rPr>
          <w:rStyle w:val="hps"/>
        </w:rPr>
        <w:t xml:space="preserve">ní </w:t>
      </w:r>
      <w:r w:rsidR="008C2D5D">
        <w:rPr>
          <w:rStyle w:val="hps"/>
        </w:rPr>
        <w:t>studie</w:t>
      </w:r>
      <w:r w:rsidR="001C29FA">
        <w:t xml:space="preserve"> u </w:t>
      </w:r>
      <w:r w:rsidR="00374B79">
        <w:t>pacientů</w:t>
      </w:r>
      <w:r w:rsidR="001C29FA">
        <w:t xml:space="preserve"> s </w:t>
      </w:r>
      <w:r w:rsidR="008C2D5D">
        <w:rPr>
          <w:rStyle w:val="hps"/>
        </w:rPr>
        <w:t>ankylozující spondylitidou</w:t>
      </w:r>
      <w:r w:rsidR="008C2D5D">
        <w:t xml:space="preserve"> </w:t>
      </w:r>
      <w:r w:rsidR="00374B79">
        <w:rPr>
          <w:rStyle w:val="hps"/>
        </w:rPr>
        <w:t>prohlašuje</w:t>
      </w:r>
      <w:r w:rsidR="008C2D5D">
        <w:t xml:space="preserve">, </w:t>
      </w:r>
      <w:r w:rsidR="008C2D5D">
        <w:rPr>
          <w:rStyle w:val="hps"/>
        </w:rPr>
        <w:t>že</w:t>
      </w:r>
      <w:r w:rsidR="008C2D5D">
        <w:t xml:space="preserve"> </w:t>
      </w:r>
      <w:r w:rsidR="008C2D5D">
        <w:rPr>
          <w:rStyle w:val="hps"/>
        </w:rPr>
        <w:t>nelze</w:t>
      </w:r>
      <w:r w:rsidR="008C2D5D">
        <w:t xml:space="preserve"> </w:t>
      </w:r>
      <w:r w:rsidR="008C2D5D">
        <w:rPr>
          <w:rStyle w:val="hps"/>
        </w:rPr>
        <w:t>zcela</w:t>
      </w:r>
      <w:r w:rsidR="008C2D5D">
        <w:t xml:space="preserve"> </w:t>
      </w:r>
      <w:r w:rsidR="008C2D5D">
        <w:rPr>
          <w:rStyle w:val="hps"/>
        </w:rPr>
        <w:t>vyloučit možnost</w:t>
      </w:r>
      <w:r w:rsidR="008C2D5D">
        <w:t xml:space="preserve"> </w:t>
      </w:r>
      <w:r w:rsidR="008C2D5D">
        <w:rPr>
          <w:rStyle w:val="hps"/>
        </w:rPr>
        <w:t>placebo efekt</w:t>
      </w:r>
      <w:r w:rsidR="00374B79">
        <w:rPr>
          <w:rStyle w:val="hps"/>
        </w:rPr>
        <w:t>u</w:t>
      </w:r>
      <w:r w:rsidR="008C2D5D">
        <w:t xml:space="preserve">, který </w:t>
      </w:r>
      <w:r w:rsidR="00374B79">
        <w:t xml:space="preserve">může být </w:t>
      </w:r>
      <w:r w:rsidR="008C2D5D">
        <w:rPr>
          <w:rStyle w:val="hps"/>
        </w:rPr>
        <w:t>odpovědný za</w:t>
      </w:r>
      <w:r w:rsidR="008C2D5D">
        <w:t xml:space="preserve"> </w:t>
      </w:r>
      <w:r w:rsidR="008C2D5D">
        <w:rPr>
          <w:rStyle w:val="hps"/>
        </w:rPr>
        <w:t>zlepšení</w:t>
      </w:r>
      <w:r w:rsidR="00374B79">
        <w:rPr>
          <w:rStyle w:val="hps"/>
        </w:rPr>
        <w:t xml:space="preserve"> stavu</w:t>
      </w:r>
      <w:r w:rsidR="008C2D5D">
        <w:rPr>
          <w:rStyle w:val="hps"/>
        </w:rPr>
        <w:t>.</w:t>
      </w:r>
    </w:p>
    <w:p w:rsidR="00BF6E67" w:rsidRDefault="00E23F35" w:rsidP="00E23F35">
      <w:pPr>
        <w:spacing w:after="60"/>
        <w:jc w:val="both"/>
      </w:pPr>
      <w:r>
        <w:t>Č</w:t>
      </w:r>
      <w:r w:rsidR="00374B79">
        <w:t xml:space="preserve">asto </w:t>
      </w:r>
      <w:r>
        <w:t xml:space="preserve">se </w:t>
      </w:r>
      <w:r w:rsidR="00374B79">
        <w:t>volá po rozsáhlejších studií</w:t>
      </w:r>
      <w:r>
        <w:t>ch</w:t>
      </w:r>
      <w:r w:rsidR="00374B79">
        <w:t xml:space="preserve">, </w:t>
      </w:r>
      <w:r>
        <w:t xml:space="preserve">ale </w:t>
      </w:r>
      <w:r w:rsidR="008C2D5D">
        <w:rPr>
          <w:rStyle w:val="hps"/>
        </w:rPr>
        <w:t>je</w:t>
      </w:r>
      <w:r>
        <w:rPr>
          <w:rStyle w:val="hps"/>
        </w:rPr>
        <w:t xml:space="preserve"> jen</w:t>
      </w:r>
      <w:r w:rsidR="008C2D5D">
        <w:rPr>
          <w:rStyle w:val="hps"/>
        </w:rPr>
        <w:t xml:space="preserve"> </w:t>
      </w:r>
      <w:r w:rsidR="00374B79">
        <w:rPr>
          <w:rStyle w:val="hps"/>
        </w:rPr>
        <w:t xml:space="preserve">velmi obtížné </w:t>
      </w:r>
      <w:r w:rsidR="008C2D5D">
        <w:rPr>
          <w:rStyle w:val="hps"/>
        </w:rPr>
        <w:t>si představit</w:t>
      </w:r>
      <w:r w:rsidR="008C2D5D">
        <w:t xml:space="preserve"> </w:t>
      </w:r>
      <w:r>
        <w:rPr>
          <w:rStyle w:val="hps"/>
        </w:rPr>
        <w:t xml:space="preserve">působení </w:t>
      </w:r>
      <w:r w:rsidR="008C2D5D">
        <w:rPr>
          <w:rStyle w:val="hps"/>
        </w:rPr>
        <w:t>placeb</w:t>
      </w:r>
      <w:r w:rsidR="00374B79">
        <w:rPr>
          <w:rStyle w:val="hps"/>
        </w:rPr>
        <w:t xml:space="preserve">a, </w:t>
      </w:r>
      <w:r w:rsidR="00374B79">
        <w:t xml:space="preserve">které by způsobilo takové </w:t>
      </w:r>
      <w:r w:rsidR="008C2D5D">
        <w:rPr>
          <w:rStyle w:val="hps"/>
        </w:rPr>
        <w:t>zlepšení</w:t>
      </w:r>
      <w:r w:rsidR="00387599">
        <w:rPr>
          <w:rStyle w:val="hps"/>
        </w:rPr>
        <w:t xml:space="preserve"> </w:t>
      </w:r>
      <w:r w:rsidR="00374B79">
        <w:rPr>
          <w:rStyle w:val="hps"/>
        </w:rPr>
        <w:t>síly</w:t>
      </w:r>
      <w:r w:rsidR="001C29FA">
        <w:rPr>
          <w:rStyle w:val="hps"/>
        </w:rPr>
        <w:t xml:space="preserve"> a </w:t>
      </w:r>
      <w:r w:rsidR="008C2D5D">
        <w:rPr>
          <w:rStyle w:val="hps"/>
        </w:rPr>
        <w:t>flexibilit</w:t>
      </w:r>
      <w:r w:rsidR="00374B79">
        <w:rPr>
          <w:rStyle w:val="hps"/>
        </w:rPr>
        <w:t>y</w:t>
      </w:r>
      <w:r w:rsidR="001C29FA">
        <w:t xml:space="preserve"> a v </w:t>
      </w:r>
      <w:r w:rsidR="00374B79">
        <w:rPr>
          <w:rStyle w:val="hps"/>
        </w:rPr>
        <w:t xml:space="preserve">tak významném </w:t>
      </w:r>
      <w:r w:rsidR="008C2D5D">
        <w:rPr>
          <w:rStyle w:val="hps"/>
        </w:rPr>
        <w:t>rozsahu</w:t>
      </w:r>
      <w:r w:rsidR="001C29FA">
        <w:t xml:space="preserve"> u </w:t>
      </w:r>
      <w:r w:rsidR="008C2D5D">
        <w:rPr>
          <w:rStyle w:val="hps"/>
        </w:rPr>
        <w:t>lidí</w:t>
      </w:r>
      <w:r w:rsidR="001C29FA">
        <w:t xml:space="preserve"> s</w:t>
      </w:r>
      <w:r w:rsidR="001E7E02">
        <w:t xml:space="preserve"> Bechtěrevovou nemocí a </w:t>
      </w:r>
      <w:proofErr w:type="spellStart"/>
      <w:r w:rsidR="00374B79">
        <w:rPr>
          <w:rStyle w:val="hps"/>
        </w:rPr>
        <w:t>SpA</w:t>
      </w:r>
      <w:proofErr w:type="spellEnd"/>
      <w:r w:rsidR="008C2D5D">
        <w:t>.</w:t>
      </w:r>
      <w:r w:rsidR="00387599">
        <w:t xml:space="preserve"> </w:t>
      </w:r>
      <w:r w:rsidR="009C7B05">
        <w:t xml:space="preserve">Dosud byla uskutečněna </w:t>
      </w:r>
      <w:r w:rsidR="001E7E02">
        <w:t xml:space="preserve">celá </w:t>
      </w:r>
      <w:r w:rsidR="009C7B05">
        <w:rPr>
          <w:rStyle w:val="hps"/>
        </w:rPr>
        <w:t>řada studií</w:t>
      </w:r>
      <w:r w:rsidR="001C29FA">
        <w:rPr>
          <w:rStyle w:val="hps"/>
        </w:rPr>
        <w:t xml:space="preserve"> s </w:t>
      </w:r>
      <w:r w:rsidR="009C7B05">
        <w:rPr>
          <w:rStyle w:val="hps"/>
        </w:rPr>
        <w:t>dobrými až skvělými výsledky</w:t>
      </w:r>
      <w:r w:rsidR="008C2D5D">
        <w:t xml:space="preserve">, </w:t>
      </w:r>
      <w:r w:rsidR="009C7B05">
        <w:rPr>
          <w:rStyle w:val="hps"/>
        </w:rPr>
        <w:t>ze kterých vyplývá, že přínosy vysoce</w:t>
      </w:r>
      <w:r w:rsidR="008C2D5D">
        <w:t xml:space="preserve"> </w:t>
      </w:r>
      <w:r w:rsidR="008C2D5D">
        <w:rPr>
          <w:rStyle w:val="hps"/>
        </w:rPr>
        <w:t>převažují nad</w:t>
      </w:r>
      <w:r w:rsidR="008C2D5D">
        <w:t xml:space="preserve"> </w:t>
      </w:r>
      <w:r w:rsidR="009C7B05">
        <w:t>možnými</w:t>
      </w:r>
      <w:r>
        <w:t xml:space="preserve"> riziky</w:t>
      </w:r>
      <w:r w:rsidR="008C2D5D">
        <w:t xml:space="preserve">. </w:t>
      </w:r>
      <w:proofErr w:type="gramStart"/>
      <w:r w:rsidR="008C2D5D">
        <w:rPr>
          <w:rStyle w:val="hps"/>
        </w:rPr>
        <w:t>Ačkoli</w:t>
      </w:r>
      <w:r w:rsidR="00BC4200">
        <w:rPr>
          <w:rStyle w:val="hps"/>
        </w:rPr>
        <w:t>v</w:t>
      </w:r>
      <w:proofErr w:type="gramEnd"/>
      <w:r w:rsidR="008C2D5D">
        <w:t xml:space="preserve"> </w:t>
      </w:r>
      <w:r>
        <w:t xml:space="preserve">moje </w:t>
      </w:r>
      <w:r w:rsidR="008C2D5D">
        <w:rPr>
          <w:rStyle w:val="hps"/>
        </w:rPr>
        <w:t>klinické zkušenosti</w:t>
      </w:r>
      <w:r w:rsidR="008C2D5D">
        <w:t xml:space="preserve"> </w:t>
      </w:r>
      <w:r>
        <w:rPr>
          <w:rStyle w:val="hps"/>
        </w:rPr>
        <w:t>jsou</w:t>
      </w:r>
      <w:r w:rsidR="008C2D5D">
        <w:t xml:space="preserve"> </w:t>
      </w:r>
      <w:r w:rsidR="00BC4200">
        <w:t xml:space="preserve">jen </w:t>
      </w:r>
      <w:r w:rsidR="008C2D5D">
        <w:rPr>
          <w:rStyle w:val="hps"/>
        </w:rPr>
        <w:t>neoficiální</w:t>
      </w:r>
      <w:r w:rsidR="008C2D5D">
        <w:t xml:space="preserve">, </w:t>
      </w:r>
      <w:proofErr w:type="gramStart"/>
      <w:r>
        <w:t>přesto</w:t>
      </w:r>
      <w:proofErr w:type="gramEnd"/>
      <w:r>
        <w:t xml:space="preserve"> </w:t>
      </w:r>
      <w:r w:rsidR="009C7B05">
        <w:t xml:space="preserve">moje dlouholetá </w:t>
      </w:r>
      <w:r>
        <w:t>praxe</w:t>
      </w:r>
      <w:r w:rsidR="009C7B05">
        <w:t xml:space="preserve"> fyzioterape</w:t>
      </w:r>
      <w:r>
        <w:t>u</w:t>
      </w:r>
      <w:r w:rsidR="009C7B05">
        <w:t>ta</w:t>
      </w:r>
      <w:r w:rsidR="008C2D5D">
        <w:t xml:space="preserve">, </w:t>
      </w:r>
      <w:r w:rsidR="008C2D5D">
        <w:rPr>
          <w:rStyle w:val="hps"/>
        </w:rPr>
        <w:t>pozor</w:t>
      </w:r>
      <w:r>
        <w:rPr>
          <w:rStyle w:val="hps"/>
        </w:rPr>
        <w:t>ujícího různé typy lidí</w:t>
      </w:r>
      <w:r w:rsidR="008C2D5D">
        <w:t xml:space="preserve"> </w:t>
      </w:r>
      <w:r w:rsidR="008C2D5D">
        <w:rPr>
          <w:rStyle w:val="hps"/>
        </w:rPr>
        <w:t>aktivních</w:t>
      </w:r>
      <w:r w:rsidR="001C29FA">
        <w:t xml:space="preserve"> i </w:t>
      </w:r>
      <w:r w:rsidR="008C2D5D">
        <w:rPr>
          <w:rStyle w:val="hps"/>
        </w:rPr>
        <w:t>neaktivních,</w:t>
      </w:r>
      <w:r w:rsidR="008C2D5D">
        <w:t xml:space="preserve"> </w:t>
      </w:r>
      <w:r>
        <w:rPr>
          <w:rStyle w:val="hps"/>
        </w:rPr>
        <w:t xml:space="preserve">jen </w:t>
      </w:r>
      <w:r w:rsidR="008C2D5D">
        <w:rPr>
          <w:rStyle w:val="hps"/>
        </w:rPr>
        <w:t>posiluj</w:t>
      </w:r>
      <w:r>
        <w:rPr>
          <w:rStyle w:val="hps"/>
        </w:rPr>
        <w:t xml:space="preserve">e </w:t>
      </w:r>
      <w:r w:rsidR="008C2D5D">
        <w:rPr>
          <w:rStyle w:val="hps"/>
        </w:rPr>
        <w:t>zjištění</w:t>
      </w:r>
      <w:r w:rsidR="001C29FA">
        <w:t xml:space="preserve"> z </w:t>
      </w:r>
      <w:r w:rsidR="008C2D5D">
        <w:rPr>
          <w:rStyle w:val="hps"/>
        </w:rPr>
        <w:t>citované</w:t>
      </w:r>
      <w:r w:rsidRPr="00E23F35">
        <w:rPr>
          <w:rStyle w:val="hps"/>
        </w:rPr>
        <w:t xml:space="preserve"> </w:t>
      </w:r>
      <w:r>
        <w:rPr>
          <w:rStyle w:val="hps"/>
        </w:rPr>
        <w:t>studie</w:t>
      </w:r>
      <w:r w:rsidR="008C2D5D">
        <w:t>.</w:t>
      </w:r>
    </w:p>
    <w:p w:rsidR="00BF6E67" w:rsidRDefault="008C2D5D" w:rsidP="00E92D80">
      <w:pPr>
        <w:spacing w:after="60"/>
        <w:jc w:val="both"/>
        <w:rPr>
          <w:rFonts w:eastAsia="Times New Roman" w:cs="Arial"/>
          <w:szCs w:val="24"/>
          <w:lang w:eastAsia="cs-CZ"/>
        </w:rPr>
      </w:pPr>
      <w:r>
        <w:rPr>
          <w:rStyle w:val="hps"/>
        </w:rPr>
        <w:t xml:space="preserve">Některé </w:t>
      </w:r>
      <w:r w:rsidR="00BC4200">
        <w:rPr>
          <w:rStyle w:val="hps"/>
        </w:rPr>
        <w:t xml:space="preserve">ideje </w:t>
      </w:r>
      <w:r>
        <w:rPr>
          <w:rStyle w:val="hps"/>
        </w:rPr>
        <w:t>pro pravidelné</w:t>
      </w:r>
      <w:r>
        <w:t xml:space="preserve"> </w:t>
      </w:r>
      <w:r>
        <w:rPr>
          <w:rStyle w:val="hps"/>
        </w:rPr>
        <w:t>cvičení</w:t>
      </w:r>
      <w:r>
        <w:t xml:space="preserve">, nebo </w:t>
      </w:r>
      <w:r w:rsidR="0044249C">
        <w:t xml:space="preserve">pokročilé pohybové </w:t>
      </w:r>
      <w:r>
        <w:t>programy</w:t>
      </w:r>
      <w:r w:rsidR="00BC4200">
        <w:t xml:space="preserve">, mohou </w:t>
      </w:r>
      <w:r w:rsidR="001E7E02">
        <w:t>zahrnovat</w:t>
      </w:r>
      <w:r w:rsidR="00BC4200">
        <w:t xml:space="preserve"> takové, </w:t>
      </w:r>
      <w:r w:rsidR="0044249C">
        <w:rPr>
          <w:rStyle w:val="hps"/>
        </w:rPr>
        <w:t>jako</w:t>
      </w:r>
      <w:r>
        <w:t xml:space="preserve"> </w:t>
      </w:r>
      <w:r>
        <w:rPr>
          <w:rStyle w:val="hps"/>
        </w:rPr>
        <w:t>jsou</w:t>
      </w:r>
      <w:r>
        <w:t xml:space="preserve"> </w:t>
      </w:r>
      <w:proofErr w:type="spellStart"/>
      <w:r w:rsidR="0044249C">
        <w:rPr>
          <w:rStyle w:val="hps"/>
        </w:rPr>
        <w:t>T</w:t>
      </w:r>
      <w:r>
        <w:rPr>
          <w:rStyle w:val="hps"/>
        </w:rPr>
        <w:t>ai</w:t>
      </w:r>
      <w:proofErr w:type="spellEnd"/>
      <w:r>
        <w:t xml:space="preserve"> </w:t>
      </w:r>
      <w:proofErr w:type="spellStart"/>
      <w:r>
        <w:rPr>
          <w:rStyle w:val="hps"/>
        </w:rPr>
        <w:t>chi</w:t>
      </w:r>
      <w:proofErr w:type="spellEnd"/>
      <w:r>
        <w:t xml:space="preserve">, </w:t>
      </w:r>
      <w:r>
        <w:rPr>
          <w:rStyle w:val="hps"/>
        </w:rPr>
        <w:t>jóga</w:t>
      </w:r>
      <w:r>
        <w:t xml:space="preserve"> </w:t>
      </w:r>
      <w:r>
        <w:rPr>
          <w:rStyle w:val="hps"/>
        </w:rPr>
        <w:t>pro začátečníky</w:t>
      </w:r>
      <w:r>
        <w:t xml:space="preserve">, </w:t>
      </w:r>
      <w:proofErr w:type="spellStart"/>
      <w:r w:rsidR="0044249C">
        <w:rPr>
          <w:rStyle w:val="hps"/>
        </w:rPr>
        <w:t>P</w:t>
      </w:r>
      <w:r>
        <w:rPr>
          <w:rStyle w:val="hps"/>
        </w:rPr>
        <w:t>ilates</w:t>
      </w:r>
      <w:proofErr w:type="spellEnd"/>
      <w:r>
        <w:t xml:space="preserve"> </w:t>
      </w:r>
      <w:r>
        <w:rPr>
          <w:rStyle w:val="hps"/>
        </w:rPr>
        <w:t>pro začátečníky</w:t>
      </w:r>
      <w:r>
        <w:t>,</w:t>
      </w:r>
      <w:r w:rsidR="001C29FA">
        <w:t xml:space="preserve"> a </w:t>
      </w:r>
      <w:r>
        <w:rPr>
          <w:rStyle w:val="hps"/>
        </w:rPr>
        <w:t>dokonce</w:t>
      </w:r>
      <w:r w:rsidR="001C29FA">
        <w:rPr>
          <w:rStyle w:val="hps"/>
        </w:rPr>
        <w:t xml:space="preserve"> i </w:t>
      </w:r>
      <w:proofErr w:type="spellStart"/>
      <w:r>
        <w:rPr>
          <w:rStyle w:val="hps"/>
        </w:rPr>
        <w:t>Nintendo</w:t>
      </w:r>
      <w:proofErr w:type="spellEnd"/>
      <w:r>
        <w:t xml:space="preserve"> </w:t>
      </w:r>
      <w:proofErr w:type="spellStart"/>
      <w:r>
        <w:rPr>
          <w:rStyle w:val="hps"/>
        </w:rPr>
        <w:t>Wii</w:t>
      </w:r>
      <w:proofErr w:type="spellEnd"/>
      <w:r>
        <w:t xml:space="preserve"> </w:t>
      </w:r>
      <w:r>
        <w:rPr>
          <w:rStyle w:val="hps"/>
        </w:rPr>
        <w:t>Dance</w:t>
      </w:r>
      <w:r>
        <w:t xml:space="preserve">. </w:t>
      </w:r>
      <w:r w:rsidR="00BC4200">
        <w:t>P</w:t>
      </w:r>
      <w:r>
        <w:rPr>
          <w:rStyle w:val="hps"/>
        </w:rPr>
        <w:t>říklady</w:t>
      </w:r>
      <w:r>
        <w:t xml:space="preserve"> </w:t>
      </w:r>
      <w:r w:rsidR="0044249C">
        <w:rPr>
          <w:rStyle w:val="hps"/>
        </w:rPr>
        <w:t>všech zmíněných cvičení</w:t>
      </w:r>
      <w:r>
        <w:t xml:space="preserve"> </w:t>
      </w:r>
      <w:r w:rsidR="00BC4200">
        <w:rPr>
          <w:rStyle w:val="hps"/>
        </w:rPr>
        <w:t>si můžete snadno najít</w:t>
      </w:r>
      <w:r w:rsidR="00BC4200">
        <w:t xml:space="preserve"> </w:t>
      </w:r>
      <w:r>
        <w:rPr>
          <w:rStyle w:val="hps"/>
        </w:rPr>
        <w:t xml:space="preserve">na </w:t>
      </w:r>
      <w:proofErr w:type="spellStart"/>
      <w:r>
        <w:rPr>
          <w:rStyle w:val="hps"/>
        </w:rPr>
        <w:t>YouTube</w:t>
      </w:r>
      <w:proofErr w:type="spellEnd"/>
      <w:r>
        <w:t xml:space="preserve">. </w:t>
      </w:r>
      <w:r w:rsidR="00BC4200">
        <w:rPr>
          <w:rStyle w:val="hps"/>
        </w:rPr>
        <w:t>Pouze upravte ty pohyby, které jsou pro vás</w:t>
      </w:r>
      <w:r>
        <w:t xml:space="preserve"> </w:t>
      </w:r>
      <w:r>
        <w:rPr>
          <w:rStyle w:val="hps"/>
        </w:rPr>
        <w:t>obtížné</w:t>
      </w:r>
      <w:r w:rsidR="00E92D80">
        <w:rPr>
          <w:rStyle w:val="hps"/>
        </w:rPr>
        <w:t>,</w:t>
      </w:r>
      <w:r>
        <w:rPr>
          <w:rStyle w:val="hps"/>
        </w:rPr>
        <w:t xml:space="preserve"> nebo</w:t>
      </w:r>
      <w:r>
        <w:t xml:space="preserve"> </w:t>
      </w:r>
      <w:r>
        <w:rPr>
          <w:rStyle w:val="hps"/>
        </w:rPr>
        <w:t>bolestivé</w:t>
      </w:r>
      <w:r w:rsidR="00BC4200">
        <w:rPr>
          <w:rStyle w:val="hps"/>
        </w:rPr>
        <w:t xml:space="preserve">, abyste </w:t>
      </w:r>
      <w:r w:rsidR="00BC4200">
        <w:t xml:space="preserve">si nepřivodili </w:t>
      </w:r>
      <w:r w:rsidR="00BC4200">
        <w:rPr>
          <w:rStyle w:val="hps"/>
        </w:rPr>
        <w:t>poranění nebo podráždění některé části</w:t>
      </w:r>
      <w:r>
        <w:rPr>
          <w:rStyle w:val="hps"/>
        </w:rPr>
        <w:t xml:space="preserve"> těla</w:t>
      </w:r>
      <w:r>
        <w:t xml:space="preserve">. </w:t>
      </w:r>
      <w:r>
        <w:rPr>
          <w:rStyle w:val="hps"/>
        </w:rPr>
        <w:t>Kromě</w:t>
      </w:r>
      <w:r>
        <w:t xml:space="preserve"> </w:t>
      </w:r>
      <w:r w:rsidR="001E7E02">
        <w:t xml:space="preserve">příkladů na </w:t>
      </w:r>
      <w:proofErr w:type="spellStart"/>
      <w:r>
        <w:rPr>
          <w:rStyle w:val="hps"/>
        </w:rPr>
        <w:t>You</w:t>
      </w:r>
      <w:proofErr w:type="spellEnd"/>
      <w:r w:rsidR="00953237">
        <w:rPr>
          <w:rStyle w:val="hps"/>
        </w:rPr>
        <w:t xml:space="preserve"> </w:t>
      </w:r>
      <w:r>
        <w:rPr>
          <w:rStyle w:val="hps"/>
        </w:rPr>
        <w:t>Tube</w:t>
      </w:r>
      <w:r w:rsidR="00953237">
        <w:t xml:space="preserve"> existuje</w:t>
      </w:r>
      <w:r w:rsidR="001C29FA">
        <w:t xml:space="preserve"> v </w:t>
      </w:r>
      <w:r w:rsidR="00953237">
        <w:t>USA</w:t>
      </w:r>
      <w:r>
        <w:t xml:space="preserve"> </w:t>
      </w:r>
      <w:r w:rsidR="001E7E02">
        <w:t xml:space="preserve">i </w:t>
      </w:r>
      <w:r>
        <w:rPr>
          <w:rStyle w:val="hps"/>
        </w:rPr>
        <w:t>mnoho místních</w:t>
      </w:r>
      <w:r>
        <w:t xml:space="preserve"> </w:t>
      </w:r>
      <w:r w:rsidR="001E7E02">
        <w:rPr>
          <w:rStyle w:val="hps"/>
        </w:rPr>
        <w:t xml:space="preserve">volnočasových </w:t>
      </w:r>
      <w:r>
        <w:rPr>
          <w:rStyle w:val="hps"/>
        </w:rPr>
        <w:t>středis</w:t>
      </w:r>
      <w:r w:rsidR="00953237">
        <w:rPr>
          <w:rStyle w:val="hps"/>
        </w:rPr>
        <w:t>e</w:t>
      </w:r>
      <w:r>
        <w:rPr>
          <w:rStyle w:val="hps"/>
        </w:rPr>
        <w:t>k</w:t>
      </w:r>
      <w:r w:rsidR="00322FAD">
        <w:t> </w:t>
      </w:r>
      <w:r>
        <w:rPr>
          <w:rStyle w:val="hps"/>
        </w:rPr>
        <w:t>YMCA</w:t>
      </w:r>
      <w:r w:rsidR="00953237">
        <w:t xml:space="preserve">, které </w:t>
      </w:r>
      <w:r>
        <w:rPr>
          <w:rStyle w:val="hps"/>
        </w:rPr>
        <w:t>nabízejí</w:t>
      </w:r>
      <w:r>
        <w:t xml:space="preserve"> </w:t>
      </w:r>
      <w:r w:rsidR="00953237">
        <w:t xml:space="preserve">různé cvičební </w:t>
      </w:r>
      <w:r>
        <w:rPr>
          <w:rStyle w:val="hps"/>
        </w:rPr>
        <w:t>kurzy</w:t>
      </w:r>
      <w:r>
        <w:t>, jakož</w:t>
      </w:r>
      <w:r w:rsidR="001C29FA">
        <w:t xml:space="preserve"> i </w:t>
      </w:r>
      <w:r>
        <w:rPr>
          <w:rStyle w:val="hps"/>
        </w:rPr>
        <w:t>na cvičební programy</w:t>
      </w:r>
      <w:r>
        <w:t xml:space="preserve"> </w:t>
      </w:r>
      <w:r w:rsidR="00953237">
        <w:t xml:space="preserve">na </w:t>
      </w:r>
      <w:r w:rsidR="00953237">
        <w:rPr>
          <w:rStyle w:val="hps"/>
        </w:rPr>
        <w:t>vodní bázi</w:t>
      </w:r>
      <w:r w:rsidR="00953237">
        <w:t xml:space="preserve"> (hydroterapie), </w:t>
      </w:r>
      <w:r w:rsidR="00953237">
        <w:rPr>
          <w:rStyle w:val="hps"/>
        </w:rPr>
        <w:t xml:space="preserve">co je </w:t>
      </w:r>
      <w:r w:rsidR="00E92D80">
        <w:rPr>
          <w:rStyle w:val="hps"/>
        </w:rPr>
        <w:t>výborné cvičení</w:t>
      </w:r>
      <w:r>
        <w:rPr>
          <w:rStyle w:val="hps"/>
        </w:rPr>
        <w:t xml:space="preserve"> </w:t>
      </w:r>
      <w:r w:rsidR="001E7E02">
        <w:rPr>
          <w:rStyle w:val="hps"/>
        </w:rPr>
        <w:t xml:space="preserve">zejména </w:t>
      </w:r>
      <w:r>
        <w:rPr>
          <w:rStyle w:val="hps"/>
        </w:rPr>
        <w:t>pro ty</w:t>
      </w:r>
      <w:r w:rsidR="00E92D80">
        <w:rPr>
          <w:rStyle w:val="hps"/>
        </w:rPr>
        <w:t xml:space="preserve"> pacienty</w:t>
      </w:r>
      <w:r>
        <w:rPr>
          <w:rStyle w:val="hps"/>
        </w:rPr>
        <w:t>, kteří potřebují</w:t>
      </w:r>
      <w:r>
        <w:t xml:space="preserve"> </w:t>
      </w:r>
      <w:r w:rsidR="00E92D80">
        <w:t xml:space="preserve">při cvičení </w:t>
      </w:r>
      <w:r>
        <w:rPr>
          <w:rStyle w:val="hps"/>
        </w:rPr>
        <w:t>menší</w:t>
      </w:r>
      <w:r>
        <w:t xml:space="preserve"> </w:t>
      </w:r>
      <w:r>
        <w:rPr>
          <w:rStyle w:val="hps"/>
        </w:rPr>
        <w:t>zatížení</w:t>
      </w:r>
      <w:r>
        <w:t>.</w:t>
      </w:r>
    </w:p>
    <w:p w:rsidR="008C2D5D" w:rsidRPr="001E7E02" w:rsidRDefault="008C2D5D" w:rsidP="001C29FA">
      <w:pPr>
        <w:spacing w:after="60"/>
        <w:jc w:val="both"/>
        <w:rPr>
          <w:i/>
        </w:rPr>
      </w:pPr>
      <w:r w:rsidRPr="001E7E02">
        <w:rPr>
          <w:rStyle w:val="hps"/>
          <w:i/>
        </w:rPr>
        <w:t>Tak</w:t>
      </w:r>
      <w:r w:rsidR="00E23F35" w:rsidRPr="001E7E02">
        <w:rPr>
          <w:rStyle w:val="hps"/>
          <w:i/>
        </w:rPr>
        <w:t>že</w:t>
      </w:r>
      <w:r w:rsidRPr="001E7E02">
        <w:rPr>
          <w:rStyle w:val="hps"/>
          <w:i/>
        </w:rPr>
        <w:t>,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cvičení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je dobré</w:t>
      </w:r>
      <w:r w:rsidR="001C29FA" w:rsidRPr="001E7E02">
        <w:rPr>
          <w:i/>
        </w:rPr>
        <w:t xml:space="preserve"> a </w:t>
      </w:r>
      <w:r w:rsidRPr="001E7E02">
        <w:rPr>
          <w:rStyle w:val="hps"/>
          <w:i/>
        </w:rPr>
        <w:t>prospěšné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pro všechny</w:t>
      </w:r>
      <w:r w:rsidRPr="001E7E02">
        <w:rPr>
          <w:i/>
        </w:rPr>
        <w:t xml:space="preserve">, pokud se provádí </w:t>
      </w:r>
      <w:r w:rsidRPr="001E7E02">
        <w:rPr>
          <w:rStyle w:val="hps"/>
          <w:i/>
        </w:rPr>
        <w:t>ve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správných dávkách</w:t>
      </w:r>
      <w:r w:rsidR="001C29FA" w:rsidRPr="001E7E02">
        <w:rPr>
          <w:i/>
        </w:rPr>
        <w:t xml:space="preserve"> a </w:t>
      </w:r>
      <w:r w:rsidRPr="001E7E02">
        <w:rPr>
          <w:rStyle w:val="hps"/>
          <w:i/>
        </w:rPr>
        <w:t>důsledně</w:t>
      </w:r>
      <w:r w:rsidRPr="001E7E02">
        <w:rPr>
          <w:i/>
        </w:rPr>
        <w:t xml:space="preserve">. </w:t>
      </w:r>
      <w:r w:rsidRPr="001E7E02">
        <w:rPr>
          <w:rStyle w:val="hps"/>
          <w:i/>
        </w:rPr>
        <w:t>Výhody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správně</w:t>
      </w:r>
      <w:r w:rsidRPr="001E7E02">
        <w:rPr>
          <w:i/>
        </w:rPr>
        <w:t xml:space="preserve"> </w:t>
      </w:r>
      <w:r w:rsidR="00E23F35" w:rsidRPr="001E7E02">
        <w:rPr>
          <w:rStyle w:val="hps"/>
          <w:i/>
        </w:rPr>
        <w:t>upravených cvičebních</w:t>
      </w:r>
      <w:r w:rsidRPr="001E7E02">
        <w:rPr>
          <w:rStyle w:val="hps"/>
          <w:i/>
        </w:rPr>
        <w:t xml:space="preserve"> program</w:t>
      </w:r>
      <w:r w:rsidR="00E23F35" w:rsidRPr="001E7E02">
        <w:rPr>
          <w:rStyle w:val="hps"/>
          <w:i/>
        </w:rPr>
        <w:t>ů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výrazně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 xml:space="preserve">převažují nad </w:t>
      </w:r>
      <w:r w:rsidR="00E23F35" w:rsidRPr="001E7E02">
        <w:rPr>
          <w:rStyle w:val="hps"/>
          <w:i/>
        </w:rPr>
        <w:t xml:space="preserve">možnými </w:t>
      </w:r>
      <w:r w:rsidRPr="001E7E02">
        <w:rPr>
          <w:rStyle w:val="hps"/>
          <w:i/>
        </w:rPr>
        <w:t>riziky</w:t>
      </w:r>
      <w:r w:rsidRPr="001E7E02">
        <w:rPr>
          <w:i/>
        </w:rPr>
        <w:t xml:space="preserve">. </w:t>
      </w:r>
      <w:r w:rsidRPr="001E7E02">
        <w:rPr>
          <w:rStyle w:val="hps"/>
          <w:i/>
        </w:rPr>
        <w:t>Naše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denní aktivity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pracují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proti nám</w:t>
      </w:r>
      <w:r w:rsidR="001C29FA" w:rsidRPr="001E7E02">
        <w:rPr>
          <w:i/>
        </w:rPr>
        <w:t xml:space="preserve"> a </w:t>
      </w:r>
      <w:r w:rsidRPr="001E7E02">
        <w:rPr>
          <w:rStyle w:val="hps"/>
          <w:i/>
        </w:rPr>
        <w:t>naší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touze po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správné</w:t>
      </w:r>
      <w:r w:rsidR="00E23F35" w:rsidRPr="001E7E02">
        <w:rPr>
          <w:rStyle w:val="hps"/>
          <w:i/>
        </w:rPr>
        <w:t>m</w:t>
      </w:r>
      <w:r w:rsidRPr="001E7E02">
        <w:rPr>
          <w:rStyle w:val="hps"/>
          <w:i/>
        </w:rPr>
        <w:t xml:space="preserve"> držení těla</w:t>
      </w:r>
      <w:r w:rsidR="001C29FA" w:rsidRPr="001E7E02">
        <w:rPr>
          <w:rStyle w:val="hps"/>
          <w:i/>
        </w:rPr>
        <w:t xml:space="preserve"> a dobré postavě</w:t>
      </w:r>
      <w:r w:rsidRPr="001E7E02">
        <w:rPr>
          <w:i/>
        </w:rPr>
        <w:t xml:space="preserve">, </w:t>
      </w:r>
      <w:r w:rsidR="00E23F35" w:rsidRPr="001E7E02">
        <w:rPr>
          <w:rStyle w:val="hps"/>
          <w:i/>
        </w:rPr>
        <w:t>protože nám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naše kultura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nabízí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příliš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mnoho času</w:t>
      </w:r>
      <w:r w:rsidR="001C29FA" w:rsidRPr="001E7E02">
        <w:rPr>
          <w:i/>
        </w:rPr>
        <w:t xml:space="preserve"> k </w:t>
      </w:r>
      <w:r w:rsidRPr="001E7E02">
        <w:rPr>
          <w:rStyle w:val="hps"/>
          <w:i/>
        </w:rPr>
        <w:t>se</w:t>
      </w:r>
      <w:r w:rsidR="00E92D80" w:rsidRPr="001E7E02">
        <w:rPr>
          <w:rStyle w:val="hps"/>
          <w:i/>
        </w:rPr>
        <w:t>zení</w:t>
      </w:r>
      <w:r w:rsidR="001C29FA" w:rsidRPr="001E7E02">
        <w:rPr>
          <w:rStyle w:val="hps"/>
          <w:i/>
        </w:rPr>
        <w:t xml:space="preserve"> a jen málo pohybu</w:t>
      </w:r>
      <w:r w:rsidR="00E92D80" w:rsidRPr="001E7E02">
        <w:rPr>
          <w:rStyle w:val="hps"/>
          <w:i/>
        </w:rPr>
        <w:t>.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Ale</w:t>
      </w:r>
      <w:r w:rsidR="00322FAD" w:rsidRPr="001E7E02">
        <w:rPr>
          <w:i/>
        </w:rPr>
        <w:t xml:space="preserve"> </w:t>
      </w:r>
      <w:r w:rsidR="00E92D80" w:rsidRPr="001E7E02">
        <w:rPr>
          <w:i/>
        </w:rPr>
        <w:t xml:space="preserve">právě proto víme, že pravidelné </w:t>
      </w:r>
      <w:r w:rsidR="00E92D80" w:rsidRPr="001E7E02">
        <w:rPr>
          <w:i/>
        </w:rPr>
        <w:lastRenderedPageBreak/>
        <w:t xml:space="preserve">rutinní cvičení </w:t>
      </w:r>
      <w:r w:rsidRPr="001E7E02">
        <w:rPr>
          <w:rStyle w:val="hps"/>
          <w:i/>
        </w:rPr>
        <w:t>nám pomáhá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posilovat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dobré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držení těla</w:t>
      </w:r>
      <w:r w:rsidRPr="001E7E02">
        <w:rPr>
          <w:i/>
        </w:rPr>
        <w:t xml:space="preserve">, </w:t>
      </w:r>
      <w:r w:rsidRPr="001E7E02">
        <w:rPr>
          <w:rStyle w:val="hps"/>
          <w:i/>
        </w:rPr>
        <w:t>pomáhá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oddělit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pohyby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trupu</w:t>
      </w:r>
      <w:r w:rsidRPr="001E7E02">
        <w:rPr>
          <w:i/>
        </w:rPr>
        <w:t xml:space="preserve"> </w:t>
      </w:r>
      <w:r w:rsidR="00E92D80" w:rsidRPr="001E7E02">
        <w:rPr>
          <w:rStyle w:val="hps"/>
          <w:i/>
        </w:rPr>
        <w:t>od pohybů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našich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rukou</w:t>
      </w:r>
      <w:r w:rsidR="001C29FA" w:rsidRPr="001E7E02">
        <w:rPr>
          <w:rStyle w:val="hps"/>
          <w:i/>
        </w:rPr>
        <w:t xml:space="preserve"> a </w:t>
      </w:r>
      <w:r w:rsidRPr="001E7E02">
        <w:rPr>
          <w:rStyle w:val="hps"/>
          <w:i/>
        </w:rPr>
        <w:t>nohou</w:t>
      </w:r>
      <w:r w:rsidRPr="001E7E02">
        <w:rPr>
          <w:i/>
        </w:rPr>
        <w:t xml:space="preserve">, </w:t>
      </w:r>
      <w:r w:rsidRPr="001E7E02">
        <w:rPr>
          <w:rStyle w:val="hps"/>
          <w:i/>
        </w:rPr>
        <w:t>nutí</w:t>
      </w:r>
      <w:r w:rsidRPr="001E7E02">
        <w:rPr>
          <w:i/>
        </w:rPr>
        <w:t xml:space="preserve"> </w:t>
      </w:r>
      <w:r w:rsidR="001C29FA" w:rsidRPr="001E7E02">
        <w:rPr>
          <w:rStyle w:val="hps"/>
          <w:i/>
        </w:rPr>
        <w:t xml:space="preserve">nás </w:t>
      </w:r>
      <w:r w:rsidRPr="001E7E02">
        <w:rPr>
          <w:rStyle w:val="hps"/>
          <w:i/>
        </w:rPr>
        <w:t>vstá</w:t>
      </w:r>
      <w:r w:rsidR="001C29FA" w:rsidRPr="001E7E02">
        <w:rPr>
          <w:rStyle w:val="hps"/>
          <w:i/>
        </w:rPr>
        <w:t>va</w:t>
      </w:r>
      <w:r w:rsidRPr="001E7E02">
        <w:rPr>
          <w:rStyle w:val="hps"/>
          <w:i/>
        </w:rPr>
        <w:t>t</w:t>
      </w:r>
      <w:r w:rsidR="001C29FA" w:rsidRPr="001E7E02">
        <w:rPr>
          <w:i/>
        </w:rPr>
        <w:t xml:space="preserve"> a </w:t>
      </w:r>
      <w:r w:rsidRPr="001E7E02">
        <w:rPr>
          <w:rStyle w:val="hps"/>
          <w:i/>
        </w:rPr>
        <w:t>pohybovat</w:t>
      </w:r>
      <w:r w:rsidR="00322FAD" w:rsidRPr="001E7E02">
        <w:rPr>
          <w:i/>
        </w:rPr>
        <w:t xml:space="preserve"> </w:t>
      </w:r>
      <w:r w:rsidR="001C29FA" w:rsidRPr="001E7E02">
        <w:rPr>
          <w:i/>
        </w:rPr>
        <w:t>se a udržovat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rovnováhu</w:t>
      </w:r>
      <w:r w:rsidR="001C29FA" w:rsidRPr="001E7E02">
        <w:rPr>
          <w:rStyle w:val="hps"/>
          <w:i/>
        </w:rPr>
        <w:t xml:space="preserve"> takovými </w:t>
      </w:r>
      <w:r w:rsidRPr="001E7E02">
        <w:rPr>
          <w:rStyle w:val="hps"/>
          <w:i/>
        </w:rPr>
        <w:t>způsoby,</w:t>
      </w:r>
      <w:r w:rsidRPr="001E7E02">
        <w:rPr>
          <w:i/>
        </w:rPr>
        <w:t xml:space="preserve"> </w:t>
      </w:r>
      <w:r w:rsidR="001C29FA" w:rsidRPr="001E7E02">
        <w:rPr>
          <w:i/>
        </w:rPr>
        <w:t xml:space="preserve">kterými bychom to </w:t>
      </w:r>
      <w:r w:rsidR="001C29FA" w:rsidRPr="001E7E02">
        <w:rPr>
          <w:rStyle w:val="hps"/>
          <w:i/>
        </w:rPr>
        <w:t>po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ce</w:t>
      </w:r>
      <w:r w:rsidR="001C29FA" w:rsidRPr="001E7E02">
        <w:rPr>
          <w:rStyle w:val="hps"/>
          <w:i/>
        </w:rPr>
        <w:t>lý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náš den</w:t>
      </w:r>
      <w:r w:rsidR="001C29FA" w:rsidRPr="001E7E02">
        <w:rPr>
          <w:rStyle w:val="hps"/>
          <w:i/>
        </w:rPr>
        <w:t xml:space="preserve"> v žádném případě nedělali, a to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 xml:space="preserve">je </w:t>
      </w:r>
      <w:r w:rsidR="00A30333" w:rsidRPr="001E7E02">
        <w:rPr>
          <w:rStyle w:val="hps"/>
          <w:i/>
        </w:rPr>
        <w:t xml:space="preserve">už </w:t>
      </w:r>
      <w:r w:rsidRPr="001E7E02">
        <w:rPr>
          <w:rStyle w:val="hps"/>
          <w:i/>
        </w:rPr>
        <w:t>ve své podstatě</w:t>
      </w:r>
      <w:r w:rsidR="00322FAD" w:rsidRPr="001E7E02">
        <w:rPr>
          <w:i/>
        </w:rPr>
        <w:t xml:space="preserve"> </w:t>
      </w:r>
      <w:r w:rsidRPr="001E7E02">
        <w:rPr>
          <w:rStyle w:val="hps"/>
          <w:i/>
        </w:rPr>
        <w:t>velmi cenné</w:t>
      </w:r>
      <w:r w:rsidR="001C29FA" w:rsidRPr="001E7E02">
        <w:rPr>
          <w:i/>
        </w:rPr>
        <w:t>.</w:t>
      </w:r>
      <w:r w:rsidR="001E7E02" w:rsidRPr="001E7E02">
        <w:rPr>
          <w:i/>
        </w:rPr>
        <w:t xml:space="preserve"> </w:t>
      </w:r>
      <w:r w:rsidR="001C29FA" w:rsidRPr="001E7E02">
        <w:rPr>
          <w:i/>
        </w:rPr>
        <w:t>Cvičení nám p</w:t>
      </w:r>
      <w:r w:rsidRPr="001E7E02">
        <w:rPr>
          <w:rStyle w:val="hps"/>
          <w:i/>
        </w:rPr>
        <w:t>omáhá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zůstat aktivní</w:t>
      </w:r>
      <w:r w:rsidRPr="001E7E02">
        <w:rPr>
          <w:i/>
        </w:rPr>
        <w:t xml:space="preserve">, </w:t>
      </w:r>
      <w:r w:rsidRPr="001E7E02">
        <w:rPr>
          <w:rStyle w:val="hps"/>
          <w:i/>
        </w:rPr>
        <w:t>zlepšuje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naše zdraví</w:t>
      </w:r>
      <w:r w:rsidR="001C29FA" w:rsidRPr="001E7E02">
        <w:rPr>
          <w:rStyle w:val="hps"/>
          <w:i/>
        </w:rPr>
        <w:t xml:space="preserve"> a </w:t>
      </w:r>
      <w:r w:rsidRPr="001E7E02">
        <w:rPr>
          <w:rStyle w:val="hps"/>
          <w:i/>
        </w:rPr>
        <w:t>pohodu</w:t>
      </w:r>
      <w:r w:rsidRPr="001E7E02">
        <w:rPr>
          <w:i/>
        </w:rPr>
        <w:t>,</w:t>
      </w:r>
      <w:r w:rsidR="001C29FA" w:rsidRPr="001E7E02">
        <w:rPr>
          <w:i/>
        </w:rPr>
        <w:t xml:space="preserve"> a </w:t>
      </w:r>
      <w:r w:rsidR="001C29FA" w:rsidRPr="001E7E02">
        <w:rPr>
          <w:rStyle w:val="hps"/>
          <w:i/>
        </w:rPr>
        <w:t>činí</w:t>
      </w:r>
      <w:r w:rsidRPr="001E7E02">
        <w:rPr>
          <w:rStyle w:val="hps"/>
          <w:i/>
        </w:rPr>
        <w:t xml:space="preserve"> </w:t>
      </w:r>
      <w:r w:rsidR="00A30333" w:rsidRPr="001E7E02">
        <w:rPr>
          <w:rStyle w:val="hps"/>
          <w:i/>
        </w:rPr>
        <w:t xml:space="preserve">náš </w:t>
      </w:r>
      <w:r w:rsidRPr="001E7E02">
        <w:rPr>
          <w:rStyle w:val="hps"/>
          <w:i/>
        </w:rPr>
        <w:t>život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příjemnější</w:t>
      </w:r>
      <w:r w:rsidR="001C29FA" w:rsidRPr="001E7E02">
        <w:rPr>
          <w:rStyle w:val="hps"/>
          <w:i/>
        </w:rPr>
        <w:t>m</w:t>
      </w:r>
      <w:r w:rsidRPr="001E7E02">
        <w:rPr>
          <w:i/>
        </w:rPr>
        <w:t xml:space="preserve">. </w:t>
      </w:r>
      <w:r w:rsidRPr="001E7E02">
        <w:rPr>
          <w:rStyle w:val="hps"/>
          <w:i/>
        </w:rPr>
        <w:t>Hodně štěstí</w:t>
      </w:r>
      <w:r w:rsidRPr="001E7E02">
        <w:rPr>
          <w:i/>
        </w:rPr>
        <w:t xml:space="preserve"> </w:t>
      </w:r>
      <w:r w:rsidRPr="001E7E02">
        <w:rPr>
          <w:rStyle w:val="hps"/>
          <w:i/>
        </w:rPr>
        <w:t>při hledání</w:t>
      </w:r>
      <w:r w:rsidR="001C29FA" w:rsidRPr="001E7E02">
        <w:rPr>
          <w:i/>
        </w:rPr>
        <w:t xml:space="preserve"> a </w:t>
      </w:r>
      <w:r w:rsidR="001C29FA" w:rsidRPr="001E7E02">
        <w:rPr>
          <w:rStyle w:val="hps"/>
          <w:i/>
        </w:rPr>
        <w:t>provozování</w:t>
      </w:r>
      <w:r w:rsidRPr="001E7E02">
        <w:rPr>
          <w:i/>
        </w:rPr>
        <w:t xml:space="preserve"> </w:t>
      </w:r>
      <w:r w:rsidR="001C29FA" w:rsidRPr="001E7E02">
        <w:rPr>
          <w:rStyle w:val="hps"/>
          <w:i/>
        </w:rPr>
        <w:t>pravidelného</w:t>
      </w:r>
      <w:r w:rsidRPr="001E7E02">
        <w:rPr>
          <w:rStyle w:val="hps"/>
          <w:i/>
        </w:rPr>
        <w:t xml:space="preserve"> cvičení</w:t>
      </w:r>
      <w:r w:rsidRPr="001E7E02">
        <w:rPr>
          <w:i/>
        </w:rPr>
        <w:t>, kter</w:t>
      </w:r>
      <w:r w:rsidR="001C29FA" w:rsidRPr="001E7E02">
        <w:rPr>
          <w:i/>
        </w:rPr>
        <w:t>é pak</w:t>
      </w:r>
      <w:r w:rsidRPr="001E7E02">
        <w:rPr>
          <w:i/>
        </w:rPr>
        <w:t xml:space="preserve"> pracuje </w:t>
      </w:r>
      <w:r w:rsidRPr="001E7E02">
        <w:rPr>
          <w:rStyle w:val="hps"/>
          <w:i/>
        </w:rPr>
        <w:t>pro vás</w:t>
      </w:r>
      <w:r w:rsidR="001C29FA" w:rsidRPr="001E7E02">
        <w:rPr>
          <w:rStyle w:val="hps"/>
          <w:i/>
        </w:rPr>
        <w:t xml:space="preserve"> a vaše zdraví!</w:t>
      </w:r>
    </w:p>
    <w:p w:rsidR="00BF6E67" w:rsidRPr="001E7E02" w:rsidRDefault="0044249C" w:rsidP="0044249C">
      <w:pPr>
        <w:spacing w:after="60"/>
        <w:jc w:val="both"/>
        <w:rPr>
          <w:rFonts w:eastAsia="Times New Roman" w:cs="Arial"/>
          <w:iCs/>
          <w:szCs w:val="24"/>
          <w:lang w:eastAsia="cs-CZ"/>
        </w:rPr>
      </w:pPr>
      <w:proofErr w:type="spellStart"/>
      <w:r w:rsidRPr="001E7E02">
        <w:rPr>
          <w:rStyle w:val="hps"/>
        </w:rPr>
        <w:t>Sturdy</w:t>
      </w:r>
      <w:proofErr w:type="spellEnd"/>
      <w:r w:rsidR="00B3525E" w:rsidRPr="001E7E02">
        <w:t xml:space="preserve"> </w:t>
      </w:r>
      <w:proofErr w:type="spellStart"/>
      <w:r w:rsidR="00B3525E" w:rsidRPr="001E7E02">
        <w:rPr>
          <w:rStyle w:val="hps"/>
        </w:rPr>
        <w:t>McKee</w:t>
      </w:r>
      <w:proofErr w:type="spellEnd"/>
      <w:r w:rsidR="00B3525E" w:rsidRPr="001E7E02">
        <w:t xml:space="preserve"> </w:t>
      </w:r>
      <w:r w:rsidR="00B3525E" w:rsidRPr="001E7E02">
        <w:rPr>
          <w:rStyle w:val="hps"/>
        </w:rPr>
        <w:t>je</w:t>
      </w:r>
      <w:r w:rsidR="00B3525E" w:rsidRPr="001E7E02">
        <w:t xml:space="preserve"> </w:t>
      </w:r>
      <w:r w:rsidR="00B3525E" w:rsidRPr="001E7E02">
        <w:rPr>
          <w:rStyle w:val="hps"/>
        </w:rPr>
        <w:t>fyzioterapeut</w:t>
      </w:r>
      <w:r w:rsidR="00B3525E" w:rsidRPr="001E7E02">
        <w:t xml:space="preserve">, který </w:t>
      </w:r>
      <w:r w:rsidR="00B3525E" w:rsidRPr="001E7E02">
        <w:rPr>
          <w:rStyle w:val="hps"/>
        </w:rPr>
        <w:t>žije</w:t>
      </w:r>
      <w:r w:rsidR="001C29FA" w:rsidRPr="001E7E02">
        <w:t xml:space="preserve"> s </w:t>
      </w:r>
      <w:r w:rsidR="00B3525E" w:rsidRPr="001E7E02">
        <w:rPr>
          <w:rStyle w:val="hps"/>
        </w:rPr>
        <w:t>Bechtěrevova nemoc</w:t>
      </w:r>
      <w:r w:rsidR="00B3525E" w:rsidRPr="001E7E02">
        <w:t xml:space="preserve"> </w:t>
      </w:r>
      <w:r w:rsidR="00B3525E" w:rsidRPr="001E7E02">
        <w:rPr>
          <w:rStyle w:val="hps"/>
        </w:rPr>
        <w:t>více než 20 let</w:t>
      </w:r>
      <w:r w:rsidR="00B3525E" w:rsidRPr="001E7E02">
        <w:t xml:space="preserve">. </w:t>
      </w:r>
      <w:r w:rsidR="00B3525E" w:rsidRPr="001E7E02">
        <w:rPr>
          <w:rStyle w:val="hps"/>
        </w:rPr>
        <w:t>Jeho</w:t>
      </w:r>
      <w:r w:rsidR="00B3525E" w:rsidRPr="001E7E02">
        <w:t xml:space="preserve"> </w:t>
      </w:r>
      <w:r w:rsidR="00B3525E" w:rsidRPr="001E7E02">
        <w:rPr>
          <w:rStyle w:val="hps"/>
        </w:rPr>
        <w:t>primární form</w:t>
      </w:r>
      <w:r w:rsidRPr="001E7E02">
        <w:rPr>
          <w:rStyle w:val="hps"/>
        </w:rPr>
        <w:t xml:space="preserve">ou </w:t>
      </w:r>
      <w:r w:rsidR="00B3525E" w:rsidRPr="001E7E02">
        <w:rPr>
          <w:rStyle w:val="hps"/>
        </w:rPr>
        <w:t>pravidelného cvičení</w:t>
      </w:r>
      <w:r w:rsidR="00B3525E" w:rsidRPr="001E7E02">
        <w:t xml:space="preserve"> </w:t>
      </w:r>
      <w:r w:rsidRPr="001E7E02">
        <w:rPr>
          <w:rStyle w:val="hps"/>
        </w:rPr>
        <w:t xml:space="preserve">je </w:t>
      </w:r>
      <w:r w:rsidR="00B3525E" w:rsidRPr="001E7E02">
        <w:rPr>
          <w:rStyle w:val="hps"/>
        </w:rPr>
        <w:t>chůz</w:t>
      </w:r>
      <w:r w:rsidRPr="001E7E02">
        <w:rPr>
          <w:rStyle w:val="hps"/>
        </w:rPr>
        <w:t>e</w:t>
      </w:r>
      <w:r w:rsidR="00B3525E" w:rsidRPr="001E7E02">
        <w:t xml:space="preserve"> </w:t>
      </w:r>
      <w:r w:rsidR="00776A5F">
        <w:rPr>
          <w:rStyle w:val="hps"/>
        </w:rPr>
        <w:t>do</w:t>
      </w:r>
      <w:r w:rsidR="00B3525E" w:rsidRPr="001E7E02">
        <w:rPr>
          <w:rStyle w:val="hps"/>
        </w:rPr>
        <w:t xml:space="preserve"> kopc</w:t>
      </w:r>
      <w:r w:rsidR="00A30333" w:rsidRPr="001E7E02">
        <w:rPr>
          <w:rStyle w:val="hps"/>
        </w:rPr>
        <w:t>ů u</w:t>
      </w:r>
      <w:r w:rsidR="00B3525E" w:rsidRPr="001E7E02">
        <w:t xml:space="preserve"> </w:t>
      </w:r>
      <w:r w:rsidR="00B3525E" w:rsidRPr="001E7E02">
        <w:rPr>
          <w:rStyle w:val="hps"/>
        </w:rPr>
        <w:t xml:space="preserve">San </w:t>
      </w:r>
      <w:proofErr w:type="spellStart"/>
      <w:r w:rsidR="00B3525E" w:rsidRPr="001E7E02">
        <w:rPr>
          <w:rStyle w:val="hps"/>
        </w:rPr>
        <w:t>Francisca</w:t>
      </w:r>
      <w:proofErr w:type="spellEnd"/>
      <w:r w:rsidR="001C29FA" w:rsidRPr="001E7E02">
        <w:t xml:space="preserve"> a </w:t>
      </w:r>
      <w:r w:rsidR="00B3525E" w:rsidRPr="001E7E02">
        <w:rPr>
          <w:rStyle w:val="hps"/>
        </w:rPr>
        <w:t>h</w:t>
      </w:r>
      <w:r w:rsidRPr="001E7E02">
        <w:rPr>
          <w:rStyle w:val="hps"/>
        </w:rPr>
        <w:t>ry</w:t>
      </w:r>
      <w:r w:rsidR="001C29FA" w:rsidRPr="001E7E02">
        <w:rPr>
          <w:rStyle w:val="hps"/>
        </w:rPr>
        <w:t xml:space="preserve"> s </w:t>
      </w:r>
      <w:r w:rsidRPr="001E7E02">
        <w:rPr>
          <w:rStyle w:val="hps"/>
        </w:rPr>
        <w:t>jeho třemi</w:t>
      </w:r>
      <w:r w:rsidR="00B3525E" w:rsidRPr="001E7E02">
        <w:t xml:space="preserve"> </w:t>
      </w:r>
      <w:r w:rsidR="00B3525E" w:rsidRPr="001E7E02">
        <w:rPr>
          <w:rStyle w:val="hps"/>
        </w:rPr>
        <w:t>dětmi</w:t>
      </w:r>
      <w:r w:rsidRPr="001E7E02">
        <w:t>.</w:t>
      </w:r>
    </w:p>
    <w:p w:rsidR="008000B3" w:rsidRDefault="008000B3" w:rsidP="00410857">
      <w:pPr>
        <w:jc w:val="both"/>
      </w:pPr>
    </w:p>
    <w:p w:rsidR="00764729" w:rsidRDefault="00764729" w:rsidP="00764729">
      <w:pPr>
        <w:pStyle w:val="Nadpis5"/>
      </w:pPr>
      <w:r w:rsidRPr="00B8718B">
        <w:t>Překlad</w:t>
      </w:r>
      <w:r w:rsidR="001C29FA">
        <w:t xml:space="preserve"> z </w:t>
      </w:r>
      <w:r w:rsidRPr="00B8718B">
        <w:t>anglického originálu: Ing. Jaromír Fajkus (</w:t>
      </w:r>
      <w:hyperlink r:id="rId9" w:history="1">
        <w:r w:rsidRPr="00DE34C8">
          <w:rPr>
            <w:rStyle w:val="Hypertextovodkaz"/>
          </w:rPr>
          <w:t>časopis.bechterevik</w:t>
        </w:r>
        <w:r w:rsidRPr="00DE34C8">
          <w:rPr>
            <w:rStyle w:val="Hypertextovodkaz"/>
            <w:lang w:val="en-US"/>
          </w:rPr>
          <w:t>@</w:t>
        </w:r>
        <w:r w:rsidRPr="00DE34C8">
          <w:rPr>
            <w:rStyle w:val="Hypertextovodkaz"/>
          </w:rPr>
          <w:t>seznam.</w:t>
        </w:r>
        <w:proofErr w:type="spellStart"/>
        <w:r w:rsidRPr="00DE34C8">
          <w:rPr>
            <w:rStyle w:val="Hypertextovodkaz"/>
          </w:rPr>
          <w:t>cz</w:t>
        </w:r>
        <w:proofErr w:type="spellEnd"/>
      </w:hyperlink>
      <w:r w:rsidRPr="00B8718B">
        <w:t>)</w:t>
      </w:r>
    </w:p>
    <w:p w:rsidR="00764729" w:rsidRPr="00F935DD" w:rsidRDefault="00764729" w:rsidP="00764729">
      <w:pPr>
        <w:pStyle w:val="Nadpis5"/>
      </w:pPr>
      <w:r>
        <w:t>vedoucí redaktor časopisu Bechtěrevik</w:t>
      </w:r>
    </w:p>
    <w:p w:rsidR="008000B3" w:rsidRPr="008000B3" w:rsidRDefault="008000B3" w:rsidP="00764729">
      <w:pPr>
        <w:pStyle w:val="Nadpis5"/>
      </w:pPr>
    </w:p>
    <w:sectPr w:rsidR="008000B3" w:rsidRPr="008000B3" w:rsidSect="00D53127">
      <w:footerReference w:type="default" r:id="rId10"/>
      <w:pgSz w:w="8391" w:h="11907"/>
      <w:pgMar w:top="851" w:right="851" w:bottom="907" w:left="851" w:header="709" w:footer="50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65" w:rsidRDefault="00884565" w:rsidP="00105354">
      <w:r>
        <w:separator/>
      </w:r>
    </w:p>
  </w:endnote>
  <w:endnote w:type="continuationSeparator" w:id="0">
    <w:p w:rsidR="00884565" w:rsidRDefault="00884565" w:rsidP="0010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 Medium Cond">
    <w:altName w:val="DIN Next LT Pro Medium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B5" w:rsidRPr="005F2D22" w:rsidRDefault="009A60F0" w:rsidP="004B52C7">
    <w:pPr>
      <w:pStyle w:val="Zpat"/>
      <w:jc w:val="center"/>
    </w:pPr>
    <w:fldSimple w:instr=" PAGE   \* MERGEFORMAT ">
      <w:r w:rsidR="00776A5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65" w:rsidRDefault="00884565" w:rsidP="00105354">
      <w:r w:rsidRPr="00D53127">
        <w:separator/>
      </w:r>
    </w:p>
  </w:footnote>
  <w:footnote w:type="continuationSeparator" w:id="0">
    <w:p w:rsidR="00884565" w:rsidRDefault="00884565" w:rsidP="00105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96"/>
    <w:multiLevelType w:val="hybridMultilevel"/>
    <w:tmpl w:val="F276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1B72"/>
    <w:multiLevelType w:val="hybridMultilevel"/>
    <w:tmpl w:val="2F288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67196"/>
    <w:multiLevelType w:val="multilevel"/>
    <w:tmpl w:val="CDA259A0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1E66A54"/>
    <w:multiLevelType w:val="multilevel"/>
    <w:tmpl w:val="E70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709EC"/>
    <w:multiLevelType w:val="hybridMultilevel"/>
    <w:tmpl w:val="A1EC4F4C"/>
    <w:lvl w:ilvl="0" w:tplc="6AAC9F8C">
      <w:start w:val="1"/>
      <w:numFmt w:val="bullet"/>
      <w:lvlText w:val=""/>
      <w:lvlJc w:val="left"/>
      <w:pPr>
        <w:ind w:left="851" w:hanging="49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2D17"/>
    <w:multiLevelType w:val="multilevel"/>
    <w:tmpl w:val="1C369DBE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B676789"/>
    <w:multiLevelType w:val="hybridMultilevel"/>
    <w:tmpl w:val="A4F4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7165"/>
    <w:multiLevelType w:val="multilevel"/>
    <w:tmpl w:val="DC90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47B62"/>
    <w:multiLevelType w:val="hybridMultilevel"/>
    <w:tmpl w:val="7C4C1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F6057"/>
    <w:multiLevelType w:val="multilevel"/>
    <w:tmpl w:val="6C2E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861DB"/>
    <w:multiLevelType w:val="multilevel"/>
    <w:tmpl w:val="B68822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93C4C"/>
    <w:multiLevelType w:val="hybridMultilevel"/>
    <w:tmpl w:val="CC986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35F9"/>
    <w:multiLevelType w:val="hybridMultilevel"/>
    <w:tmpl w:val="CE426E64"/>
    <w:lvl w:ilvl="0" w:tplc="90B01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1A33"/>
    <w:multiLevelType w:val="multilevel"/>
    <w:tmpl w:val="840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A5DB4"/>
    <w:multiLevelType w:val="multilevel"/>
    <w:tmpl w:val="1E54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002C67"/>
    <w:multiLevelType w:val="multilevel"/>
    <w:tmpl w:val="525AA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7D01"/>
    <w:multiLevelType w:val="multilevel"/>
    <w:tmpl w:val="E53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0CB2"/>
    <w:multiLevelType w:val="multilevel"/>
    <w:tmpl w:val="5870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83C46"/>
    <w:multiLevelType w:val="multilevel"/>
    <w:tmpl w:val="22346CFE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9">
    <w:nsid w:val="4BB118EC"/>
    <w:multiLevelType w:val="hybridMultilevel"/>
    <w:tmpl w:val="7054BA34"/>
    <w:lvl w:ilvl="0" w:tplc="0BB47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C1093"/>
    <w:multiLevelType w:val="multilevel"/>
    <w:tmpl w:val="1354D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73FBA"/>
    <w:multiLevelType w:val="multilevel"/>
    <w:tmpl w:val="11F0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53219"/>
    <w:multiLevelType w:val="hybridMultilevel"/>
    <w:tmpl w:val="2DC8B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21C5D"/>
    <w:multiLevelType w:val="hybridMultilevel"/>
    <w:tmpl w:val="ACDE5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04C3"/>
    <w:multiLevelType w:val="multilevel"/>
    <w:tmpl w:val="931CF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57297"/>
    <w:multiLevelType w:val="multilevel"/>
    <w:tmpl w:val="C6A8B5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47F752E"/>
    <w:multiLevelType w:val="multilevel"/>
    <w:tmpl w:val="66A06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7496B81"/>
    <w:multiLevelType w:val="hybridMultilevel"/>
    <w:tmpl w:val="96EC60C4"/>
    <w:lvl w:ilvl="0" w:tplc="57887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86F1874"/>
    <w:multiLevelType w:val="multilevel"/>
    <w:tmpl w:val="BDE2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CC6368"/>
    <w:multiLevelType w:val="multilevel"/>
    <w:tmpl w:val="A1D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BB51C1"/>
    <w:multiLevelType w:val="multilevel"/>
    <w:tmpl w:val="482E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0962D2"/>
    <w:multiLevelType w:val="multilevel"/>
    <w:tmpl w:val="AF7A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0"/>
  </w:num>
  <w:num w:numId="5">
    <w:abstractNumId w:val="21"/>
  </w:num>
  <w:num w:numId="6">
    <w:abstractNumId w:val="10"/>
  </w:num>
  <w:num w:numId="7">
    <w:abstractNumId w:val="11"/>
  </w:num>
  <w:num w:numId="8">
    <w:abstractNumId w:val="23"/>
  </w:num>
  <w:num w:numId="9">
    <w:abstractNumId w:val="6"/>
  </w:num>
  <w:num w:numId="10">
    <w:abstractNumId w:val="22"/>
  </w:num>
  <w:num w:numId="11">
    <w:abstractNumId w:val="27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  <w:num w:numId="16">
    <w:abstractNumId w:val="1"/>
  </w:num>
  <w:num w:numId="17">
    <w:abstractNumId w:val="2"/>
  </w:num>
  <w:num w:numId="18">
    <w:abstractNumId w:val="25"/>
  </w:num>
  <w:num w:numId="19">
    <w:abstractNumId w:val="5"/>
  </w:num>
  <w:num w:numId="20">
    <w:abstractNumId w:val="26"/>
  </w:num>
  <w:num w:numId="21">
    <w:abstractNumId w:val="16"/>
  </w:num>
  <w:num w:numId="22">
    <w:abstractNumId w:val="13"/>
  </w:num>
  <w:num w:numId="23">
    <w:abstractNumId w:val="30"/>
  </w:num>
  <w:num w:numId="24">
    <w:abstractNumId w:val="17"/>
  </w:num>
  <w:num w:numId="25">
    <w:abstractNumId w:val="28"/>
  </w:num>
  <w:num w:numId="26">
    <w:abstractNumId w:val="7"/>
  </w:num>
  <w:num w:numId="27">
    <w:abstractNumId w:val="3"/>
  </w:num>
  <w:num w:numId="28">
    <w:abstractNumId w:val="29"/>
  </w:num>
  <w:num w:numId="29">
    <w:abstractNumId w:val="9"/>
  </w:num>
  <w:num w:numId="30">
    <w:abstractNumId w:val="19"/>
  </w:num>
  <w:num w:numId="31">
    <w:abstractNumId w:val="1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cs-CZ" w:vendorID="7" w:dllVersion="514" w:checkStyle="1"/>
  <w:proofState w:spelling="clean" w:grammar="clean"/>
  <w:attachedTemplate r:id="rId1"/>
  <w:defaultTabStop w:val="284"/>
  <w:hyphenationZone w:val="680"/>
  <w:drawingGridHorizontalSpacing w:val="90"/>
  <w:displayHorizontalDrawingGridEvery w:val="2"/>
  <w:characterSpacingControl w:val="doNotCompress"/>
  <w:hdrShapeDefaults>
    <o:shapedefaults v:ext="edit" spidmax="54274">
      <o:colormenu v:ext="edit" strokecolor="none [1629]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C2D5D"/>
    <w:rsid w:val="000034B0"/>
    <w:rsid w:val="00014BA6"/>
    <w:rsid w:val="000239C4"/>
    <w:rsid w:val="00034657"/>
    <w:rsid w:val="00034F57"/>
    <w:rsid w:val="00037842"/>
    <w:rsid w:val="00043FE5"/>
    <w:rsid w:val="00056741"/>
    <w:rsid w:val="000644BB"/>
    <w:rsid w:val="00073A52"/>
    <w:rsid w:val="0007604C"/>
    <w:rsid w:val="000811C7"/>
    <w:rsid w:val="000834DA"/>
    <w:rsid w:val="0008617C"/>
    <w:rsid w:val="0008731D"/>
    <w:rsid w:val="00087869"/>
    <w:rsid w:val="0009502C"/>
    <w:rsid w:val="000A6DA8"/>
    <w:rsid w:val="000A78F9"/>
    <w:rsid w:val="000B6ACB"/>
    <w:rsid w:val="000B7126"/>
    <w:rsid w:val="000D07C1"/>
    <w:rsid w:val="000D4DCB"/>
    <w:rsid w:val="000D753F"/>
    <w:rsid w:val="000E2366"/>
    <w:rsid w:val="000E7502"/>
    <w:rsid w:val="000E7D93"/>
    <w:rsid w:val="000F00A0"/>
    <w:rsid w:val="000F3D42"/>
    <w:rsid w:val="000F4FA4"/>
    <w:rsid w:val="00102417"/>
    <w:rsid w:val="00105354"/>
    <w:rsid w:val="001127EE"/>
    <w:rsid w:val="00112A53"/>
    <w:rsid w:val="00114E72"/>
    <w:rsid w:val="00117E3A"/>
    <w:rsid w:val="0012062D"/>
    <w:rsid w:val="00125F3C"/>
    <w:rsid w:val="00142A92"/>
    <w:rsid w:val="001478F9"/>
    <w:rsid w:val="00150154"/>
    <w:rsid w:val="001515FA"/>
    <w:rsid w:val="00154420"/>
    <w:rsid w:val="0016673B"/>
    <w:rsid w:val="001863DD"/>
    <w:rsid w:val="00190588"/>
    <w:rsid w:val="001924F3"/>
    <w:rsid w:val="001A1013"/>
    <w:rsid w:val="001A3CE3"/>
    <w:rsid w:val="001A5644"/>
    <w:rsid w:val="001B250B"/>
    <w:rsid w:val="001B3BC8"/>
    <w:rsid w:val="001B3E49"/>
    <w:rsid w:val="001B6661"/>
    <w:rsid w:val="001B736C"/>
    <w:rsid w:val="001C29FA"/>
    <w:rsid w:val="001E2E4C"/>
    <w:rsid w:val="001E4742"/>
    <w:rsid w:val="001E7751"/>
    <w:rsid w:val="001E7E02"/>
    <w:rsid w:val="002117A1"/>
    <w:rsid w:val="002143B0"/>
    <w:rsid w:val="002330C3"/>
    <w:rsid w:val="0023534A"/>
    <w:rsid w:val="00240617"/>
    <w:rsid w:val="00243B48"/>
    <w:rsid w:val="002639DD"/>
    <w:rsid w:val="00264126"/>
    <w:rsid w:val="0027243D"/>
    <w:rsid w:val="00280337"/>
    <w:rsid w:val="002819F5"/>
    <w:rsid w:val="002948FB"/>
    <w:rsid w:val="00296C50"/>
    <w:rsid w:val="002A1946"/>
    <w:rsid w:val="002A280B"/>
    <w:rsid w:val="002A3A02"/>
    <w:rsid w:val="002A3CC9"/>
    <w:rsid w:val="002A7187"/>
    <w:rsid w:val="002B617B"/>
    <w:rsid w:val="002B693E"/>
    <w:rsid w:val="002B7163"/>
    <w:rsid w:val="002C3BE6"/>
    <w:rsid w:val="002C4453"/>
    <w:rsid w:val="002C508F"/>
    <w:rsid w:val="002C60A0"/>
    <w:rsid w:val="002D4795"/>
    <w:rsid w:val="002E7AA1"/>
    <w:rsid w:val="002F03F4"/>
    <w:rsid w:val="002F15B8"/>
    <w:rsid w:val="002F7384"/>
    <w:rsid w:val="0030032A"/>
    <w:rsid w:val="003073AE"/>
    <w:rsid w:val="00320AE5"/>
    <w:rsid w:val="00322A30"/>
    <w:rsid w:val="00322AFC"/>
    <w:rsid w:val="00322FAD"/>
    <w:rsid w:val="00323D07"/>
    <w:rsid w:val="00335986"/>
    <w:rsid w:val="003464B1"/>
    <w:rsid w:val="00352CE4"/>
    <w:rsid w:val="003532C4"/>
    <w:rsid w:val="00355792"/>
    <w:rsid w:val="00371E3A"/>
    <w:rsid w:val="003736A1"/>
    <w:rsid w:val="00373883"/>
    <w:rsid w:val="00374B79"/>
    <w:rsid w:val="00384415"/>
    <w:rsid w:val="00385414"/>
    <w:rsid w:val="00387599"/>
    <w:rsid w:val="00392C1A"/>
    <w:rsid w:val="00393242"/>
    <w:rsid w:val="003A437C"/>
    <w:rsid w:val="003A56E4"/>
    <w:rsid w:val="003A60DA"/>
    <w:rsid w:val="003B2483"/>
    <w:rsid w:val="003B5339"/>
    <w:rsid w:val="003B62E8"/>
    <w:rsid w:val="003B75B5"/>
    <w:rsid w:val="003C500F"/>
    <w:rsid w:val="00410058"/>
    <w:rsid w:val="00410857"/>
    <w:rsid w:val="00417D09"/>
    <w:rsid w:val="004204A5"/>
    <w:rsid w:val="004321FF"/>
    <w:rsid w:val="00435340"/>
    <w:rsid w:val="00435E40"/>
    <w:rsid w:val="0044249C"/>
    <w:rsid w:val="00452991"/>
    <w:rsid w:val="0046074B"/>
    <w:rsid w:val="00460D50"/>
    <w:rsid w:val="00462BDA"/>
    <w:rsid w:val="00474A6F"/>
    <w:rsid w:val="00475F75"/>
    <w:rsid w:val="0048255E"/>
    <w:rsid w:val="004A1DB5"/>
    <w:rsid w:val="004B0446"/>
    <w:rsid w:val="004B52C7"/>
    <w:rsid w:val="004C1E2E"/>
    <w:rsid w:val="004D261E"/>
    <w:rsid w:val="004E7BD4"/>
    <w:rsid w:val="005055EF"/>
    <w:rsid w:val="00514A80"/>
    <w:rsid w:val="00516197"/>
    <w:rsid w:val="00521BCC"/>
    <w:rsid w:val="00534E4E"/>
    <w:rsid w:val="00535CA5"/>
    <w:rsid w:val="005378B6"/>
    <w:rsid w:val="00543810"/>
    <w:rsid w:val="00550B34"/>
    <w:rsid w:val="00551F2A"/>
    <w:rsid w:val="00556DEB"/>
    <w:rsid w:val="0059757F"/>
    <w:rsid w:val="005A02B5"/>
    <w:rsid w:val="005B0B56"/>
    <w:rsid w:val="005B4C07"/>
    <w:rsid w:val="005B57BA"/>
    <w:rsid w:val="005C3A43"/>
    <w:rsid w:val="005C5714"/>
    <w:rsid w:val="005D1D01"/>
    <w:rsid w:val="005E0DF3"/>
    <w:rsid w:val="005E5870"/>
    <w:rsid w:val="005E64D5"/>
    <w:rsid w:val="005E78AB"/>
    <w:rsid w:val="005F0997"/>
    <w:rsid w:val="005F0F66"/>
    <w:rsid w:val="005F2D22"/>
    <w:rsid w:val="005F2F39"/>
    <w:rsid w:val="00617E47"/>
    <w:rsid w:val="00620C99"/>
    <w:rsid w:val="0064779E"/>
    <w:rsid w:val="0065154F"/>
    <w:rsid w:val="006561F5"/>
    <w:rsid w:val="00673A97"/>
    <w:rsid w:val="006A352B"/>
    <w:rsid w:val="006A3E46"/>
    <w:rsid w:val="006A7521"/>
    <w:rsid w:val="006A78AA"/>
    <w:rsid w:val="006B02F7"/>
    <w:rsid w:val="006B2B72"/>
    <w:rsid w:val="006C75A5"/>
    <w:rsid w:val="006C7A5F"/>
    <w:rsid w:val="006D16E2"/>
    <w:rsid w:val="006D18F3"/>
    <w:rsid w:val="006D1914"/>
    <w:rsid w:val="006D3184"/>
    <w:rsid w:val="006D49CC"/>
    <w:rsid w:val="006E4DCE"/>
    <w:rsid w:val="006F010D"/>
    <w:rsid w:val="006F1014"/>
    <w:rsid w:val="006F2CDA"/>
    <w:rsid w:val="006F5DD6"/>
    <w:rsid w:val="006F690A"/>
    <w:rsid w:val="006F6F42"/>
    <w:rsid w:val="006F6FAF"/>
    <w:rsid w:val="00702096"/>
    <w:rsid w:val="00707071"/>
    <w:rsid w:val="00711791"/>
    <w:rsid w:val="00711A59"/>
    <w:rsid w:val="00713DA2"/>
    <w:rsid w:val="00735023"/>
    <w:rsid w:val="00737B96"/>
    <w:rsid w:val="007401AF"/>
    <w:rsid w:val="0074631F"/>
    <w:rsid w:val="00750156"/>
    <w:rsid w:val="00754EB7"/>
    <w:rsid w:val="0076104B"/>
    <w:rsid w:val="00764729"/>
    <w:rsid w:val="007663CE"/>
    <w:rsid w:val="00770274"/>
    <w:rsid w:val="00776A5F"/>
    <w:rsid w:val="00784EE2"/>
    <w:rsid w:val="007858B1"/>
    <w:rsid w:val="00785A31"/>
    <w:rsid w:val="00787F65"/>
    <w:rsid w:val="00790C32"/>
    <w:rsid w:val="00793256"/>
    <w:rsid w:val="00793899"/>
    <w:rsid w:val="007A131C"/>
    <w:rsid w:val="007A1826"/>
    <w:rsid w:val="007C6728"/>
    <w:rsid w:val="007C7861"/>
    <w:rsid w:val="007F1C7B"/>
    <w:rsid w:val="008000B3"/>
    <w:rsid w:val="008050F2"/>
    <w:rsid w:val="00824DCF"/>
    <w:rsid w:val="00826F89"/>
    <w:rsid w:val="008375C7"/>
    <w:rsid w:val="008375CD"/>
    <w:rsid w:val="00844A3B"/>
    <w:rsid w:val="00850CC8"/>
    <w:rsid w:val="00856607"/>
    <w:rsid w:val="00857B64"/>
    <w:rsid w:val="00860ADD"/>
    <w:rsid w:val="008633AB"/>
    <w:rsid w:val="0086690C"/>
    <w:rsid w:val="00870649"/>
    <w:rsid w:val="00873603"/>
    <w:rsid w:val="00881A24"/>
    <w:rsid w:val="00884565"/>
    <w:rsid w:val="00893EAB"/>
    <w:rsid w:val="008950B3"/>
    <w:rsid w:val="00896971"/>
    <w:rsid w:val="008A44DB"/>
    <w:rsid w:val="008A455F"/>
    <w:rsid w:val="008B0760"/>
    <w:rsid w:val="008C0A7F"/>
    <w:rsid w:val="008C2D5D"/>
    <w:rsid w:val="008C33DD"/>
    <w:rsid w:val="008E1F9F"/>
    <w:rsid w:val="008E2713"/>
    <w:rsid w:val="008E333A"/>
    <w:rsid w:val="008E73A7"/>
    <w:rsid w:val="008F1CBD"/>
    <w:rsid w:val="008F3162"/>
    <w:rsid w:val="008F6BDA"/>
    <w:rsid w:val="00906FBC"/>
    <w:rsid w:val="00907660"/>
    <w:rsid w:val="009159A6"/>
    <w:rsid w:val="00922C0A"/>
    <w:rsid w:val="00923F4F"/>
    <w:rsid w:val="00940C45"/>
    <w:rsid w:val="00941495"/>
    <w:rsid w:val="009424B1"/>
    <w:rsid w:val="00946E89"/>
    <w:rsid w:val="00953237"/>
    <w:rsid w:val="00960284"/>
    <w:rsid w:val="0096538D"/>
    <w:rsid w:val="0096557E"/>
    <w:rsid w:val="009A60F0"/>
    <w:rsid w:val="009A7E4B"/>
    <w:rsid w:val="009B6E79"/>
    <w:rsid w:val="009C1DA7"/>
    <w:rsid w:val="009C68AE"/>
    <w:rsid w:val="009C7B05"/>
    <w:rsid w:val="009D0983"/>
    <w:rsid w:val="009E0807"/>
    <w:rsid w:val="009E37F2"/>
    <w:rsid w:val="009E4A73"/>
    <w:rsid w:val="00A02E36"/>
    <w:rsid w:val="00A117C6"/>
    <w:rsid w:val="00A16156"/>
    <w:rsid w:val="00A225C8"/>
    <w:rsid w:val="00A268A9"/>
    <w:rsid w:val="00A30333"/>
    <w:rsid w:val="00A32635"/>
    <w:rsid w:val="00A348FE"/>
    <w:rsid w:val="00A3644A"/>
    <w:rsid w:val="00A449D0"/>
    <w:rsid w:val="00A52C00"/>
    <w:rsid w:val="00A6061D"/>
    <w:rsid w:val="00A60BEB"/>
    <w:rsid w:val="00A77EB3"/>
    <w:rsid w:val="00A93F34"/>
    <w:rsid w:val="00AA5A30"/>
    <w:rsid w:val="00AB22D0"/>
    <w:rsid w:val="00AB493D"/>
    <w:rsid w:val="00AB67A4"/>
    <w:rsid w:val="00AC5739"/>
    <w:rsid w:val="00AC7060"/>
    <w:rsid w:val="00AD0DE6"/>
    <w:rsid w:val="00AF6C45"/>
    <w:rsid w:val="00AF72C0"/>
    <w:rsid w:val="00AF77D0"/>
    <w:rsid w:val="00B00BB8"/>
    <w:rsid w:val="00B04DC1"/>
    <w:rsid w:val="00B059FC"/>
    <w:rsid w:val="00B10EF9"/>
    <w:rsid w:val="00B1554D"/>
    <w:rsid w:val="00B23EC3"/>
    <w:rsid w:val="00B276A0"/>
    <w:rsid w:val="00B30167"/>
    <w:rsid w:val="00B30CCA"/>
    <w:rsid w:val="00B32BDA"/>
    <w:rsid w:val="00B3525E"/>
    <w:rsid w:val="00B40EB9"/>
    <w:rsid w:val="00B51F9B"/>
    <w:rsid w:val="00B601C3"/>
    <w:rsid w:val="00B6035A"/>
    <w:rsid w:val="00B622FE"/>
    <w:rsid w:val="00B7013E"/>
    <w:rsid w:val="00B71E22"/>
    <w:rsid w:val="00B8075D"/>
    <w:rsid w:val="00B8245E"/>
    <w:rsid w:val="00B84589"/>
    <w:rsid w:val="00B93F33"/>
    <w:rsid w:val="00B97339"/>
    <w:rsid w:val="00BA17ED"/>
    <w:rsid w:val="00BB470A"/>
    <w:rsid w:val="00BC4200"/>
    <w:rsid w:val="00BC4DC3"/>
    <w:rsid w:val="00BD4961"/>
    <w:rsid w:val="00BD6BCA"/>
    <w:rsid w:val="00BE46A6"/>
    <w:rsid w:val="00BF6B9F"/>
    <w:rsid w:val="00BF6E67"/>
    <w:rsid w:val="00C058D8"/>
    <w:rsid w:val="00C0632C"/>
    <w:rsid w:val="00C07DD4"/>
    <w:rsid w:val="00C11929"/>
    <w:rsid w:val="00C121D4"/>
    <w:rsid w:val="00C23F4F"/>
    <w:rsid w:val="00C31662"/>
    <w:rsid w:val="00C322EF"/>
    <w:rsid w:val="00C34A82"/>
    <w:rsid w:val="00C53B13"/>
    <w:rsid w:val="00C64CBC"/>
    <w:rsid w:val="00C803C0"/>
    <w:rsid w:val="00C80ADC"/>
    <w:rsid w:val="00C811E9"/>
    <w:rsid w:val="00C85EFE"/>
    <w:rsid w:val="00C95819"/>
    <w:rsid w:val="00CA2839"/>
    <w:rsid w:val="00CA3080"/>
    <w:rsid w:val="00CA44FE"/>
    <w:rsid w:val="00CA64A5"/>
    <w:rsid w:val="00CC63AA"/>
    <w:rsid w:val="00CE2BA7"/>
    <w:rsid w:val="00CF0A1D"/>
    <w:rsid w:val="00CF1D9A"/>
    <w:rsid w:val="00CF3AD8"/>
    <w:rsid w:val="00D0450A"/>
    <w:rsid w:val="00D20069"/>
    <w:rsid w:val="00D24FD2"/>
    <w:rsid w:val="00D2549E"/>
    <w:rsid w:val="00D344C8"/>
    <w:rsid w:val="00D35646"/>
    <w:rsid w:val="00D42AAF"/>
    <w:rsid w:val="00D5283B"/>
    <w:rsid w:val="00D53127"/>
    <w:rsid w:val="00D554E4"/>
    <w:rsid w:val="00D55881"/>
    <w:rsid w:val="00D558FA"/>
    <w:rsid w:val="00D5674A"/>
    <w:rsid w:val="00D616FC"/>
    <w:rsid w:val="00D6247A"/>
    <w:rsid w:val="00D70132"/>
    <w:rsid w:val="00D8054B"/>
    <w:rsid w:val="00DA1DEC"/>
    <w:rsid w:val="00DA228A"/>
    <w:rsid w:val="00DA487E"/>
    <w:rsid w:val="00DB0451"/>
    <w:rsid w:val="00DB0DD8"/>
    <w:rsid w:val="00DB7E72"/>
    <w:rsid w:val="00DC1AD5"/>
    <w:rsid w:val="00DC64CF"/>
    <w:rsid w:val="00DC7CA2"/>
    <w:rsid w:val="00DD25A1"/>
    <w:rsid w:val="00DD6B6C"/>
    <w:rsid w:val="00DE614D"/>
    <w:rsid w:val="00DF145D"/>
    <w:rsid w:val="00DF3602"/>
    <w:rsid w:val="00DF59C8"/>
    <w:rsid w:val="00DF5A5C"/>
    <w:rsid w:val="00E05F74"/>
    <w:rsid w:val="00E10ED5"/>
    <w:rsid w:val="00E1245F"/>
    <w:rsid w:val="00E1432C"/>
    <w:rsid w:val="00E23F35"/>
    <w:rsid w:val="00E2431F"/>
    <w:rsid w:val="00E305D5"/>
    <w:rsid w:val="00E37B01"/>
    <w:rsid w:val="00E4102F"/>
    <w:rsid w:val="00E501EB"/>
    <w:rsid w:val="00E52F81"/>
    <w:rsid w:val="00E53894"/>
    <w:rsid w:val="00E57280"/>
    <w:rsid w:val="00E805CA"/>
    <w:rsid w:val="00E92D80"/>
    <w:rsid w:val="00EA4211"/>
    <w:rsid w:val="00EB5A58"/>
    <w:rsid w:val="00EC0E08"/>
    <w:rsid w:val="00EC1947"/>
    <w:rsid w:val="00EC3BEE"/>
    <w:rsid w:val="00EC4B9F"/>
    <w:rsid w:val="00EC5AEA"/>
    <w:rsid w:val="00ED2B0C"/>
    <w:rsid w:val="00ED4792"/>
    <w:rsid w:val="00ED57BD"/>
    <w:rsid w:val="00EE334B"/>
    <w:rsid w:val="00EE7934"/>
    <w:rsid w:val="00EF3632"/>
    <w:rsid w:val="00EF64A3"/>
    <w:rsid w:val="00F01699"/>
    <w:rsid w:val="00F0371E"/>
    <w:rsid w:val="00F04D54"/>
    <w:rsid w:val="00F064F7"/>
    <w:rsid w:val="00F106CF"/>
    <w:rsid w:val="00F14141"/>
    <w:rsid w:val="00F3524F"/>
    <w:rsid w:val="00F4709A"/>
    <w:rsid w:val="00F71613"/>
    <w:rsid w:val="00F71A7E"/>
    <w:rsid w:val="00F71BE8"/>
    <w:rsid w:val="00F73508"/>
    <w:rsid w:val="00F80A2C"/>
    <w:rsid w:val="00FA6A65"/>
    <w:rsid w:val="00FC20BD"/>
    <w:rsid w:val="00FD4675"/>
    <w:rsid w:val="00FE55C4"/>
    <w:rsid w:val="00FE5C51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 [1629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17D09"/>
    <w:pPr>
      <w:spacing w:before="120" w:after="240"/>
      <w:jc w:val="center"/>
      <w:outlineLvl w:val="0"/>
    </w:pPr>
    <w:rPr>
      <w:b/>
      <w:sz w:val="28"/>
      <w:szCs w:val="18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125F3C"/>
    <w:pPr>
      <w:widowControl w:val="0"/>
      <w:spacing w:before="120" w:after="240"/>
      <w:jc w:val="center"/>
      <w:outlineLvl w:val="1"/>
    </w:pPr>
    <w:rPr>
      <w:rFonts w:eastAsia="Lucida Sans Unicode"/>
      <w:b/>
      <w:bCs/>
      <w:kern w:val="3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4A3B"/>
    <w:pPr>
      <w:widowControl w:val="0"/>
      <w:spacing w:before="120" w:after="120"/>
      <w:jc w:val="center"/>
      <w:outlineLvl w:val="2"/>
    </w:pPr>
    <w:rPr>
      <w:rFonts w:eastAsia="Lucida Sans Unicode"/>
      <w:b/>
      <w:bCs/>
      <w:kern w:val="3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410857"/>
    <w:pPr>
      <w:spacing w:before="160" w:after="80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7D09"/>
    <w:rPr>
      <w:rFonts w:ascii="Arial" w:hAnsi="Arial" w:cs="Arial"/>
      <w:b/>
      <w:sz w:val="28"/>
      <w:szCs w:val="18"/>
    </w:rPr>
  </w:style>
  <w:style w:type="paragraph" w:customStyle="1" w:styleId="Standard">
    <w:name w:val="Standard"/>
    <w:rsid w:val="00D53127"/>
    <w:pPr>
      <w:widowControl w:val="0"/>
      <w:suppressAutoHyphens/>
      <w:autoSpaceDN w:val="0"/>
      <w:spacing w:after="200" w:line="276" w:lineRule="auto"/>
      <w:textAlignment w:val="baseline"/>
    </w:pPr>
    <w:rPr>
      <w:rFonts w:ascii="Tahoma" w:eastAsia="Lucida Sans Unicode" w:hAnsi="Tahoma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125F3C"/>
    <w:rPr>
      <w:rFonts w:ascii="Arial" w:eastAsia="Lucida Sans Unicode" w:hAnsi="Arial" w:cs="Arial"/>
      <w:b/>
      <w:bCs/>
      <w:kern w:val="3"/>
      <w:sz w:val="24"/>
      <w:szCs w:val="24"/>
    </w:rPr>
  </w:style>
  <w:style w:type="paragraph" w:styleId="Textbubliny">
    <w:name w:val="Balloon Text"/>
    <w:basedOn w:val="Normln"/>
    <w:rsid w:val="00D531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D53127"/>
    <w:rPr>
      <w:rFonts w:ascii="Tahoma" w:eastAsia="Times New Roman" w:hAnsi="Tahoma" w:cs="Tahoma"/>
      <w:sz w:val="16"/>
      <w:szCs w:val="16"/>
      <w:lang w:bidi="en-US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D53127"/>
    <w:rPr>
      <w:rFonts w:eastAsia="Times New Roman"/>
      <w:sz w:val="24"/>
      <w:szCs w:val="22"/>
      <w:lang w:eastAsia="en-US" w:bidi="en-US"/>
    </w:r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D53127"/>
    <w:rPr>
      <w:rFonts w:eastAsia="Times New Roman"/>
      <w:sz w:val="24"/>
      <w:szCs w:val="22"/>
      <w:lang w:eastAsia="en-US"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0A78F9"/>
    <w:pPr>
      <w:outlineLvl w:val="9"/>
    </w:pPr>
    <w:rPr>
      <w:lang w:eastAsia="en-US" w:bidi="en-US"/>
    </w:rPr>
  </w:style>
  <w:style w:type="paragraph" w:styleId="Obsah1">
    <w:name w:val="toc 1"/>
    <w:basedOn w:val="Normln"/>
    <w:next w:val="Normln"/>
    <w:autoRedefine/>
    <w:uiPriority w:val="39"/>
    <w:rsid w:val="00D53127"/>
  </w:style>
  <w:style w:type="paragraph" w:styleId="Obsah2">
    <w:name w:val="toc 2"/>
    <w:basedOn w:val="Normln"/>
    <w:next w:val="Normln"/>
    <w:autoRedefine/>
    <w:uiPriority w:val="39"/>
    <w:rsid w:val="00D53127"/>
    <w:pPr>
      <w:ind w:left="240"/>
    </w:pPr>
  </w:style>
  <w:style w:type="character" w:styleId="Hypertextovodkaz">
    <w:name w:val="Hyperlink"/>
    <w:basedOn w:val="Standardnpsmoodstavce"/>
    <w:uiPriority w:val="99"/>
    <w:rsid w:val="00D53127"/>
    <w:rPr>
      <w:color w:val="0000FF"/>
      <w:u w:val="single"/>
    </w:rPr>
  </w:style>
  <w:style w:type="paragraph" w:customStyle="1" w:styleId="Zkladntext21">
    <w:name w:val="Základní text 21"/>
    <w:basedOn w:val="Normln"/>
    <w:rsid w:val="00D53127"/>
    <w:pPr>
      <w:overflowPunct w:val="0"/>
      <w:autoSpaceDE w:val="0"/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A78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rsid w:val="00844A3B"/>
    <w:rPr>
      <w:rFonts w:ascii="Arial" w:eastAsia="Lucida Sans Unicode" w:hAnsi="Arial"/>
      <w:b/>
      <w:bCs/>
      <w:kern w:val="3"/>
    </w:rPr>
  </w:style>
  <w:style w:type="character" w:customStyle="1" w:styleId="hps">
    <w:name w:val="hps"/>
    <w:basedOn w:val="Standardnpsmoodstavce"/>
    <w:rsid w:val="00D53127"/>
  </w:style>
  <w:style w:type="character" w:customStyle="1" w:styleId="RozvrendokumentuChar">
    <w:name w:val="Rozvržení dokumentu Char"/>
    <w:basedOn w:val="Standardnpsmoodstavce"/>
    <w:rsid w:val="00D53127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next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rsid w:val="00D531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360" w:lineRule="auto"/>
    </w:pPr>
    <w:rPr>
      <w:iCs/>
      <w:szCs w:val="24"/>
      <w:lang w:eastAsia="cs-CZ"/>
    </w:rPr>
  </w:style>
  <w:style w:type="character" w:customStyle="1" w:styleId="AdresaHTMLChar">
    <w:name w:val="Adresa HTML Char"/>
    <w:basedOn w:val="Standardnpsmoodstavce"/>
    <w:rsid w:val="00D53127"/>
    <w:rPr>
      <w:rFonts w:ascii="Arial" w:eastAsia="Times New Roman" w:hAnsi="Arial"/>
      <w:iCs/>
      <w:sz w:val="18"/>
      <w:szCs w:val="24"/>
    </w:rPr>
  </w:style>
  <w:style w:type="paragraph" w:customStyle="1" w:styleId="Default">
    <w:name w:val="Default"/>
    <w:rsid w:val="00D53127"/>
    <w:pPr>
      <w:suppressAutoHyphens/>
      <w:autoSpaceDE w:val="0"/>
      <w:autoSpaceDN w:val="0"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rsid w:val="00D53127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customStyle="1" w:styleId="Heading1">
    <w:name w:val="Heading 1"/>
    <w:basedOn w:val="Normln"/>
    <w:next w:val="Textbody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Heading2">
    <w:name w:val="Heading 2"/>
    <w:basedOn w:val="Normln"/>
    <w:next w:val="Textbody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styleId="Zkladntext">
    <w:name w:val="Body Text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kern w:val="3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rsid w:val="00D53127"/>
    <w:rPr>
      <w:rFonts w:ascii="Times New Roman" w:eastAsia="Lucida Sans Unicode" w:hAnsi="Times New Roman"/>
      <w:kern w:val="3"/>
      <w:sz w:val="24"/>
      <w:szCs w:val="24"/>
      <w:lang w:eastAsia="ar-SA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410857"/>
    <w:rPr>
      <w:rFonts w:ascii="Arial" w:eastAsia="Calibri" w:hAnsi="Arial"/>
      <w:bCs/>
      <w:iCs/>
      <w:shadow/>
      <w:sz w:val="18"/>
    </w:rPr>
  </w:style>
  <w:style w:type="paragraph" w:styleId="FormtovanvHTML">
    <w:name w:val="HTML Preformatted"/>
    <w:basedOn w:val="Normln"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paragraph" w:customStyle="1" w:styleId="Obsahtabulky">
    <w:name w:val="Obsah tabulky"/>
    <w:basedOn w:val="Normln"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character" w:customStyle="1" w:styleId="st">
    <w:name w:val="st"/>
    <w:basedOn w:val="Standardnpsmoodstavce"/>
    <w:rsid w:val="00D53127"/>
    <w:rPr>
      <w:rFonts w:cs="Times New Roman"/>
    </w:rPr>
  </w:style>
  <w:style w:type="character" w:styleId="Zvraznn">
    <w:name w:val="Emphasis"/>
    <w:basedOn w:val="Standardnpsmoodstavce"/>
    <w:uiPriority w:val="20"/>
    <w:qFormat/>
    <w:rsid w:val="000A78F9"/>
    <w:rPr>
      <w:i/>
      <w:iCs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78F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character" w:customStyle="1" w:styleId="CitaceChar">
    <w:name w:val="Citace Char"/>
    <w:basedOn w:val="Standardnpsmoodstavce"/>
    <w:link w:val="Citace"/>
    <w:uiPriority w:val="29"/>
    <w:rsid w:val="000A78F9"/>
    <w:rPr>
      <w:i/>
      <w:iCs/>
      <w:color w:val="00000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rsid w:val="00B10EF9"/>
  </w:style>
  <w:style w:type="character" w:styleId="CittHTML">
    <w:name w:val="HTML Cite"/>
    <w:basedOn w:val="Standardnpsmoodstavce"/>
    <w:uiPriority w:val="99"/>
    <w:semiHidden/>
    <w:unhideWhenUsed/>
    <w:rsid w:val="00B10EF9"/>
    <w:rPr>
      <w:i/>
      <w:iCs/>
    </w:rPr>
  </w:style>
  <w:style w:type="character" w:customStyle="1" w:styleId="atn">
    <w:name w:val="atn"/>
    <w:basedOn w:val="Standardnpsmoodstavce"/>
    <w:rsid w:val="008C2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ndylitis.org/spondyplu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69;asopis.bechterevik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f\AppData\Roaming\Microsoft\&#352;ablony\Sablona_Bechterevik_no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7F834-8E0F-45B8-90D5-8484BF33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Sablona_Bechterevik_nova</Template>
  <TotalTime>9</TotalTime>
  <Pages>3</Pages>
  <Words>1243</Words>
  <Characters>6366</Characters>
  <Application>Microsoft Office Word</Application>
  <DocSecurity>0</DocSecurity>
  <Lines>127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/>
  <LinksUpToDate>false</LinksUpToDate>
  <CharactersWithSpaces>7581</CharactersWithSpaces>
  <SharedDoc>false</SharedDoc>
  <HLinks>
    <vt:vector size="6" baseType="variant"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http://arthritis.about.com/od/painmanage/tp/increasepain.htm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jaf</cp:lastModifiedBy>
  <cp:revision>4</cp:revision>
  <cp:lastPrinted>2013-09-20T15:42:00Z</cp:lastPrinted>
  <dcterms:created xsi:type="dcterms:W3CDTF">2015-02-19T15:26:00Z</dcterms:created>
  <dcterms:modified xsi:type="dcterms:W3CDTF">2015-06-22T13:17:00Z</dcterms:modified>
</cp:coreProperties>
</file>